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70" w:rsidRDefault="00493970" w:rsidP="00493970"/>
    <w:p w:rsidR="00493970" w:rsidRDefault="00493970" w:rsidP="00493970">
      <w:r>
        <w:t xml:space="preserve">The practice is carrying out a survey to gather feedback on your experience in the Covid-19 pandemic.  We would like to use the information to identify and where possible make improvements on the way care is provided. </w:t>
      </w:r>
    </w:p>
    <w:p w:rsidR="00493970" w:rsidRDefault="00493970" w:rsidP="00493970"/>
    <w:p w:rsidR="00493970" w:rsidRDefault="00493970" w:rsidP="00493970">
      <w:r>
        <w:t>*Required</w:t>
      </w:r>
    </w:p>
    <w:p w:rsidR="00493970" w:rsidRDefault="00493970" w:rsidP="00493970">
      <w:r>
        <w:t>* This form will record your name, please fill your name.</w:t>
      </w:r>
    </w:p>
    <w:p w:rsidR="00493970" w:rsidRDefault="00493970" w:rsidP="00493970">
      <w:pPr>
        <w:tabs>
          <w:tab w:val="center" w:pos="4513"/>
        </w:tabs>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123825</wp:posOffset>
                </wp:positionH>
                <wp:positionV relativeFrom="paragraph">
                  <wp:posOffset>2540</wp:posOffset>
                </wp:positionV>
                <wp:extent cx="3209925" cy="381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81000"/>
                        </a:xfrm>
                        <a:prstGeom prst="rect">
                          <a:avLst/>
                        </a:prstGeom>
                        <a:solidFill>
                          <a:srgbClr val="FFFFFF"/>
                        </a:solidFill>
                        <a:ln w="9525">
                          <a:solidFill>
                            <a:srgbClr val="000000"/>
                          </a:solidFill>
                          <a:miter lim="800000"/>
                          <a:headEnd/>
                          <a:tailEnd/>
                        </a:ln>
                      </wps:spPr>
                      <wps:txbx>
                        <w:txbxContent>
                          <w:p w:rsidR="00493970" w:rsidRDefault="00493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2pt;width:252.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">
                <v:textbox>
                  <w:txbxContent>
                    <w:p w:rsidR="00493970" w:rsidRDefault="00493970"/>
                  </w:txbxContent>
                </v:textbox>
              </v:shape>
            </w:pict>
          </mc:Fallback>
        </mc:AlternateContent>
      </w:r>
      <w:r>
        <w:tab/>
      </w:r>
    </w:p>
    <w:p w:rsidR="00493970" w:rsidRDefault="00493970" w:rsidP="00493970"/>
    <w:p w:rsidR="00493970" w:rsidRPr="00493970" w:rsidRDefault="00493970" w:rsidP="00493970">
      <w:pPr>
        <w:rPr>
          <w:b/>
          <w:sz w:val="36"/>
          <w:szCs w:val="36"/>
        </w:rPr>
      </w:pPr>
      <w:r w:rsidRPr="00493970">
        <w:rPr>
          <w:b/>
          <w:sz w:val="36"/>
          <w:szCs w:val="36"/>
        </w:rPr>
        <w:t>Telephone and Online Appointments</w:t>
      </w:r>
    </w:p>
    <w:p w:rsidR="00493970" w:rsidRDefault="00493970" w:rsidP="00493970">
      <w:r>
        <w:t xml:space="preserve">The Covid-19 pandemic has altered the way that appointments are managed in primary care.  Through the use of technology we have been able to offer patients telephone, video and online consultations which we feel have improved the efficiency of our service with increased accessibility for patients and reduced waiting times.  We have been able to respond the more queries per day using this new system. </w:t>
      </w:r>
    </w:p>
    <w:p w:rsidR="00493970" w:rsidRDefault="00493970" w:rsidP="00493970">
      <w:r>
        <w:t xml:space="preserve">We would like to continue offering these services and would really value your thoughts.  </w:t>
      </w:r>
    </w:p>
    <w:p w:rsidR="00493970" w:rsidRDefault="00493970" w:rsidP="00493970">
      <w:r>
        <w:t>Please help us by answering the following questions:</w:t>
      </w:r>
    </w:p>
    <w:p w:rsidR="00493970" w:rsidRDefault="00493970" w:rsidP="00493970">
      <w:pPr>
        <w:pStyle w:val="ListParagraph"/>
        <w:numPr>
          <w:ilvl w:val="0"/>
          <w:numId w:val="1"/>
        </w:numPr>
      </w:pPr>
      <w:r>
        <w:t>Have you received medical advice or treatment via non-traditional methods such as telephone, video or e-consultation since the pandemic began in March 2020?*</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pPr>
    </w:p>
    <w:p w:rsidR="00493970" w:rsidRDefault="00493970" w:rsidP="00493970">
      <w:pPr>
        <w:pStyle w:val="ListParagraph"/>
      </w:pPr>
      <w:r>
        <w:t xml:space="preserve"> </w:t>
      </w:r>
    </w:p>
    <w:p w:rsidR="00493970" w:rsidRDefault="00493970" w:rsidP="00493970">
      <w:pPr>
        <w:pStyle w:val="ListParagraph"/>
        <w:numPr>
          <w:ilvl w:val="0"/>
          <w:numId w:val="1"/>
        </w:numPr>
      </w:pPr>
      <w:r>
        <w:t>If you said no to Question 1, would you like to in the future?*</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ind w:left="1080"/>
      </w:pPr>
      <w:r>
        <w:t xml:space="preserve"> </w:t>
      </w:r>
    </w:p>
    <w:p w:rsidR="00493970" w:rsidRDefault="00493970" w:rsidP="00493970">
      <w:pPr>
        <w:pStyle w:val="ListParagraph"/>
        <w:numPr>
          <w:ilvl w:val="0"/>
          <w:numId w:val="1"/>
        </w:numPr>
      </w:pPr>
      <w:r>
        <w:t>Have you used e-Consult to seek medical advice?*</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pPr>
    </w:p>
    <w:p w:rsidR="00493970" w:rsidRDefault="00493970" w:rsidP="00493970">
      <w:pPr>
        <w:pStyle w:val="ListParagraph"/>
      </w:pPr>
      <w:r>
        <w:lastRenderedPageBreak/>
        <w:t xml:space="preserve"> </w:t>
      </w:r>
    </w:p>
    <w:p w:rsidR="00493970" w:rsidRDefault="00493970" w:rsidP="00493970">
      <w:pPr>
        <w:pStyle w:val="ListParagraph"/>
        <w:numPr>
          <w:ilvl w:val="0"/>
          <w:numId w:val="1"/>
        </w:numPr>
      </w:pPr>
      <w:r>
        <w:t>If yes, were you satisfied with the outcome to your e-Consult?*</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ind w:left="1080"/>
      </w:pPr>
      <w:r>
        <w:t xml:space="preserve"> </w:t>
      </w:r>
    </w:p>
    <w:p w:rsidR="00493970" w:rsidRDefault="00493970" w:rsidP="00493970">
      <w:pPr>
        <w:pStyle w:val="ListParagraph"/>
        <w:numPr>
          <w:ilvl w:val="0"/>
          <w:numId w:val="1"/>
        </w:numPr>
      </w:pPr>
      <w:r>
        <w:t>Have you had a video consultation during the Covid-19 pandemic?*</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 xml:space="preserve">No </w:t>
      </w:r>
    </w:p>
    <w:p w:rsidR="00493970" w:rsidRDefault="00493970" w:rsidP="00493970">
      <w:pPr>
        <w:pStyle w:val="ListParagraph"/>
        <w:ind w:left="1080"/>
      </w:pPr>
      <w:r>
        <w:t xml:space="preserve"> </w:t>
      </w:r>
    </w:p>
    <w:p w:rsidR="00493970" w:rsidRDefault="00493970" w:rsidP="00493970">
      <w:pPr>
        <w:pStyle w:val="ListParagraph"/>
        <w:numPr>
          <w:ilvl w:val="0"/>
          <w:numId w:val="1"/>
        </w:numPr>
      </w:pPr>
      <w:r>
        <w:t xml:space="preserve"> Have you had a telephone consultation during the Covid-19 pandemic?*</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ind w:left="1080"/>
      </w:pPr>
      <w:r>
        <w:t xml:space="preserve"> </w:t>
      </w:r>
    </w:p>
    <w:p w:rsidR="00493970" w:rsidRDefault="00493970" w:rsidP="00493970">
      <w:pPr>
        <w:pStyle w:val="ListParagraph"/>
        <w:numPr>
          <w:ilvl w:val="0"/>
          <w:numId w:val="1"/>
        </w:numPr>
      </w:pPr>
      <w:r>
        <w:t>How would you rate your Video or Telephone call during the consultation?*</w:t>
      </w:r>
    </w:p>
    <w:p w:rsidR="00493970" w:rsidRDefault="00493970" w:rsidP="00493970">
      <w:pPr>
        <w:pStyle w:val="ListParagraph"/>
      </w:pPr>
    </w:p>
    <w:p w:rsidR="00493970" w:rsidRDefault="00493970" w:rsidP="00493970">
      <w:pPr>
        <w:pStyle w:val="ListParagraph"/>
        <w:numPr>
          <w:ilvl w:val="0"/>
          <w:numId w:val="3"/>
        </w:numPr>
      </w:pPr>
      <w:r>
        <w:t>The best thing ever!</w:t>
      </w:r>
    </w:p>
    <w:p w:rsidR="00493970" w:rsidRDefault="00493970" w:rsidP="00493970">
      <w:pPr>
        <w:pStyle w:val="ListParagraph"/>
        <w:numPr>
          <w:ilvl w:val="0"/>
          <w:numId w:val="3"/>
        </w:numPr>
      </w:pPr>
      <w:r>
        <w:t>Good</w:t>
      </w:r>
    </w:p>
    <w:p w:rsidR="00493970" w:rsidRDefault="00493970" w:rsidP="00493970">
      <w:pPr>
        <w:pStyle w:val="ListParagraph"/>
        <w:numPr>
          <w:ilvl w:val="0"/>
          <w:numId w:val="3"/>
        </w:numPr>
      </w:pPr>
      <w:r>
        <w:t>Okay</w:t>
      </w:r>
    </w:p>
    <w:p w:rsidR="00493970" w:rsidRDefault="00493970" w:rsidP="00493970">
      <w:pPr>
        <w:pStyle w:val="ListParagraph"/>
        <w:numPr>
          <w:ilvl w:val="0"/>
          <w:numId w:val="3"/>
        </w:numPr>
      </w:pPr>
      <w:r>
        <w:t>It was not great</w:t>
      </w:r>
    </w:p>
    <w:p w:rsidR="00493970" w:rsidRDefault="00493970" w:rsidP="00493970">
      <w:pPr>
        <w:pStyle w:val="ListParagraph"/>
      </w:pPr>
      <w:r>
        <w:t xml:space="preserve"> </w:t>
      </w:r>
    </w:p>
    <w:p w:rsidR="00493970" w:rsidRDefault="00493970" w:rsidP="00493970">
      <w:pPr>
        <w:pStyle w:val="ListParagraph"/>
        <w:numPr>
          <w:ilvl w:val="0"/>
          <w:numId w:val="1"/>
        </w:numPr>
      </w:pPr>
      <w:r>
        <w:t>If you had problems with these alternate forms of consultation (including any issues with technology), please explain:</w:t>
      </w:r>
    </w:p>
    <w:p w:rsidR="00493970" w:rsidRDefault="00493970" w:rsidP="00493970">
      <w:pPr>
        <w:pStyle w:val="ListParagraph"/>
      </w:pPr>
      <w:r>
        <w:rPr>
          <w:noProof/>
          <w:lang w:eastAsia="en-GB"/>
        </w:rPr>
        <mc:AlternateContent>
          <mc:Choice Requires="wps">
            <w:drawing>
              <wp:anchor distT="0" distB="0" distL="114300" distR="114300" simplePos="0" relativeHeight="251661312" behindDoc="0" locked="0" layoutInCell="1" allowOverlap="1" wp14:anchorId="3A95471F" wp14:editId="0BD64229">
                <wp:simplePos x="0" y="0"/>
                <wp:positionH relativeFrom="column">
                  <wp:posOffset>438149</wp:posOffset>
                </wp:positionH>
                <wp:positionV relativeFrom="paragraph">
                  <wp:posOffset>155575</wp:posOffset>
                </wp:positionV>
                <wp:extent cx="5076825" cy="1403985"/>
                <wp:effectExtent l="0" t="0" r="28575" b="222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403985"/>
                        </a:xfrm>
                        <a:prstGeom prst="rect">
                          <a:avLst/>
                        </a:prstGeom>
                        <a:solidFill>
                          <a:srgbClr val="FFFFFF"/>
                        </a:solidFill>
                        <a:ln w="9525">
                          <a:solidFill>
                            <a:srgbClr val="000000"/>
                          </a:solidFill>
                          <a:miter lim="800000"/>
                          <a:headEnd/>
                          <a:tailEnd/>
                        </a:ln>
                      </wps:spPr>
                      <wps:txbx>
                        <w:txbxContent>
                          <w:p w:rsidR="00493970" w:rsidRDefault="00493970"/>
                          <w:p w:rsidR="00493970" w:rsidRDefault="00493970"/>
                          <w:p w:rsidR="00493970" w:rsidRDefault="00493970"/>
                          <w:p w:rsidR="00493970" w:rsidRDefault="0049397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4.5pt;margin-top:12.25pt;width:399.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">
                <v:textbox style="mso-fit-shape-to-text:t">
                  <w:txbxContent>
                    <w:p w:rsidR="00493970" w:rsidRDefault="00493970"/>
                    <w:p w:rsidR="00493970" w:rsidRDefault="00493970"/>
                    <w:p w:rsidR="00493970" w:rsidRDefault="00493970"/>
                    <w:p w:rsidR="00493970" w:rsidRDefault="00493970"/>
                  </w:txbxContent>
                </v:textbox>
              </v:shape>
            </w:pict>
          </mc:Fallback>
        </mc:AlternateContent>
      </w: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r>
        <w:t xml:space="preserve">  </w:t>
      </w:r>
    </w:p>
    <w:p w:rsidR="00493970" w:rsidRDefault="00493970" w:rsidP="00493970">
      <w:pPr>
        <w:pStyle w:val="ListParagraph"/>
        <w:numPr>
          <w:ilvl w:val="0"/>
          <w:numId w:val="1"/>
        </w:numPr>
      </w:pPr>
      <w:r>
        <w:t>Would you be happy to be offered a video or telephone consultation, where appropriate, for future appointments?*</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ind w:left="1080"/>
      </w:pPr>
    </w:p>
    <w:p w:rsidR="00493970" w:rsidRDefault="00493970" w:rsidP="00493970">
      <w:pPr>
        <w:pStyle w:val="ListParagraph"/>
        <w:ind w:left="1080"/>
      </w:pPr>
    </w:p>
    <w:p w:rsidR="00493970" w:rsidRDefault="00493970" w:rsidP="00493970">
      <w:pPr>
        <w:pStyle w:val="ListParagraph"/>
        <w:ind w:left="1080"/>
      </w:pPr>
    </w:p>
    <w:p w:rsidR="00493970" w:rsidRDefault="00493970" w:rsidP="00493970">
      <w:pPr>
        <w:pStyle w:val="ListParagraph"/>
        <w:ind w:left="1080"/>
      </w:pPr>
      <w:r>
        <w:lastRenderedPageBreak/>
        <w:t xml:space="preserve"> </w:t>
      </w:r>
    </w:p>
    <w:p w:rsidR="00493970" w:rsidRDefault="00493970" w:rsidP="00493970">
      <w:pPr>
        <w:pStyle w:val="ListParagraph"/>
        <w:numPr>
          <w:ilvl w:val="0"/>
          <w:numId w:val="1"/>
        </w:numPr>
      </w:pPr>
      <w:r>
        <w:t>If you answered “No” please explain why:</w:t>
      </w:r>
    </w:p>
    <w:p w:rsidR="00493970" w:rsidRDefault="00493970" w:rsidP="00493970">
      <w:pPr>
        <w:pStyle w:val="ListParagraph"/>
      </w:pPr>
    </w:p>
    <w:p w:rsidR="00493970" w:rsidRDefault="00493970" w:rsidP="00493970">
      <w:pPr>
        <w:pStyle w:val="ListParagraph"/>
      </w:pPr>
      <w:r>
        <w:rPr>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476250</wp:posOffset>
                </wp:positionH>
                <wp:positionV relativeFrom="paragraph">
                  <wp:posOffset>2540</wp:posOffset>
                </wp:positionV>
                <wp:extent cx="5619750" cy="15430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543050"/>
                        </a:xfrm>
                        <a:prstGeom prst="rect">
                          <a:avLst/>
                        </a:prstGeom>
                        <a:solidFill>
                          <a:srgbClr val="FFFFFF"/>
                        </a:solidFill>
                        <a:ln w="9525">
                          <a:solidFill>
                            <a:srgbClr val="000000"/>
                          </a:solidFill>
                          <a:miter lim="800000"/>
                          <a:headEnd/>
                          <a:tailEnd/>
                        </a:ln>
                      </wps:spPr>
                      <wps:txbx>
                        <w:txbxContent>
                          <w:p w:rsidR="00493970" w:rsidRDefault="00493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5pt;margin-top:.2pt;width:442.5pt;height:1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">
                <v:textbox>
                  <w:txbxContent>
                    <w:p w:rsidR="00493970" w:rsidRDefault="00493970"/>
                  </w:txbxContent>
                </v:textbox>
              </v:shape>
            </w:pict>
          </mc:Fallback>
        </mc:AlternateContent>
      </w:r>
    </w:p>
    <w:p w:rsidR="00493970" w:rsidRDefault="00493970" w:rsidP="00493970"/>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numPr>
          <w:ilvl w:val="0"/>
          <w:numId w:val="1"/>
        </w:numPr>
      </w:pPr>
      <w:r>
        <w:t>Do you have access to a smart mobile phone or computer with internet access?*</w:t>
      </w:r>
    </w:p>
    <w:p w:rsidR="00493970" w:rsidRDefault="00493970" w:rsidP="00493970">
      <w:pPr>
        <w:pStyle w:val="ListParagraph"/>
      </w:pPr>
    </w:p>
    <w:p w:rsidR="00493970" w:rsidRPr="00493970" w:rsidRDefault="00493970" w:rsidP="00493970">
      <w:pPr>
        <w:pStyle w:val="ListParagraph"/>
        <w:numPr>
          <w:ilvl w:val="0"/>
          <w:numId w:val="3"/>
        </w:numPr>
      </w:pPr>
      <w:r>
        <w:rPr>
          <w:rFonts w:cstheme="minorHAnsi"/>
        </w:rPr>
        <w:t>Yes</w:t>
      </w:r>
    </w:p>
    <w:p w:rsidR="00493970" w:rsidRDefault="00493970" w:rsidP="00493970">
      <w:pPr>
        <w:pStyle w:val="ListParagraph"/>
        <w:numPr>
          <w:ilvl w:val="0"/>
          <w:numId w:val="3"/>
        </w:numPr>
      </w:pPr>
      <w:r>
        <w:rPr>
          <w:rFonts w:cstheme="minorHAnsi"/>
        </w:rPr>
        <w:t>No</w:t>
      </w:r>
    </w:p>
    <w:p w:rsidR="00493970" w:rsidRDefault="00493970" w:rsidP="00493970">
      <w:pPr>
        <w:pStyle w:val="ListParagraph"/>
      </w:pPr>
      <w:r>
        <w:t xml:space="preserve"> </w:t>
      </w:r>
    </w:p>
    <w:p w:rsidR="00493970" w:rsidRDefault="00493970" w:rsidP="00493970">
      <w:pPr>
        <w:pStyle w:val="ListParagraph"/>
        <w:numPr>
          <w:ilvl w:val="0"/>
          <w:numId w:val="1"/>
        </w:numPr>
      </w:pPr>
      <w:r>
        <w:t>Would you say that you are confident in using technology, such as the internet for a video appointment?*</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ind w:left="1080"/>
      </w:pPr>
      <w:r>
        <w:t xml:space="preserve"> </w:t>
      </w:r>
    </w:p>
    <w:p w:rsidR="00493970" w:rsidRDefault="00493970" w:rsidP="00493970">
      <w:pPr>
        <w:pStyle w:val="ListParagraph"/>
        <w:numPr>
          <w:ilvl w:val="0"/>
          <w:numId w:val="1"/>
        </w:numPr>
      </w:pPr>
      <w:r>
        <w:t>Please add any further comments relating to the practice using technology as an additional method of carrying out consultations.</w:t>
      </w:r>
    </w:p>
    <w:p w:rsidR="00493970" w:rsidRDefault="00493970" w:rsidP="00493970">
      <w:pPr>
        <w:pStyle w:val="ListParagraph"/>
      </w:pPr>
    </w:p>
    <w:p w:rsidR="00493970" w:rsidRDefault="00493970" w:rsidP="00493970">
      <w:pPr>
        <w:pStyle w:val="ListParagraph"/>
      </w:pPr>
      <w:r>
        <w:rPr>
          <w:noProof/>
          <w:lang w:eastAsia="en-GB"/>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4641850" cy="1609725"/>
                <wp:effectExtent l="0" t="0" r="2540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1609725"/>
                        </a:xfrm>
                        <a:prstGeom prst="rect">
                          <a:avLst/>
                        </a:prstGeom>
                        <a:solidFill>
                          <a:srgbClr val="FFFFFF"/>
                        </a:solidFill>
                        <a:ln w="9525">
                          <a:solidFill>
                            <a:srgbClr val="000000"/>
                          </a:solidFill>
                          <a:miter lim="800000"/>
                          <a:headEnd/>
                          <a:tailEnd/>
                        </a:ln>
                      </wps:spPr>
                      <wps:txbx>
                        <w:txbxContent>
                          <w:p w:rsidR="00493970" w:rsidRDefault="00493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365.5pt;height:126.7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">
                <v:textbox>
                  <w:txbxContent>
                    <w:p w:rsidR="00493970" w:rsidRDefault="00493970"/>
                  </w:txbxContent>
                </v:textbox>
              </v:shape>
            </w:pict>
          </mc:Fallback>
        </mc:AlternateContent>
      </w: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rPr>
          <w:b/>
          <w:sz w:val="36"/>
          <w:szCs w:val="36"/>
        </w:rPr>
      </w:pPr>
      <w:r w:rsidRPr="00493970">
        <w:rPr>
          <w:b/>
          <w:sz w:val="36"/>
          <w:szCs w:val="36"/>
        </w:rPr>
        <w:lastRenderedPageBreak/>
        <w:t>Your level of risk in Covid-19 pandemic</w:t>
      </w:r>
    </w:p>
    <w:p w:rsidR="00493970" w:rsidRPr="00493970" w:rsidRDefault="00493970" w:rsidP="00493970">
      <w:pPr>
        <w:pStyle w:val="ListParagraph"/>
        <w:rPr>
          <w:b/>
          <w:sz w:val="24"/>
          <w:szCs w:val="24"/>
        </w:rPr>
      </w:pPr>
    </w:p>
    <w:p w:rsidR="00493970" w:rsidRPr="00493970" w:rsidRDefault="00493970" w:rsidP="00493970">
      <w:pPr>
        <w:pStyle w:val="ListParagraph"/>
        <w:rPr>
          <w:sz w:val="24"/>
          <w:szCs w:val="24"/>
        </w:rPr>
      </w:pPr>
      <w:r>
        <w:rPr>
          <w:sz w:val="24"/>
          <w:szCs w:val="24"/>
        </w:rPr>
        <w:t>We would like to understand how the pandemic has affected you and if you are aware how to access services?</w:t>
      </w:r>
    </w:p>
    <w:p w:rsidR="00493970" w:rsidRDefault="00493970" w:rsidP="00493970">
      <w:pPr>
        <w:pStyle w:val="ListParagraph"/>
      </w:pPr>
      <w:r>
        <w:t xml:space="preserve"> </w:t>
      </w:r>
    </w:p>
    <w:p w:rsidR="00493970" w:rsidRDefault="00493970" w:rsidP="00493970">
      <w:pPr>
        <w:pStyle w:val="ListParagraph"/>
        <w:numPr>
          <w:ilvl w:val="0"/>
          <w:numId w:val="1"/>
        </w:numPr>
      </w:pPr>
      <w:r>
        <w:t>Do you consider yourself to be at high risk from Covid-19?*</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ind w:left="1080"/>
      </w:pPr>
      <w:r>
        <w:t xml:space="preserve"> </w:t>
      </w:r>
    </w:p>
    <w:p w:rsidR="00493970" w:rsidRDefault="00493970" w:rsidP="00493970">
      <w:pPr>
        <w:pStyle w:val="ListParagraph"/>
        <w:numPr>
          <w:ilvl w:val="0"/>
          <w:numId w:val="1"/>
        </w:numPr>
      </w:pPr>
      <w:r>
        <w:t>If your answer is “Yes”, please choose one of the options below*</w:t>
      </w:r>
    </w:p>
    <w:p w:rsidR="00493970" w:rsidRDefault="00493970" w:rsidP="00493970">
      <w:pPr>
        <w:pStyle w:val="ListParagraph"/>
      </w:pPr>
    </w:p>
    <w:p w:rsidR="00493970" w:rsidRDefault="00493970" w:rsidP="00493970">
      <w:pPr>
        <w:pStyle w:val="ListParagraph"/>
        <w:numPr>
          <w:ilvl w:val="0"/>
          <w:numId w:val="3"/>
        </w:numPr>
      </w:pPr>
      <w:r>
        <w:t>You have a health condition which puts you at high risk</w:t>
      </w:r>
    </w:p>
    <w:p w:rsidR="00493970" w:rsidRDefault="00493970" w:rsidP="00493970">
      <w:pPr>
        <w:pStyle w:val="ListParagraph"/>
        <w:numPr>
          <w:ilvl w:val="0"/>
          <w:numId w:val="3"/>
        </w:numPr>
      </w:pPr>
      <w:r>
        <w:t>You are pregnant</w:t>
      </w:r>
    </w:p>
    <w:p w:rsidR="00493970" w:rsidRDefault="00493970" w:rsidP="00493970">
      <w:pPr>
        <w:pStyle w:val="ListParagraph"/>
        <w:numPr>
          <w:ilvl w:val="0"/>
          <w:numId w:val="3"/>
        </w:numPr>
      </w:pPr>
      <w:r>
        <w:t>Age &gt; 70 years</w:t>
      </w:r>
    </w:p>
    <w:p w:rsidR="00493970" w:rsidRDefault="00493970" w:rsidP="00493970">
      <w:pPr>
        <w:pStyle w:val="ListParagraph"/>
        <w:numPr>
          <w:ilvl w:val="0"/>
          <w:numId w:val="3"/>
        </w:numPr>
      </w:pPr>
      <w:r>
        <w:t>Other ………………………………………………..</w:t>
      </w:r>
    </w:p>
    <w:p w:rsidR="00493970" w:rsidRDefault="00493970" w:rsidP="00493970">
      <w:pPr>
        <w:pStyle w:val="ListParagraph"/>
      </w:pPr>
      <w:r>
        <w:t xml:space="preserve"> </w:t>
      </w:r>
    </w:p>
    <w:p w:rsidR="00493970" w:rsidRDefault="00493970" w:rsidP="00493970">
      <w:pPr>
        <w:pStyle w:val="ListParagraph"/>
        <w:numPr>
          <w:ilvl w:val="0"/>
          <w:numId w:val="1"/>
        </w:numPr>
      </w:pPr>
      <w:r>
        <w:t>Are you a carer or support someone who is considered at high risk from Covid-19?*</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ind w:left="1080"/>
      </w:pPr>
    </w:p>
    <w:p w:rsidR="00493970" w:rsidRDefault="00493970" w:rsidP="00493970">
      <w:pPr>
        <w:pStyle w:val="ListParagraph"/>
        <w:numPr>
          <w:ilvl w:val="0"/>
          <w:numId w:val="1"/>
        </w:numPr>
      </w:pPr>
      <w:r>
        <w:t xml:space="preserve">Were you aware that GP Practices remained open to provide care remotely and in person throughout the Covid-19 pandemic?* </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pPr>
      <w:r>
        <w:t xml:space="preserve"> </w:t>
      </w:r>
    </w:p>
    <w:p w:rsidR="00493970" w:rsidRDefault="00493970" w:rsidP="00493970">
      <w:pPr>
        <w:pStyle w:val="ListParagraph"/>
        <w:numPr>
          <w:ilvl w:val="0"/>
          <w:numId w:val="1"/>
        </w:numPr>
      </w:pPr>
      <w:r>
        <w:t>What other types of access to medical advice and care are you aware of?*</w:t>
      </w:r>
    </w:p>
    <w:p w:rsidR="00493970" w:rsidRDefault="00493970" w:rsidP="00493970">
      <w:pPr>
        <w:pStyle w:val="ListParagraph"/>
      </w:pPr>
    </w:p>
    <w:p w:rsidR="00493970" w:rsidRDefault="00493970" w:rsidP="00493970">
      <w:pPr>
        <w:pStyle w:val="ListParagraph"/>
        <w:numPr>
          <w:ilvl w:val="0"/>
          <w:numId w:val="3"/>
        </w:numPr>
      </w:pPr>
      <w:r>
        <w:t>NHS 111</w:t>
      </w:r>
    </w:p>
    <w:p w:rsidR="00493970" w:rsidRDefault="00493970" w:rsidP="00493970">
      <w:pPr>
        <w:pStyle w:val="ListParagraph"/>
        <w:numPr>
          <w:ilvl w:val="0"/>
          <w:numId w:val="3"/>
        </w:numPr>
      </w:pPr>
      <w:r>
        <w:t>Out of Hours GP Hub</w:t>
      </w:r>
    </w:p>
    <w:p w:rsidR="00493970" w:rsidRDefault="00493970" w:rsidP="00493970">
      <w:pPr>
        <w:pStyle w:val="ListParagraph"/>
        <w:numPr>
          <w:ilvl w:val="0"/>
          <w:numId w:val="3"/>
        </w:numPr>
      </w:pPr>
      <w:r>
        <w:t>Walk-in Centre or Urgent Care Centre</w:t>
      </w:r>
    </w:p>
    <w:p w:rsidR="00493970" w:rsidRDefault="00493970" w:rsidP="00493970">
      <w:pPr>
        <w:pStyle w:val="ListParagraph"/>
        <w:numPr>
          <w:ilvl w:val="0"/>
          <w:numId w:val="3"/>
        </w:numPr>
      </w:pPr>
      <w:r>
        <w:t>Accident and Emergency Department</w:t>
      </w:r>
    </w:p>
    <w:p w:rsidR="00493970" w:rsidRDefault="00493970" w:rsidP="00493970">
      <w:pPr>
        <w:pStyle w:val="ListParagraph"/>
        <w:numPr>
          <w:ilvl w:val="0"/>
          <w:numId w:val="3"/>
        </w:numPr>
      </w:pPr>
      <w:r>
        <w:t>Emergency 999 (London Ambulance Service)</w:t>
      </w:r>
    </w:p>
    <w:p w:rsidR="00493970" w:rsidRDefault="00493970" w:rsidP="00493970"/>
    <w:p w:rsidR="00493970" w:rsidRDefault="00493970" w:rsidP="00493970"/>
    <w:p w:rsidR="00493970" w:rsidRDefault="00493970" w:rsidP="00493970"/>
    <w:p w:rsidR="00493970" w:rsidRDefault="00493970" w:rsidP="00493970">
      <w:pPr>
        <w:pStyle w:val="ListParagraph"/>
        <w:ind w:left="1080"/>
      </w:pPr>
    </w:p>
    <w:p w:rsidR="00493970" w:rsidRDefault="00493970" w:rsidP="00493970">
      <w:pPr>
        <w:pStyle w:val="ListParagraph"/>
        <w:numPr>
          <w:ilvl w:val="0"/>
          <w:numId w:val="1"/>
        </w:numPr>
      </w:pPr>
      <w:r>
        <w:lastRenderedPageBreak/>
        <w:t>How do you keep yourself up to date with information on Covid-19?*</w:t>
      </w:r>
    </w:p>
    <w:p w:rsidR="00493970" w:rsidRDefault="00493970" w:rsidP="00493970">
      <w:pPr>
        <w:pStyle w:val="ListParagraph"/>
      </w:pPr>
    </w:p>
    <w:p w:rsidR="00493970" w:rsidRDefault="00493970" w:rsidP="00493970">
      <w:pPr>
        <w:pStyle w:val="ListParagraph"/>
        <w:numPr>
          <w:ilvl w:val="0"/>
          <w:numId w:val="3"/>
        </w:numPr>
      </w:pPr>
      <w:r>
        <w:t>Government website (Gov.uk)</w:t>
      </w:r>
    </w:p>
    <w:p w:rsidR="00493970" w:rsidRDefault="00493970" w:rsidP="00493970">
      <w:pPr>
        <w:pStyle w:val="ListParagraph"/>
        <w:numPr>
          <w:ilvl w:val="0"/>
          <w:numId w:val="3"/>
        </w:numPr>
      </w:pPr>
      <w:r>
        <w:t>Practice Website (</w:t>
      </w:r>
      <w:hyperlink r:id="rId8" w:history="1">
        <w:r w:rsidRPr="00715CD3">
          <w:rPr>
            <w:rStyle w:val="Hyperlink"/>
          </w:rPr>
          <w:t>theupstairssurgery@nhs.net</w:t>
        </w:r>
      </w:hyperlink>
      <w:r>
        <w:t>)</w:t>
      </w:r>
    </w:p>
    <w:p w:rsidR="00493970" w:rsidRDefault="00493970" w:rsidP="00493970">
      <w:pPr>
        <w:pStyle w:val="ListParagraph"/>
        <w:numPr>
          <w:ilvl w:val="0"/>
          <w:numId w:val="3"/>
        </w:numPr>
      </w:pPr>
      <w:r>
        <w:t>Social Media (Twitter/Instagram/Facebook)</w:t>
      </w:r>
    </w:p>
    <w:p w:rsidR="00493970" w:rsidRDefault="00493970" w:rsidP="00493970">
      <w:pPr>
        <w:pStyle w:val="ListParagraph"/>
        <w:numPr>
          <w:ilvl w:val="0"/>
          <w:numId w:val="3"/>
        </w:numPr>
      </w:pPr>
      <w:r>
        <w:t>Television</w:t>
      </w:r>
    </w:p>
    <w:p w:rsidR="00493970" w:rsidRDefault="00493970" w:rsidP="00493970">
      <w:pPr>
        <w:pStyle w:val="ListParagraph"/>
        <w:numPr>
          <w:ilvl w:val="0"/>
          <w:numId w:val="3"/>
        </w:numPr>
      </w:pPr>
      <w:r>
        <w:t>Friends and Family</w:t>
      </w:r>
    </w:p>
    <w:p w:rsidR="00493970" w:rsidRDefault="00493970" w:rsidP="00493970">
      <w:pPr>
        <w:pStyle w:val="ListParagraph"/>
        <w:numPr>
          <w:ilvl w:val="0"/>
          <w:numId w:val="3"/>
        </w:numPr>
      </w:pPr>
      <w:r>
        <w:t>Other …………………………………………………………………………………………………………………..</w:t>
      </w:r>
    </w:p>
    <w:p w:rsidR="00493970" w:rsidRDefault="00493970" w:rsidP="00493970">
      <w:pPr>
        <w:pStyle w:val="ListParagraph"/>
      </w:pPr>
    </w:p>
    <w:p w:rsidR="00493970" w:rsidRDefault="00493970" w:rsidP="00493970">
      <w:pPr>
        <w:pStyle w:val="ListParagraph"/>
        <w:rPr>
          <w:sz w:val="36"/>
          <w:szCs w:val="36"/>
        </w:rPr>
      </w:pPr>
      <w:r w:rsidRPr="00493970">
        <w:rPr>
          <w:sz w:val="36"/>
          <w:szCs w:val="36"/>
        </w:rPr>
        <w:t>Impact of Covid-19 on your person health</w:t>
      </w:r>
    </w:p>
    <w:p w:rsidR="00493970" w:rsidRPr="00493970" w:rsidRDefault="00493970" w:rsidP="00493970">
      <w:pPr>
        <w:pStyle w:val="ListParagraph"/>
        <w:rPr>
          <w:sz w:val="24"/>
          <w:szCs w:val="24"/>
        </w:rPr>
      </w:pPr>
    </w:p>
    <w:p w:rsidR="00493970" w:rsidRDefault="00493970" w:rsidP="00493970">
      <w:pPr>
        <w:pStyle w:val="ListParagraph"/>
        <w:numPr>
          <w:ilvl w:val="0"/>
          <w:numId w:val="1"/>
        </w:numPr>
      </w:pPr>
      <w:r>
        <w:t>Have you or anyone you care for experienced any changes to your healthcare due to the Covid-19 pandemic?*</w:t>
      </w:r>
    </w:p>
    <w:p w:rsidR="00493970" w:rsidRDefault="00493970" w:rsidP="00493970">
      <w:pPr>
        <w:pStyle w:val="ListParagraph"/>
      </w:pPr>
    </w:p>
    <w:p w:rsidR="00493970" w:rsidRDefault="00493970" w:rsidP="00493970">
      <w:pPr>
        <w:pStyle w:val="ListParagraph"/>
        <w:numPr>
          <w:ilvl w:val="0"/>
          <w:numId w:val="3"/>
        </w:numPr>
      </w:pPr>
      <w:r>
        <w:t>Yes</w:t>
      </w:r>
    </w:p>
    <w:p w:rsidR="00493970" w:rsidRDefault="00493970" w:rsidP="00493970">
      <w:pPr>
        <w:pStyle w:val="ListParagraph"/>
        <w:numPr>
          <w:ilvl w:val="0"/>
          <w:numId w:val="3"/>
        </w:numPr>
      </w:pPr>
      <w:r>
        <w:t>No</w:t>
      </w:r>
    </w:p>
    <w:p w:rsidR="00493970" w:rsidRDefault="00493970" w:rsidP="00493970">
      <w:pPr>
        <w:pStyle w:val="ListParagraph"/>
      </w:pPr>
      <w:r>
        <w:t xml:space="preserve"> </w:t>
      </w:r>
    </w:p>
    <w:p w:rsidR="00493970" w:rsidRDefault="00493970" w:rsidP="00493970">
      <w:pPr>
        <w:pStyle w:val="ListParagraph"/>
        <w:numPr>
          <w:ilvl w:val="0"/>
          <w:numId w:val="1"/>
        </w:numPr>
      </w:pPr>
      <w:r>
        <w:t>Please tell us about any changes to your healthcare you experienced that were related to the Covid-19 pandemic:</w:t>
      </w:r>
    </w:p>
    <w:p w:rsidR="00493970" w:rsidRDefault="00493970" w:rsidP="00493970">
      <w:pPr>
        <w:pStyle w:val="ListParagraph"/>
      </w:pPr>
    </w:p>
    <w:p w:rsidR="00493970" w:rsidRDefault="00493970" w:rsidP="00493970">
      <w:pPr>
        <w:pStyle w:val="ListParagraph"/>
      </w:pPr>
      <w:r>
        <w:rPr>
          <w:noProof/>
          <w:lang w:eastAsia="en-GB"/>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4841875" cy="1628775"/>
                <wp:effectExtent l="0" t="0" r="158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875" cy="1628775"/>
                        </a:xfrm>
                        <a:prstGeom prst="rect">
                          <a:avLst/>
                        </a:prstGeom>
                        <a:solidFill>
                          <a:srgbClr val="FFFFFF"/>
                        </a:solidFill>
                        <a:ln w="9525">
                          <a:solidFill>
                            <a:srgbClr val="000000"/>
                          </a:solidFill>
                          <a:miter lim="800000"/>
                          <a:headEnd/>
                          <a:tailEnd/>
                        </a:ln>
                      </wps:spPr>
                      <wps:txbx>
                        <w:txbxContent>
                          <w:p w:rsidR="00493970" w:rsidRDefault="004939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381.25pt;height:128.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">
                <v:textbox>
                  <w:txbxContent>
                    <w:p w:rsidR="00493970" w:rsidRDefault="00493970"/>
                  </w:txbxContent>
                </v:textbox>
              </v:shape>
            </w:pict>
          </mc:Fallback>
        </mc:AlternateContent>
      </w: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pPr>
    </w:p>
    <w:p w:rsidR="00493970" w:rsidRDefault="00493970" w:rsidP="00493970">
      <w:pPr>
        <w:pStyle w:val="ListParagraph"/>
        <w:numPr>
          <w:ilvl w:val="0"/>
          <w:numId w:val="1"/>
        </w:numPr>
      </w:pPr>
      <w:r>
        <w:t>How much of an impact has the Covid-19 pandemic had on your mental health?*</w:t>
      </w:r>
    </w:p>
    <w:p w:rsidR="00493970" w:rsidRDefault="00493970" w:rsidP="00493970">
      <w:pPr>
        <w:pStyle w:val="ListParagraph"/>
      </w:pPr>
    </w:p>
    <w:p w:rsidR="00493970" w:rsidRDefault="00493970" w:rsidP="00493970">
      <w:pPr>
        <w:pStyle w:val="ListParagraph"/>
        <w:numPr>
          <w:ilvl w:val="0"/>
          <w:numId w:val="3"/>
        </w:numPr>
      </w:pPr>
      <w:r>
        <w:t>No Impact</w:t>
      </w:r>
    </w:p>
    <w:p w:rsidR="00493970" w:rsidRDefault="00493970" w:rsidP="00493970">
      <w:pPr>
        <w:pStyle w:val="ListParagraph"/>
        <w:numPr>
          <w:ilvl w:val="0"/>
          <w:numId w:val="3"/>
        </w:numPr>
      </w:pPr>
      <w:r>
        <w:t>Little Impact</w:t>
      </w:r>
    </w:p>
    <w:p w:rsidR="00493970" w:rsidRDefault="00493970" w:rsidP="00493970">
      <w:pPr>
        <w:pStyle w:val="ListParagraph"/>
        <w:numPr>
          <w:ilvl w:val="0"/>
          <w:numId w:val="3"/>
        </w:numPr>
      </w:pPr>
      <w:r>
        <w:t>Moderate Impact</w:t>
      </w:r>
    </w:p>
    <w:p w:rsidR="00493970" w:rsidRDefault="00493970" w:rsidP="00493970">
      <w:pPr>
        <w:pStyle w:val="ListParagraph"/>
        <w:numPr>
          <w:ilvl w:val="0"/>
          <w:numId w:val="3"/>
        </w:numPr>
      </w:pPr>
      <w:r>
        <w:t>Significant Impact</w:t>
      </w:r>
    </w:p>
    <w:p w:rsidR="00493970" w:rsidRDefault="00493970" w:rsidP="00493970">
      <w:pPr>
        <w:pStyle w:val="ListParagraph"/>
        <w:ind w:left="1080"/>
      </w:pPr>
    </w:p>
    <w:p w:rsidR="00493970" w:rsidRDefault="00493970" w:rsidP="00493970">
      <w:pPr>
        <w:pStyle w:val="ListParagraph"/>
        <w:ind w:left="1080"/>
      </w:pPr>
    </w:p>
    <w:p w:rsidR="00493970" w:rsidRDefault="00493970" w:rsidP="00493970">
      <w:pPr>
        <w:pStyle w:val="ListParagraph"/>
        <w:ind w:left="1080"/>
      </w:pPr>
    </w:p>
    <w:p w:rsidR="00493970" w:rsidRDefault="00493970" w:rsidP="00493970">
      <w:pPr>
        <w:pStyle w:val="ListParagraph"/>
        <w:ind w:left="1080"/>
      </w:pPr>
    </w:p>
    <w:p w:rsidR="00493970" w:rsidRDefault="00493970" w:rsidP="00493970">
      <w:pPr>
        <w:pStyle w:val="ListParagraph"/>
        <w:ind w:left="1080"/>
      </w:pPr>
    </w:p>
    <w:p w:rsidR="00493970" w:rsidRDefault="00493970" w:rsidP="00493970">
      <w:pPr>
        <w:pStyle w:val="ListParagraph"/>
      </w:pPr>
      <w:r>
        <w:t xml:space="preserve"> </w:t>
      </w:r>
    </w:p>
    <w:p w:rsidR="00493970" w:rsidRDefault="00493970" w:rsidP="00493970">
      <w:pPr>
        <w:pStyle w:val="ListParagraph"/>
        <w:numPr>
          <w:ilvl w:val="0"/>
          <w:numId w:val="1"/>
        </w:numPr>
      </w:pPr>
      <w:r>
        <w:lastRenderedPageBreak/>
        <w:t xml:space="preserve">Have you been able to access support for your mental health or </w:t>
      </w:r>
      <w:proofErr w:type="spellStart"/>
      <w:r>
        <w:t>wellbring</w:t>
      </w:r>
      <w:proofErr w:type="spellEnd"/>
      <w:r>
        <w:t xml:space="preserve"> during this time?* </w:t>
      </w:r>
    </w:p>
    <w:p w:rsidR="00493970" w:rsidRDefault="00493970" w:rsidP="00493970">
      <w:pPr>
        <w:pStyle w:val="ListParagraph"/>
      </w:pPr>
    </w:p>
    <w:p w:rsidR="00493970" w:rsidRDefault="00493970" w:rsidP="00493970">
      <w:pPr>
        <w:pStyle w:val="ListParagraph"/>
        <w:numPr>
          <w:ilvl w:val="0"/>
          <w:numId w:val="3"/>
        </w:numPr>
      </w:pPr>
      <w:r>
        <w:t>Yes – from family and/or friends</w:t>
      </w:r>
    </w:p>
    <w:p w:rsidR="00493970" w:rsidRDefault="00493970" w:rsidP="00493970">
      <w:pPr>
        <w:pStyle w:val="ListParagraph"/>
        <w:numPr>
          <w:ilvl w:val="0"/>
          <w:numId w:val="3"/>
        </w:numPr>
      </w:pPr>
      <w:r>
        <w:t>Yes – from the Practice</w:t>
      </w:r>
    </w:p>
    <w:p w:rsidR="00493970" w:rsidRDefault="00493970" w:rsidP="00493970">
      <w:pPr>
        <w:pStyle w:val="ListParagraph"/>
        <w:numPr>
          <w:ilvl w:val="0"/>
          <w:numId w:val="3"/>
        </w:numPr>
      </w:pPr>
      <w:r>
        <w:t>Yes – from a community or voluntary organisation</w:t>
      </w:r>
    </w:p>
    <w:p w:rsidR="00493970" w:rsidRDefault="00493970" w:rsidP="00493970">
      <w:pPr>
        <w:pStyle w:val="ListParagraph"/>
        <w:numPr>
          <w:ilvl w:val="0"/>
          <w:numId w:val="3"/>
        </w:numPr>
      </w:pPr>
      <w:r>
        <w:t xml:space="preserve"> Yes – from a mental healthcare provider</w:t>
      </w:r>
    </w:p>
    <w:p w:rsidR="00493970" w:rsidRDefault="00493970" w:rsidP="00493970">
      <w:pPr>
        <w:pStyle w:val="ListParagraph"/>
        <w:numPr>
          <w:ilvl w:val="0"/>
          <w:numId w:val="3"/>
        </w:numPr>
      </w:pPr>
      <w:r>
        <w:t>Yes – online or from an app</w:t>
      </w:r>
    </w:p>
    <w:p w:rsidR="00493970" w:rsidRDefault="00493970" w:rsidP="00493970">
      <w:pPr>
        <w:pStyle w:val="ListParagraph"/>
        <w:numPr>
          <w:ilvl w:val="0"/>
          <w:numId w:val="3"/>
        </w:numPr>
      </w:pPr>
      <w:r>
        <w:t xml:space="preserve">No – haven’t needed any support </w:t>
      </w:r>
    </w:p>
    <w:p w:rsidR="00493970" w:rsidRDefault="00493970" w:rsidP="00493970">
      <w:pPr>
        <w:pStyle w:val="ListParagraph"/>
        <w:ind w:left="1080"/>
      </w:pPr>
    </w:p>
    <w:p w:rsidR="00493970" w:rsidRDefault="00493970" w:rsidP="00493970">
      <w:pPr>
        <w:pStyle w:val="ListParagraph"/>
        <w:rPr>
          <w:sz w:val="36"/>
          <w:szCs w:val="36"/>
        </w:rPr>
      </w:pPr>
      <w:r w:rsidRPr="00493970">
        <w:rPr>
          <w:sz w:val="36"/>
          <w:szCs w:val="36"/>
        </w:rPr>
        <w:t xml:space="preserve">Ethnicity </w:t>
      </w:r>
    </w:p>
    <w:p w:rsidR="00493970" w:rsidRDefault="00493970" w:rsidP="00493970">
      <w:pPr>
        <w:pStyle w:val="ListParagraph"/>
        <w:rPr>
          <w:sz w:val="24"/>
          <w:szCs w:val="24"/>
        </w:rPr>
      </w:pPr>
    </w:p>
    <w:p w:rsidR="00493970" w:rsidRDefault="00493970" w:rsidP="00493970">
      <w:pPr>
        <w:pStyle w:val="ListParagraph"/>
        <w:rPr>
          <w:sz w:val="24"/>
          <w:szCs w:val="24"/>
        </w:rPr>
      </w:pPr>
      <w:r>
        <w:rPr>
          <w:sz w:val="24"/>
          <w:szCs w:val="24"/>
        </w:rPr>
        <w:t xml:space="preserve">In England and Wales, there are 18 ethnic groups recommended for use by the government when asking for someone’s ethnicity.  These are grouped into 5 ethnic groups, each with an “Any other” option where people can write in their ethnicity using their own words.  These groups were used in the 2021 census of England and Wales. </w:t>
      </w:r>
    </w:p>
    <w:p w:rsidR="00493970" w:rsidRPr="00493970" w:rsidRDefault="00493970" w:rsidP="00493970">
      <w:pPr>
        <w:pStyle w:val="ListParagraph"/>
        <w:rPr>
          <w:sz w:val="24"/>
          <w:szCs w:val="24"/>
        </w:rPr>
      </w:pPr>
    </w:p>
    <w:p w:rsidR="00493970" w:rsidRDefault="00493970" w:rsidP="00493970">
      <w:pPr>
        <w:pStyle w:val="ListParagraph"/>
        <w:numPr>
          <w:ilvl w:val="0"/>
          <w:numId w:val="1"/>
        </w:numPr>
      </w:pPr>
      <w:r>
        <w:t>Ethnicity – White</w:t>
      </w:r>
    </w:p>
    <w:p w:rsidR="00493970" w:rsidRDefault="00493970" w:rsidP="00493970">
      <w:pPr>
        <w:pStyle w:val="ListParagraph"/>
      </w:pPr>
    </w:p>
    <w:p w:rsidR="00493970" w:rsidRDefault="00493970" w:rsidP="00493970">
      <w:pPr>
        <w:pStyle w:val="ListParagraph"/>
        <w:numPr>
          <w:ilvl w:val="0"/>
          <w:numId w:val="3"/>
        </w:numPr>
      </w:pPr>
      <w:r>
        <w:t>English, Welsh, Scottish, Northern Irish or British</w:t>
      </w:r>
    </w:p>
    <w:p w:rsidR="00493970" w:rsidRDefault="00493970" w:rsidP="00493970">
      <w:pPr>
        <w:pStyle w:val="ListParagraph"/>
        <w:numPr>
          <w:ilvl w:val="0"/>
          <w:numId w:val="3"/>
        </w:numPr>
      </w:pPr>
      <w:r>
        <w:t>Irish</w:t>
      </w:r>
    </w:p>
    <w:p w:rsidR="00493970" w:rsidRDefault="00493970" w:rsidP="00493970">
      <w:pPr>
        <w:pStyle w:val="ListParagraph"/>
        <w:numPr>
          <w:ilvl w:val="0"/>
          <w:numId w:val="3"/>
        </w:numPr>
      </w:pPr>
      <w:r>
        <w:t>Gypsy or Irish Traveller</w:t>
      </w:r>
    </w:p>
    <w:p w:rsidR="00493970" w:rsidRDefault="00493970" w:rsidP="00493970">
      <w:pPr>
        <w:pStyle w:val="ListParagraph"/>
        <w:numPr>
          <w:ilvl w:val="0"/>
          <w:numId w:val="3"/>
        </w:numPr>
      </w:pPr>
      <w:r>
        <w:t>Any other White background</w:t>
      </w:r>
    </w:p>
    <w:p w:rsidR="00493970" w:rsidRDefault="00493970" w:rsidP="00493970">
      <w:pPr>
        <w:pStyle w:val="ListParagraph"/>
      </w:pPr>
      <w:r>
        <w:t xml:space="preserve"> </w:t>
      </w:r>
    </w:p>
    <w:p w:rsidR="00493970" w:rsidRDefault="00493970" w:rsidP="00493970">
      <w:pPr>
        <w:pStyle w:val="ListParagraph"/>
        <w:numPr>
          <w:ilvl w:val="0"/>
          <w:numId w:val="1"/>
        </w:numPr>
      </w:pPr>
      <w:r>
        <w:t xml:space="preserve">Ethnicity – Mixed or Multiple ethnic groups </w:t>
      </w:r>
    </w:p>
    <w:p w:rsidR="00493970" w:rsidRDefault="00493970" w:rsidP="00493970">
      <w:pPr>
        <w:pStyle w:val="ListParagraph"/>
      </w:pPr>
    </w:p>
    <w:p w:rsidR="00493970" w:rsidRDefault="00493970" w:rsidP="00493970">
      <w:pPr>
        <w:pStyle w:val="ListParagraph"/>
        <w:numPr>
          <w:ilvl w:val="0"/>
          <w:numId w:val="3"/>
        </w:numPr>
      </w:pPr>
      <w:r>
        <w:t>White and Black African</w:t>
      </w:r>
    </w:p>
    <w:p w:rsidR="00493970" w:rsidRDefault="00493970" w:rsidP="00493970">
      <w:pPr>
        <w:pStyle w:val="ListParagraph"/>
        <w:numPr>
          <w:ilvl w:val="0"/>
          <w:numId w:val="3"/>
        </w:numPr>
      </w:pPr>
      <w:r>
        <w:t>White and Black Caribbean</w:t>
      </w:r>
    </w:p>
    <w:p w:rsidR="00493970" w:rsidRDefault="00493970" w:rsidP="00493970">
      <w:pPr>
        <w:pStyle w:val="ListParagraph"/>
        <w:numPr>
          <w:ilvl w:val="0"/>
          <w:numId w:val="3"/>
        </w:numPr>
      </w:pPr>
      <w:r>
        <w:t>White and Asian</w:t>
      </w:r>
    </w:p>
    <w:p w:rsidR="00493970" w:rsidRDefault="00493970" w:rsidP="00493970">
      <w:pPr>
        <w:pStyle w:val="ListParagraph"/>
        <w:numPr>
          <w:ilvl w:val="0"/>
          <w:numId w:val="3"/>
        </w:numPr>
      </w:pPr>
      <w:r>
        <w:t>Any other Mixed or Multiple ethnic background</w:t>
      </w:r>
    </w:p>
    <w:p w:rsidR="00493970" w:rsidRDefault="00493970" w:rsidP="00493970">
      <w:pPr>
        <w:pStyle w:val="ListParagraph"/>
      </w:pPr>
      <w:r>
        <w:t xml:space="preserve"> </w:t>
      </w:r>
    </w:p>
    <w:p w:rsidR="00493970" w:rsidRDefault="00493970" w:rsidP="00493970">
      <w:pPr>
        <w:pStyle w:val="ListParagraph"/>
        <w:numPr>
          <w:ilvl w:val="0"/>
          <w:numId w:val="1"/>
        </w:numPr>
      </w:pPr>
      <w:r>
        <w:t xml:space="preserve">Ethnicity – Asian or Asian British  </w:t>
      </w:r>
    </w:p>
    <w:p w:rsidR="00493970" w:rsidRDefault="00493970" w:rsidP="00493970">
      <w:pPr>
        <w:pStyle w:val="ListParagraph"/>
      </w:pPr>
    </w:p>
    <w:p w:rsidR="00493970" w:rsidRDefault="00493970" w:rsidP="00493970">
      <w:pPr>
        <w:pStyle w:val="ListParagraph"/>
        <w:numPr>
          <w:ilvl w:val="0"/>
          <w:numId w:val="3"/>
        </w:numPr>
      </w:pPr>
      <w:r>
        <w:t>Indian</w:t>
      </w:r>
    </w:p>
    <w:p w:rsidR="00493970" w:rsidRDefault="00493970" w:rsidP="00493970">
      <w:pPr>
        <w:pStyle w:val="ListParagraph"/>
        <w:numPr>
          <w:ilvl w:val="0"/>
          <w:numId w:val="3"/>
        </w:numPr>
      </w:pPr>
      <w:r>
        <w:t>Pakistani</w:t>
      </w:r>
    </w:p>
    <w:p w:rsidR="00493970" w:rsidRDefault="00493970" w:rsidP="00493970">
      <w:pPr>
        <w:pStyle w:val="ListParagraph"/>
        <w:numPr>
          <w:ilvl w:val="0"/>
          <w:numId w:val="3"/>
        </w:numPr>
      </w:pPr>
      <w:r>
        <w:t>Bangladeshi</w:t>
      </w:r>
    </w:p>
    <w:p w:rsidR="00493970" w:rsidRDefault="00493970" w:rsidP="00493970">
      <w:pPr>
        <w:pStyle w:val="ListParagraph"/>
        <w:numPr>
          <w:ilvl w:val="0"/>
          <w:numId w:val="3"/>
        </w:numPr>
      </w:pPr>
      <w:r>
        <w:t>Chinese</w:t>
      </w:r>
    </w:p>
    <w:p w:rsidR="00493970" w:rsidRDefault="00493970" w:rsidP="00493970">
      <w:pPr>
        <w:pStyle w:val="ListParagraph"/>
        <w:numPr>
          <w:ilvl w:val="0"/>
          <w:numId w:val="3"/>
        </w:numPr>
      </w:pPr>
      <w:r>
        <w:t>Any other Asian background</w:t>
      </w:r>
    </w:p>
    <w:p w:rsidR="00493970" w:rsidRDefault="00493970" w:rsidP="00493970">
      <w:pPr>
        <w:pStyle w:val="ListParagraph"/>
        <w:ind w:left="1080"/>
      </w:pPr>
    </w:p>
    <w:p w:rsidR="00493970" w:rsidRDefault="00493970" w:rsidP="00493970">
      <w:pPr>
        <w:pStyle w:val="ListParagraph"/>
        <w:ind w:left="1080"/>
      </w:pPr>
    </w:p>
    <w:p w:rsidR="00493970" w:rsidRDefault="00493970" w:rsidP="00493970">
      <w:pPr>
        <w:pStyle w:val="ListParagraph"/>
        <w:ind w:left="1080"/>
      </w:pPr>
      <w:r>
        <w:t xml:space="preserve"> </w:t>
      </w:r>
    </w:p>
    <w:p w:rsidR="00493970" w:rsidRDefault="00493970" w:rsidP="00493970">
      <w:pPr>
        <w:pStyle w:val="ListParagraph"/>
        <w:numPr>
          <w:ilvl w:val="0"/>
          <w:numId w:val="1"/>
        </w:numPr>
      </w:pPr>
      <w:r>
        <w:lastRenderedPageBreak/>
        <w:t>Ethnicity – Black, African, Caribbean or Black British</w:t>
      </w:r>
    </w:p>
    <w:p w:rsidR="00493970" w:rsidRDefault="00493970" w:rsidP="00493970">
      <w:pPr>
        <w:pStyle w:val="ListParagraph"/>
      </w:pPr>
    </w:p>
    <w:p w:rsidR="00493970" w:rsidRDefault="00493970" w:rsidP="00493970">
      <w:pPr>
        <w:pStyle w:val="ListParagraph"/>
        <w:numPr>
          <w:ilvl w:val="0"/>
          <w:numId w:val="3"/>
        </w:numPr>
      </w:pPr>
      <w:r>
        <w:t>African</w:t>
      </w:r>
    </w:p>
    <w:p w:rsidR="00493970" w:rsidRDefault="00493970" w:rsidP="00493970">
      <w:pPr>
        <w:pStyle w:val="ListParagraph"/>
        <w:numPr>
          <w:ilvl w:val="0"/>
          <w:numId w:val="3"/>
        </w:numPr>
      </w:pPr>
      <w:r>
        <w:t>Caribbean</w:t>
      </w:r>
    </w:p>
    <w:p w:rsidR="00493970" w:rsidRDefault="00493970" w:rsidP="00493970">
      <w:pPr>
        <w:pStyle w:val="ListParagraph"/>
        <w:numPr>
          <w:ilvl w:val="0"/>
          <w:numId w:val="3"/>
        </w:numPr>
      </w:pPr>
      <w:r>
        <w:t>Any other Black, African or Caribbean background</w:t>
      </w:r>
    </w:p>
    <w:p w:rsidR="00493970" w:rsidRDefault="00493970" w:rsidP="00493970">
      <w:pPr>
        <w:pStyle w:val="ListParagraph"/>
        <w:numPr>
          <w:ilvl w:val="0"/>
          <w:numId w:val="3"/>
        </w:numPr>
      </w:pPr>
      <w:r>
        <w:t>Chinese</w:t>
      </w:r>
    </w:p>
    <w:p w:rsidR="00493970" w:rsidRDefault="00493970" w:rsidP="00493970">
      <w:pPr>
        <w:pStyle w:val="ListParagraph"/>
        <w:numPr>
          <w:ilvl w:val="0"/>
          <w:numId w:val="3"/>
        </w:numPr>
      </w:pPr>
      <w:r>
        <w:t xml:space="preserve">Any other Asian background </w:t>
      </w:r>
    </w:p>
    <w:p w:rsidR="00493970" w:rsidRDefault="00493970" w:rsidP="00493970">
      <w:pPr>
        <w:pStyle w:val="ListParagraph"/>
      </w:pPr>
      <w:r>
        <w:t xml:space="preserve"> </w:t>
      </w:r>
    </w:p>
    <w:p w:rsidR="00493970" w:rsidRDefault="001C1CC2" w:rsidP="00493970">
      <w:pPr>
        <w:pStyle w:val="ListParagraph"/>
        <w:numPr>
          <w:ilvl w:val="0"/>
          <w:numId w:val="1"/>
        </w:numPr>
      </w:pPr>
      <w:r>
        <w:t>Ethnicity – Other ethnic group</w:t>
      </w:r>
    </w:p>
    <w:p w:rsidR="001C1CC2" w:rsidRDefault="001C1CC2" w:rsidP="001C1CC2">
      <w:pPr>
        <w:pStyle w:val="ListParagraph"/>
      </w:pPr>
    </w:p>
    <w:p w:rsidR="001C1CC2" w:rsidRDefault="001C1CC2" w:rsidP="001C1CC2">
      <w:pPr>
        <w:pStyle w:val="ListParagraph"/>
        <w:numPr>
          <w:ilvl w:val="0"/>
          <w:numId w:val="3"/>
        </w:numPr>
      </w:pPr>
      <w:r>
        <w:t>Arab</w:t>
      </w:r>
    </w:p>
    <w:p w:rsidR="001C1CC2" w:rsidRDefault="001C1CC2" w:rsidP="001C1CC2">
      <w:pPr>
        <w:pStyle w:val="ListParagraph"/>
        <w:numPr>
          <w:ilvl w:val="0"/>
          <w:numId w:val="3"/>
        </w:numPr>
      </w:pPr>
      <w:proofErr w:type="spellStart"/>
      <w:r>
        <w:t>Eyptian</w:t>
      </w:r>
      <w:proofErr w:type="spellEnd"/>
    </w:p>
    <w:p w:rsidR="001C1CC2" w:rsidRDefault="001C1CC2" w:rsidP="001C1CC2">
      <w:pPr>
        <w:pStyle w:val="ListParagraph"/>
        <w:numPr>
          <w:ilvl w:val="0"/>
          <w:numId w:val="3"/>
        </w:numPr>
      </w:pPr>
      <w:r>
        <w:t>Iranian</w:t>
      </w:r>
    </w:p>
    <w:p w:rsidR="001C1CC2" w:rsidRDefault="001C1CC2" w:rsidP="001C1CC2">
      <w:pPr>
        <w:pStyle w:val="ListParagraph"/>
        <w:numPr>
          <w:ilvl w:val="0"/>
          <w:numId w:val="3"/>
        </w:numPr>
      </w:pPr>
      <w:r>
        <w:t>Any other ethnicity</w:t>
      </w:r>
    </w:p>
    <w:p w:rsidR="001C1CC2" w:rsidRDefault="001C1CC2" w:rsidP="001C1CC2">
      <w:pPr>
        <w:pStyle w:val="ListParagraph"/>
        <w:ind w:left="1080"/>
      </w:pPr>
      <w:r>
        <w:t xml:space="preserve"> </w:t>
      </w:r>
    </w:p>
    <w:p w:rsidR="001C1CC2" w:rsidRDefault="001C1CC2" w:rsidP="00493970">
      <w:pPr>
        <w:pStyle w:val="ListParagraph"/>
        <w:numPr>
          <w:ilvl w:val="0"/>
          <w:numId w:val="1"/>
        </w:numPr>
      </w:pPr>
      <w:r>
        <w:t>Your age?</w:t>
      </w:r>
    </w:p>
    <w:p w:rsidR="001C1CC2" w:rsidRDefault="001C1CC2" w:rsidP="001C1CC2">
      <w:pPr>
        <w:pStyle w:val="ListParagraph"/>
      </w:pPr>
    </w:p>
    <w:p w:rsidR="001C1CC2" w:rsidRDefault="001C1CC2" w:rsidP="001C1CC2">
      <w:pPr>
        <w:pStyle w:val="ListParagraph"/>
        <w:numPr>
          <w:ilvl w:val="0"/>
          <w:numId w:val="3"/>
        </w:numPr>
      </w:pPr>
      <w:r>
        <w:t>I am completing this on behalf of a child (a person under 18 years of age)</w:t>
      </w:r>
    </w:p>
    <w:p w:rsidR="001C1CC2" w:rsidRDefault="001C1CC2" w:rsidP="001C1CC2">
      <w:pPr>
        <w:pStyle w:val="ListParagraph"/>
        <w:numPr>
          <w:ilvl w:val="0"/>
          <w:numId w:val="3"/>
        </w:numPr>
      </w:pPr>
      <w:r>
        <w:t>18-24</w:t>
      </w:r>
    </w:p>
    <w:p w:rsidR="001C1CC2" w:rsidRDefault="001C1CC2" w:rsidP="001C1CC2">
      <w:pPr>
        <w:pStyle w:val="ListParagraph"/>
        <w:numPr>
          <w:ilvl w:val="0"/>
          <w:numId w:val="3"/>
        </w:numPr>
      </w:pPr>
      <w:r>
        <w:t>25-44</w:t>
      </w:r>
    </w:p>
    <w:p w:rsidR="001C1CC2" w:rsidRDefault="001C1CC2" w:rsidP="001C1CC2">
      <w:pPr>
        <w:pStyle w:val="ListParagraph"/>
        <w:numPr>
          <w:ilvl w:val="0"/>
          <w:numId w:val="3"/>
        </w:numPr>
      </w:pPr>
      <w:r>
        <w:t>45-59</w:t>
      </w:r>
    </w:p>
    <w:p w:rsidR="001C1CC2" w:rsidRDefault="001C1CC2" w:rsidP="001C1CC2">
      <w:pPr>
        <w:pStyle w:val="ListParagraph"/>
        <w:numPr>
          <w:ilvl w:val="0"/>
          <w:numId w:val="3"/>
        </w:numPr>
      </w:pPr>
      <w:r>
        <w:t>Over 60 years</w:t>
      </w:r>
    </w:p>
    <w:p w:rsidR="001C1CC2" w:rsidRDefault="001C1CC2" w:rsidP="001C1CC2">
      <w:pPr>
        <w:pStyle w:val="ListParagraph"/>
      </w:pPr>
      <w:r>
        <w:t xml:space="preserve"> </w:t>
      </w:r>
    </w:p>
    <w:p w:rsidR="001C1CC2" w:rsidRDefault="001C1CC2" w:rsidP="00493970">
      <w:pPr>
        <w:pStyle w:val="ListParagraph"/>
        <w:numPr>
          <w:ilvl w:val="0"/>
          <w:numId w:val="1"/>
        </w:numPr>
      </w:pPr>
      <w:r>
        <w:t xml:space="preserve">Gender* </w:t>
      </w:r>
    </w:p>
    <w:p w:rsidR="001C1CC2" w:rsidRDefault="001C1CC2" w:rsidP="001C1CC2">
      <w:pPr>
        <w:pStyle w:val="ListParagraph"/>
      </w:pPr>
    </w:p>
    <w:p w:rsidR="001C1CC2" w:rsidRDefault="001C1CC2" w:rsidP="001C1CC2">
      <w:pPr>
        <w:pStyle w:val="ListParagraph"/>
        <w:numPr>
          <w:ilvl w:val="0"/>
          <w:numId w:val="3"/>
        </w:numPr>
      </w:pPr>
      <w:r>
        <w:t>Male</w:t>
      </w:r>
    </w:p>
    <w:p w:rsidR="001C1CC2" w:rsidRDefault="001C1CC2" w:rsidP="001C1CC2">
      <w:pPr>
        <w:pStyle w:val="ListParagraph"/>
        <w:numPr>
          <w:ilvl w:val="0"/>
          <w:numId w:val="3"/>
        </w:numPr>
      </w:pPr>
      <w:r>
        <w:t>Female</w:t>
      </w:r>
    </w:p>
    <w:p w:rsidR="001C1CC2" w:rsidRDefault="001C1CC2" w:rsidP="001C1CC2">
      <w:pPr>
        <w:pStyle w:val="ListParagraph"/>
        <w:numPr>
          <w:ilvl w:val="0"/>
          <w:numId w:val="3"/>
        </w:numPr>
      </w:pPr>
      <w:r>
        <w:t>Other</w:t>
      </w:r>
    </w:p>
    <w:p w:rsidR="001C1CC2" w:rsidRDefault="001C1CC2" w:rsidP="001C1CC2">
      <w:pPr>
        <w:pStyle w:val="ListParagraph"/>
        <w:numPr>
          <w:ilvl w:val="0"/>
          <w:numId w:val="3"/>
        </w:numPr>
      </w:pPr>
      <w:r>
        <w:t>Prefer not to say</w:t>
      </w:r>
    </w:p>
    <w:p w:rsidR="001C1CC2" w:rsidRDefault="001C1CC2" w:rsidP="001C1CC2">
      <w:pPr>
        <w:pStyle w:val="ListParagraph"/>
      </w:pPr>
      <w:r>
        <w:t xml:space="preserve"> </w:t>
      </w:r>
    </w:p>
    <w:p w:rsidR="001C1CC2" w:rsidRDefault="001C1CC2" w:rsidP="001C1CC2">
      <w:pPr>
        <w:pStyle w:val="ListParagraph"/>
      </w:pPr>
      <w:bookmarkStart w:id="0" w:name="_GoBack"/>
      <w:bookmarkEnd w:id="0"/>
    </w:p>
    <w:p w:rsidR="00493970" w:rsidRPr="00493970" w:rsidRDefault="00493970" w:rsidP="00493970">
      <w:pPr>
        <w:pStyle w:val="ListParagraph"/>
      </w:pPr>
    </w:p>
    <w:sectPr w:rsidR="00493970" w:rsidRPr="0049397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970" w:rsidRDefault="00493970" w:rsidP="00493970">
      <w:pPr>
        <w:spacing w:after="0" w:line="240" w:lineRule="auto"/>
      </w:pPr>
      <w:r>
        <w:separator/>
      </w:r>
    </w:p>
  </w:endnote>
  <w:endnote w:type="continuationSeparator" w:id="0">
    <w:p w:rsidR="00493970" w:rsidRDefault="00493970" w:rsidP="0049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970" w:rsidRDefault="00493970" w:rsidP="00493970">
      <w:pPr>
        <w:spacing w:after="0" w:line="240" w:lineRule="auto"/>
      </w:pPr>
      <w:r>
        <w:separator/>
      </w:r>
    </w:p>
  </w:footnote>
  <w:footnote w:type="continuationSeparator" w:id="0">
    <w:p w:rsidR="00493970" w:rsidRDefault="00493970" w:rsidP="004939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70" w:rsidRDefault="00493970" w:rsidP="00493970">
    <w:pPr>
      <w:jc w:val="center"/>
    </w:pPr>
    <w:r>
      <w:t>The Upstairs Surgery</w:t>
    </w:r>
  </w:p>
  <w:p w:rsidR="00493970" w:rsidRDefault="00493970" w:rsidP="00493970">
    <w:pPr>
      <w:jc w:val="center"/>
    </w:pPr>
    <w:r>
      <w:t>Patient Survey</w:t>
    </w:r>
  </w:p>
  <w:p w:rsidR="00493970" w:rsidRDefault="00493970" w:rsidP="00493970">
    <w:pPr>
      <w:jc w:val="center"/>
    </w:pPr>
    <w:r>
      <w:t>May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F3A06"/>
    <w:multiLevelType w:val="hybridMultilevel"/>
    <w:tmpl w:val="40521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FE6513"/>
    <w:multiLevelType w:val="hybridMultilevel"/>
    <w:tmpl w:val="C29EDA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2127C7C"/>
    <w:multiLevelType w:val="hybridMultilevel"/>
    <w:tmpl w:val="BC1ACB8C"/>
    <w:lvl w:ilvl="0" w:tplc="65689BDC">
      <w:start w:val="1"/>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970"/>
    <w:rsid w:val="001C1CC2"/>
    <w:rsid w:val="00493970"/>
    <w:rsid w:val="009D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970"/>
  </w:style>
  <w:style w:type="paragraph" w:styleId="Footer">
    <w:name w:val="footer"/>
    <w:basedOn w:val="Normal"/>
    <w:link w:val="FooterChar"/>
    <w:uiPriority w:val="99"/>
    <w:unhideWhenUsed/>
    <w:rsid w:val="00493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970"/>
  </w:style>
  <w:style w:type="paragraph" w:styleId="BalloonText">
    <w:name w:val="Balloon Text"/>
    <w:basedOn w:val="Normal"/>
    <w:link w:val="BalloonTextChar"/>
    <w:uiPriority w:val="99"/>
    <w:semiHidden/>
    <w:unhideWhenUsed/>
    <w:rsid w:val="0049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70"/>
    <w:rPr>
      <w:rFonts w:ascii="Tahoma" w:hAnsi="Tahoma" w:cs="Tahoma"/>
      <w:sz w:val="16"/>
      <w:szCs w:val="16"/>
    </w:rPr>
  </w:style>
  <w:style w:type="paragraph" w:styleId="ListParagraph">
    <w:name w:val="List Paragraph"/>
    <w:basedOn w:val="Normal"/>
    <w:uiPriority w:val="34"/>
    <w:qFormat/>
    <w:rsid w:val="00493970"/>
    <w:pPr>
      <w:ind w:left="720"/>
      <w:contextualSpacing/>
    </w:pPr>
  </w:style>
  <w:style w:type="character" w:styleId="Hyperlink">
    <w:name w:val="Hyperlink"/>
    <w:basedOn w:val="DefaultParagraphFont"/>
    <w:uiPriority w:val="99"/>
    <w:unhideWhenUsed/>
    <w:rsid w:val="004939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9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970"/>
  </w:style>
  <w:style w:type="paragraph" w:styleId="Footer">
    <w:name w:val="footer"/>
    <w:basedOn w:val="Normal"/>
    <w:link w:val="FooterChar"/>
    <w:uiPriority w:val="99"/>
    <w:unhideWhenUsed/>
    <w:rsid w:val="004939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970"/>
  </w:style>
  <w:style w:type="paragraph" w:styleId="BalloonText">
    <w:name w:val="Balloon Text"/>
    <w:basedOn w:val="Normal"/>
    <w:link w:val="BalloonTextChar"/>
    <w:uiPriority w:val="99"/>
    <w:semiHidden/>
    <w:unhideWhenUsed/>
    <w:rsid w:val="0049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970"/>
    <w:rPr>
      <w:rFonts w:ascii="Tahoma" w:hAnsi="Tahoma" w:cs="Tahoma"/>
      <w:sz w:val="16"/>
      <w:szCs w:val="16"/>
    </w:rPr>
  </w:style>
  <w:style w:type="paragraph" w:styleId="ListParagraph">
    <w:name w:val="List Paragraph"/>
    <w:basedOn w:val="Normal"/>
    <w:uiPriority w:val="34"/>
    <w:qFormat/>
    <w:rsid w:val="00493970"/>
    <w:pPr>
      <w:ind w:left="720"/>
      <w:contextualSpacing/>
    </w:pPr>
  </w:style>
  <w:style w:type="character" w:styleId="Hyperlink">
    <w:name w:val="Hyperlink"/>
    <w:basedOn w:val="DefaultParagraphFont"/>
    <w:uiPriority w:val="99"/>
    <w:unhideWhenUsed/>
    <w:rsid w:val="004939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upstairssurgery@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5749D2BE</Template>
  <TotalTime>235</TotalTime>
  <Pages>7</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Louise (F82019) Assistant Practice Manager</dc:creator>
  <cp:lastModifiedBy>Maskell Louise (F82019) Assistant Practice Manager</cp:lastModifiedBy>
  <cp:revision>2</cp:revision>
  <dcterms:created xsi:type="dcterms:W3CDTF">2021-05-25T11:31:00Z</dcterms:created>
  <dcterms:modified xsi:type="dcterms:W3CDTF">2021-05-27T09:57:00Z</dcterms:modified>
</cp:coreProperties>
</file>