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A4" w:rsidRDefault="009857F0">
      <w:bookmarkStart w:id="0" w:name="_GoBack"/>
      <w:bookmarkEnd w:id="0"/>
      <w:r>
        <w:t xml:space="preserve">THE GP PATIENT SURVEY </w:t>
      </w:r>
    </w:p>
    <w:p w:rsidR="009857F0" w:rsidRDefault="009857F0"/>
    <w:p w:rsidR="009857F0" w:rsidRDefault="009857F0" w:rsidP="009857F0">
      <w:pPr>
        <w:pStyle w:val="ListParagraph"/>
        <w:rPr>
          <w:highlight w:val="lightGray"/>
        </w:rPr>
      </w:pPr>
    </w:p>
    <w:p w:rsidR="00E91807" w:rsidRPr="00E91807" w:rsidRDefault="00E91807" w:rsidP="00E91807">
      <w:pPr>
        <w:rPr>
          <w:b/>
          <w:highlight w:val="lightGray"/>
        </w:rPr>
      </w:pPr>
      <w:r w:rsidRPr="00E91807">
        <w:rPr>
          <w:b/>
          <w:highlight w:val="lightGray"/>
        </w:rPr>
        <w:t>Appointments at your GP Surgery or Health Centre</w:t>
      </w:r>
    </w:p>
    <w:p w:rsidR="00E91807" w:rsidRDefault="00E91807" w:rsidP="009857F0">
      <w:pPr>
        <w:pStyle w:val="ListParagraph"/>
        <w:rPr>
          <w:highlight w:val="lightGray"/>
        </w:rPr>
      </w:pPr>
    </w:p>
    <w:p w:rsidR="009857F0" w:rsidRDefault="009857F0" w:rsidP="009857F0">
      <w:pPr>
        <w:pStyle w:val="ListParagraph"/>
      </w:pPr>
      <w:r w:rsidRPr="009857F0">
        <w:t>Q1</w:t>
      </w:r>
      <w:r>
        <w:t>. When did you last see a doctor at the GP surgery?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283"/>
      </w:tblGrid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</w:pPr>
            <w:r>
              <w:t xml:space="preserve">In the past 3 months 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</w:pPr>
            <w:r>
              <w:t xml:space="preserve">Between 3-6 months 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</w:pPr>
            <w:r>
              <w:t>6 months or over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</w:pPr>
            <w:r>
              <w:t>Never been sent to the GP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</w:tbl>
    <w:p w:rsidR="009857F0" w:rsidRDefault="009857F0" w:rsidP="009857F0">
      <w:pPr>
        <w:pStyle w:val="ListParagraph"/>
      </w:pPr>
    </w:p>
    <w:p w:rsidR="009857F0" w:rsidRDefault="009857F0" w:rsidP="009857F0">
      <w:pPr>
        <w:pStyle w:val="ListParagraph"/>
        <w:rPr>
          <w:i/>
        </w:rPr>
      </w:pPr>
      <w:r>
        <w:t>Q2</w:t>
      </w:r>
      <w:r w:rsidRPr="009857F0">
        <w:rPr>
          <w:b/>
        </w:rPr>
        <w:t>. If you haven’t see a doctor in the past 6 months, why?</w:t>
      </w:r>
      <w:r>
        <w:t xml:space="preserve"> </w:t>
      </w:r>
      <w:r w:rsidRPr="009857F0">
        <w:rPr>
          <w:i/>
        </w:rPr>
        <w:t>1 or more can be ticked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283"/>
      </w:tblGrid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</w:pPr>
            <w:r>
              <w:t>I haven’t needed to see the GP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</w:pPr>
            <w:r>
              <w:t xml:space="preserve">I Couldn’t be seen at a convenient time 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</w:pPr>
            <w:r>
              <w:t>I Couldn’t get an appointment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</w:pPr>
            <w:r>
              <w:t>I Didn’t like to rush to the hospital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</w:pPr>
            <w:r>
              <w:t xml:space="preserve">Another reason 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</w:tbl>
    <w:p w:rsidR="009857F0" w:rsidRDefault="009857F0" w:rsidP="009857F0">
      <w:pPr>
        <w:pStyle w:val="ListParagraph"/>
      </w:pPr>
      <w:r>
        <w:t xml:space="preserve"> </w:t>
      </w:r>
    </w:p>
    <w:p w:rsidR="009857F0" w:rsidRDefault="009857F0" w:rsidP="009857F0">
      <w:pPr>
        <w:pStyle w:val="ListParagraph"/>
      </w:pPr>
      <w:r>
        <w:t>If another reason, please state reason why here…….</w:t>
      </w:r>
    </w:p>
    <w:p w:rsidR="009857F0" w:rsidRDefault="009857F0" w:rsidP="009857F0">
      <w:pPr>
        <w:pStyle w:val="ListParagraph"/>
      </w:pPr>
    </w:p>
    <w:p w:rsidR="009857F0" w:rsidRDefault="009857F0" w:rsidP="009857F0">
      <w:pPr>
        <w:pStyle w:val="ListParagraph"/>
        <w:rPr>
          <w:i/>
        </w:rPr>
      </w:pPr>
      <w:r>
        <w:t>Q3</w:t>
      </w:r>
      <w:r w:rsidRPr="009857F0">
        <w:rPr>
          <w:b/>
        </w:rPr>
        <w:t>. How do book your appointment to see the doctor or nurse at the surgery?</w:t>
      </w:r>
      <w:r>
        <w:t xml:space="preserve"> </w:t>
      </w:r>
      <w:r w:rsidRPr="009857F0">
        <w:rPr>
          <w:i/>
        </w:rPr>
        <w:t>1 or more can be ticked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283"/>
      </w:tblGrid>
      <w:tr w:rsidR="009857F0" w:rsidTr="009857F0">
        <w:tc>
          <w:tcPr>
            <w:tcW w:w="4253" w:type="dxa"/>
          </w:tcPr>
          <w:p w:rsidR="009857F0" w:rsidRPr="009857F0" w:rsidRDefault="009857F0" w:rsidP="009857F0">
            <w:pPr>
              <w:pStyle w:val="ListParagraph"/>
              <w:ind w:left="0"/>
            </w:pPr>
            <w:r>
              <w:t>In person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By phone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Online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Doesn’t apply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</w:tr>
    </w:tbl>
    <w:p w:rsidR="009857F0" w:rsidRDefault="009857F0" w:rsidP="009857F0">
      <w:pPr>
        <w:pStyle w:val="ListParagraph"/>
        <w:rPr>
          <w:i/>
        </w:rPr>
      </w:pPr>
    </w:p>
    <w:p w:rsidR="009857F0" w:rsidRDefault="009857F0" w:rsidP="009857F0">
      <w:pPr>
        <w:pStyle w:val="ListParagraph"/>
        <w:rPr>
          <w:i/>
        </w:rPr>
      </w:pPr>
      <w:r>
        <w:t xml:space="preserve">Q4. </w:t>
      </w:r>
      <w:r w:rsidRPr="009857F0">
        <w:rPr>
          <w:b/>
        </w:rPr>
        <w:t>Which of the following meth</w:t>
      </w:r>
      <w:r w:rsidR="00E91807">
        <w:rPr>
          <w:b/>
        </w:rPr>
        <w:t xml:space="preserve">ods would you prefer to use to </w:t>
      </w:r>
      <w:r w:rsidRPr="009857F0">
        <w:rPr>
          <w:b/>
        </w:rPr>
        <w:t>book appointments at the surgery?</w:t>
      </w:r>
      <w:r>
        <w:t xml:space="preserve"> </w:t>
      </w:r>
      <w:r w:rsidRPr="009857F0">
        <w:rPr>
          <w:i/>
        </w:rPr>
        <w:t>Please tick all the circles that apply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283"/>
      </w:tblGrid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</w:pPr>
            <w:r>
              <w:t>In person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</w:pPr>
            <w:r>
              <w:t>By phone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</w:pPr>
            <w:r>
              <w:t>Online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53" w:type="dxa"/>
          </w:tcPr>
          <w:p w:rsidR="009857F0" w:rsidRDefault="009857F0" w:rsidP="009857F0">
            <w:pPr>
              <w:pStyle w:val="ListParagraph"/>
              <w:ind w:left="0"/>
            </w:pPr>
            <w:r>
              <w:t>No preference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</w:tbl>
    <w:p w:rsidR="009857F0" w:rsidRDefault="009857F0" w:rsidP="009857F0">
      <w:pPr>
        <w:pStyle w:val="ListParagraph"/>
      </w:pPr>
    </w:p>
    <w:p w:rsidR="009857F0" w:rsidRPr="00E91807" w:rsidRDefault="009857F0" w:rsidP="00E91807">
      <w:pPr>
        <w:rPr>
          <w:b/>
          <w:highlight w:val="lightGray"/>
        </w:rPr>
      </w:pPr>
      <w:r w:rsidRPr="00E91807">
        <w:rPr>
          <w:b/>
          <w:highlight w:val="lightGray"/>
        </w:rPr>
        <w:t xml:space="preserve">Getting through on the phone </w:t>
      </w:r>
    </w:p>
    <w:p w:rsidR="009857F0" w:rsidRPr="009857F0" w:rsidRDefault="009857F0" w:rsidP="009857F0">
      <w:pPr>
        <w:pStyle w:val="ListParagraph"/>
        <w:rPr>
          <w:i/>
          <w:highlight w:val="lightGray"/>
        </w:rPr>
      </w:pPr>
    </w:p>
    <w:p w:rsidR="009857F0" w:rsidRDefault="009857F0" w:rsidP="009857F0">
      <w:pPr>
        <w:pStyle w:val="ListParagraph"/>
        <w:rPr>
          <w:i/>
        </w:rPr>
      </w:pPr>
      <w:r w:rsidRPr="009857F0">
        <w:t>Q5</w:t>
      </w:r>
      <w:r>
        <w:t xml:space="preserve">. </w:t>
      </w:r>
      <w:r w:rsidRPr="009857F0">
        <w:rPr>
          <w:b/>
        </w:rPr>
        <w:t>In the past 6 months how easy have you found the following</w:t>
      </w:r>
      <w:r w:rsidRPr="009857F0">
        <w:rPr>
          <w:b/>
          <w:i/>
        </w:rPr>
        <w:t>?</w:t>
      </w:r>
      <w:r w:rsidRPr="009857F0">
        <w:rPr>
          <w:i/>
        </w:rPr>
        <w:t xml:space="preserve"> Please </w:t>
      </w:r>
      <w:r>
        <w:rPr>
          <w:i/>
        </w:rPr>
        <w:t>tick a bar</w:t>
      </w:r>
      <w:r w:rsidRPr="009857F0">
        <w:rPr>
          <w:i/>
        </w:rPr>
        <w:t xml:space="preserve"> on each row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760"/>
        <w:gridCol w:w="962"/>
        <w:gridCol w:w="846"/>
        <w:gridCol w:w="754"/>
        <w:gridCol w:w="1049"/>
        <w:gridCol w:w="992"/>
        <w:gridCol w:w="851"/>
      </w:tblGrid>
      <w:tr w:rsidR="009857F0" w:rsidTr="009857F0">
        <w:tc>
          <w:tcPr>
            <w:tcW w:w="3760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62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Haven’t tried</w:t>
            </w:r>
          </w:p>
        </w:tc>
        <w:tc>
          <w:tcPr>
            <w:tcW w:w="846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Very easy</w:t>
            </w:r>
          </w:p>
        </w:tc>
        <w:tc>
          <w:tcPr>
            <w:tcW w:w="754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Fairly easy</w:t>
            </w:r>
          </w:p>
        </w:tc>
        <w:tc>
          <w:tcPr>
            <w:tcW w:w="1049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Not very easy</w:t>
            </w:r>
          </w:p>
        </w:tc>
        <w:tc>
          <w:tcPr>
            <w:tcW w:w="992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Not at all easy</w:t>
            </w:r>
          </w:p>
        </w:tc>
        <w:tc>
          <w:tcPr>
            <w:tcW w:w="851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Don’t know</w:t>
            </w:r>
          </w:p>
        </w:tc>
      </w:tr>
      <w:tr w:rsidR="009857F0" w:rsidTr="009857F0">
        <w:tc>
          <w:tcPr>
            <w:tcW w:w="3760" w:type="dxa"/>
          </w:tcPr>
          <w:p w:rsidR="009857F0" w:rsidRPr="009857F0" w:rsidRDefault="009857F0" w:rsidP="009857F0">
            <w:pPr>
              <w:pStyle w:val="ListParagraph"/>
              <w:ind w:left="0"/>
            </w:pPr>
            <w:r w:rsidRPr="009857F0">
              <w:t>Getting through on the phone</w:t>
            </w:r>
          </w:p>
        </w:tc>
        <w:tc>
          <w:tcPr>
            <w:tcW w:w="962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846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754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049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851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3760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Speaking to a doctor on the phone</w:t>
            </w:r>
          </w:p>
        </w:tc>
        <w:tc>
          <w:tcPr>
            <w:tcW w:w="962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846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754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049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851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3760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Speaking to a nurse on the phone</w:t>
            </w:r>
          </w:p>
        </w:tc>
        <w:tc>
          <w:tcPr>
            <w:tcW w:w="962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846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754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049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851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3760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Obtaining test results on the phone</w:t>
            </w:r>
          </w:p>
        </w:tc>
        <w:tc>
          <w:tcPr>
            <w:tcW w:w="962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846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754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049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851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</w:tr>
    </w:tbl>
    <w:p w:rsidR="009857F0" w:rsidRDefault="009857F0" w:rsidP="009857F0">
      <w:pPr>
        <w:pStyle w:val="ListParagraph"/>
        <w:rPr>
          <w:i/>
        </w:rPr>
      </w:pPr>
    </w:p>
    <w:p w:rsidR="009857F0" w:rsidRPr="00E91807" w:rsidRDefault="009857F0" w:rsidP="00E91807">
      <w:pPr>
        <w:rPr>
          <w:b/>
          <w:i/>
          <w:highlight w:val="lightGray"/>
        </w:rPr>
      </w:pPr>
      <w:r w:rsidRPr="00E91807">
        <w:rPr>
          <w:b/>
          <w:i/>
          <w:highlight w:val="lightGray"/>
        </w:rPr>
        <w:t>Seeing doctor</w:t>
      </w:r>
    </w:p>
    <w:p w:rsidR="009857F0" w:rsidRDefault="009857F0" w:rsidP="009857F0">
      <w:pPr>
        <w:pStyle w:val="ListParagraph"/>
        <w:rPr>
          <w:i/>
        </w:rPr>
      </w:pPr>
    </w:p>
    <w:p w:rsidR="009857F0" w:rsidRDefault="009857F0" w:rsidP="009857F0">
      <w:pPr>
        <w:pStyle w:val="ListParagraph"/>
        <w:rPr>
          <w:i/>
        </w:rPr>
      </w:pPr>
      <w:r>
        <w:rPr>
          <w:i/>
        </w:rPr>
        <w:t>Q6</w:t>
      </w:r>
      <w:r w:rsidRPr="009857F0">
        <w:rPr>
          <w:b/>
        </w:rPr>
        <w:t>. In the past 6 months, have you tried to see a doctor fairly quickly?</w:t>
      </w:r>
      <w:r>
        <w:rPr>
          <w:i/>
        </w:rPr>
        <w:t xml:space="preserve"> By fairly quickly we mean on the same day or in the next two weekdays that the a GP or health centre was open.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350"/>
      </w:tblGrid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No 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Cant remember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  <w:rPr>
                <w:i/>
              </w:rPr>
            </w:pPr>
          </w:p>
        </w:tc>
      </w:tr>
    </w:tbl>
    <w:p w:rsidR="009857F0" w:rsidRDefault="009857F0" w:rsidP="009857F0">
      <w:pPr>
        <w:pStyle w:val="ListParagraph"/>
        <w:rPr>
          <w:i/>
        </w:rPr>
      </w:pPr>
    </w:p>
    <w:p w:rsidR="009857F0" w:rsidRDefault="009857F0" w:rsidP="009857F0">
      <w:pPr>
        <w:pStyle w:val="ListParagraph"/>
      </w:pPr>
      <w:r>
        <w:rPr>
          <w:i/>
        </w:rPr>
        <w:t xml:space="preserve">Q7. </w:t>
      </w:r>
      <w:r w:rsidRPr="009857F0">
        <w:t>Were you able to see a doctor on the same day or in the next two weekdays that the GP or health centre was open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350"/>
      </w:tblGrid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Cant remember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</w:tbl>
    <w:p w:rsidR="009857F0" w:rsidRDefault="009857F0" w:rsidP="009857F0">
      <w:pPr>
        <w:pStyle w:val="ListParagraph"/>
      </w:pPr>
    </w:p>
    <w:p w:rsidR="009857F0" w:rsidRDefault="009857F0" w:rsidP="009857F0">
      <w:pPr>
        <w:pStyle w:val="ListParagraph"/>
        <w:rPr>
          <w:i/>
        </w:rPr>
      </w:pPr>
      <w:r>
        <w:t>Q8</w:t>
      </w:r>
      <w:r w:rsidRPr="009857F0">
        <w:rPr>
          <w:b/>
        </w:rPr>
        <w:t xml:space="preserve">. If you wasn’t able to be seen during the next 2 weekdays that the GP or health centre was open, why was that? </w:t>
      </w:r>
      <w:r w:rsidRPr="009857F0">
        <w:rPr>
          <w:i/>
        </w:rPr>
        <w:t>Please tick all the options which apply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425"/>
      </w:tblGrid>
      <w:tr w:rsidR="009857F0" w:rsidRPr="009857F0" w:rsidTr="009857F0">
        <w:tc>
          <w:tcPr>
            <w:tcW w:w="5909" w:type="dxa"/>
          </w:tcPr>
          <w:p w:rsidR="009857F0" w:rsidRPr="009857F0" w:rsidRDefault="009857F0" w:rsidP="009857F0">
            <w:pPr>
              <w:pStyle w:val="ListParagraph"/>
              <w:ind w:left="0"/>
            </w:pPr>
            <w:r w:rsidRPr="009857F0">
              <w:t>There weren’t any appointments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pStyle w:val="ListParagraph"/>
              <w:ind w:left="0"/>
            </w:pPr>
          </w:p>
        </w:tc>
      </w:tr>
      <w:tr w:rsidR="009857F0" w:rsidRPr="009857F0" w:rsidTr="009857F0">
        <w:tc>
          <w:tcPr>
            <w:tcW w:w="5909" w:type="dxa"/>
          </w:tcPr>
          <w:p w:rsidR="009857F0" w:rsidRPr="009857F0" w:rsidRDefault="009857F0" w:rsidP="009857F0">
            <w:pPr>
              <w:pStyle w:val="ListParagraph"/>
              <w:ind w:left="0"/>
            </w:pPr>
            <w:r w:rsidRPr="009857F0">
              <w:t xml:space="preserve">Times offered didn’t suit 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pStyle w:val="ListParagraph"/>
              <w:ind w:left="0"/>
            </w:pPr>
          </w:p>
        </w:tc>
      </w:tr>
      <w:tr w:rsidR="009857F0" w:rsidRPr="009857F0" w:rsidTr="009857F0">
        <w:tc>
          <w:tcPr>
            <w:tcW w:w="5909" w:type="dxa"/>
          </w:tcPr>
          <w:p w:rsidR="009857F0" w:rsidRPr="009857F0" w:rsidRDefault="009857F0" w:rsidP="009857F0">
            <w:pPr>
              <w:pStyle w:val="ListParagraph"/>
              <w:ind w:left="0"/>
            </w:pPr>
            <w:r w:rsidRPr="009857F0">
              <w:t>Appointment was with a Dr who I didn’t wasn’t to see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pStyle w:val="ListParagraph"/>
              <w:ind w:left="0"/>
            </w:pPr>
          </w:p>
        </w:tc>
      </w:tr>
      <w:tr w:rsidR="009857F0" w:rsidRPr="009857F0" w:rsidTr="009857F0">
        <w:tc>
          <w:tcPr>
            <w:tcW w:w="5909" w:type="dxa"/>
          </w:tcPr>
          <w:p w:rsidR="009857F0" w:rsidRPr="009857F0" w:rsidRDefault="009857F0" w:rsidP="009857F0">
            <w:pPr>
              <w:pStyle w:val="ListParagraph"/>
              <w:ind w:left="0"/>
            </w:pPr>
            <w:r w:rsidRPr="009857F0">
              <w:t>A nurse was free but I wanted to see a doctor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pStyle w:val="ListParagraph"/>
              <w:ind w:left="0"/>
            </w:pPr>
          </w:p>
        </w:tc>
      </w:tr>
      <w:tr w:rsidR="009857F0" w:rsidRPr="009857F0" w:rsidTr="009857F0">
        <w:tc>
          <w:tcPr>
            <w:tcW w:w="5909" w:type="dxa"/>
          </w:tcPr>
          <w:p w:rsidR="009857F0" w:rsidRPr="009857F0" w:rsidRDefault="009857F0" w:rsidP="009857F0">
            <w:pPr>
              <w:pStyle w:val="ListParagraph"/>
              <w:ind w:left="0"/>
            </w:pPr>
            <w:r w:rsidRPr="009857F0">
              <w:t>Another reason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pStyle w:val="ListParagraph"/>
              <w:ind w:left="0"/>
            </w:pPr>
          </w:p>
        </w:tc>
      </w:tr>
      <w:tr w:rsidR="009857F0" w:rsidRPr="009857F0" w:rsidTr="009857F0">
        <w:tc>
          <w:tcPr>
            <w:tcW w:w="5909" w:type="dxa"/>
          </w:tcPr>
          <w:p w:rsidR="009857F0" w:rsidRPr="009857F0" w:rsidRDefault="009857F0" w:rsidP="009857F0">
            <w:pPr>
              <w:pStyle w:val="ListParagraph"/>
              <w:ind w:left="0"/>
            </w:pPr>
            <w:r w:rsidRPr="009857F0">
              <w:t>Can’t remember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pStyle w:val="ListParagraph"/>
              <w:ind w:left="0"/>
            </w:pPr>
          </w:p>
        </w:tc>
      </w:tr>
    </w:tbl>
    <w:p w:rsidR="009857F0" w:rsidRDefault="009857F0" w:rsidP="009857F0">
      <w:pPr>
        <w:pStyle w:val="ListParagraph"/>
      </w:pPr>
    </w:p>
    <w:p w:rsidR="009857F0" w:rsidRDefault="009857F0" w:rsidP="009857F0">
      <w:pPr>
        <w:pStyle w:val="ListParagraph"/>
        <w:rPr>
          <w:i/>
        </w:rPr>
      </w:pPr>
      <w:r>
        <w:t>Q9</w:t>
      </w:r>
      <w:r w:rsidRPr="009857F0">
        <w:rPr>
          <w:b/>
        </w:rPr>
        <w:t>. In the past 6 months, have you tried t</w:t>
      </w:r>
      <w:r w:rsidR="00E91807">
        <w:rPr>
          <w:b/>
        </w:rPr>
        <w:t>o book ahead for an appointment</w:t>
      </w:r>
      <w:r w:rsidRPr="009857F0">
        <w:rPr>
          <w:b/>
        </w:rPr>
        <w:t xml:space="preserve"> with  Dr?</w:t>
      </w:r>
      <w:r>
        <w:rPr>
          <w:b/>
        </w:rPr>
        <w:t xml:space="preserve"> </w:t>
      </w:r>
      <w:r>
        <w:rPr>
          <w:i/>
        </w:rPr>
        <w:t>by booking ahead we mean booking an appointment more than two weekdays in advanced.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350"/>
      </w:tblGrid>
      <w:tr w:rsidR="009857F0" w:rsidRP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ind w:left="0"/>
            </w:pPr>
            <w:r w:rsidRPr="009857F0">
              <w:t>Yes</w:t>
            </w:r>
          </w:p>
        </w:tc>
        <w:tc>
          <w:tcPr>
            <w:tcW w:w="350" w:type="dxa"/>
          </w:tcPr>
          <w:p w:rsidR="009857F0" w:rsidRPr="009857F0" w:rsidRDefault="009857F0" w:rsidP="009857F0">
            <w:pPr>
              <w:pStyle w:val="ListParagraph"/>
              <w:ind w:left="0"/>
            </w:pPr>
          </w:p>
        </w:tc>
      </w:tr>
      <w:tr w:rsidR="009857F0" w:rsidRP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ind w:left="0"/>
            </w:pPr>
            <w:r w:rsidRPr="009857F0">
              <w:t>No</w:t>
            </w:r>
          </w:p>
        </w:tc>
        <w:tc>
          <w:tcPr>
            <w:tcW w:w="350" w:type="dxa"/>
          </w:tcPr>
          <w:p w:rsidR="009857F0" w:rsidRPr="009857F0" w:rsidRDefault="009857F0" w:rsidP="009857F0">
            <w:pPr>
              <w:pStyle w:val="ListParagraph"/>
              <w:ind w:left="0"/>
            </w:pPr>
          </w:p>
        </w:tc>
      </w:tr>
      <w:tr w:rsidR="009857F0" w:rsidRP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ind w:left="0"/>
            </w:pPr>
            <w:r w:rsidRPr="009857F0">
              <w:t>Can’t remember</w:t>
            </w:r>
          </w:p>
        </w:tc>
        <w:tc>
          <w:tcPr>
            <w:tcW w:w="350" w:type="dxa"/>
          </w:tcPr>
          <w:p w:rsidR="009857F0" w:rsidRPr="009857F0" w:rsidRDefault="009857F0" w:rsidP="009857F0">
            <w:pPr>
              <w:pStyle w:val="ListParagraph"/>
              <w:ind w:left="0"/>
            </w:pPr>
          </w:p>
        </w:tc>
      </w:tr>
    </w:tbl>
    <w:p w:rsidR="009857F0" w:rsidRDefault="009857F0" w:rsidP="009857F0">
      <w:pPr>
        <w:pStyle w:val="ListParagraph"/>
      </w:pPr>
    </w:p>
    <w:p w:rsidR="009857F0" w:rsidRDefault="009857F0" w:rsidP="009857F0">
      <w:pPr>
        <w:pStyle w:val="ListParagraph"/>
        <w:rPr>
          <w:b/>
        </w:rPr>
      </w:pPr>
      <w:r>
        <w:t xml:space="preserve">Q10. </w:t>
      </w:r>
      <w:r>
        <w:rPr>
          <w:b/>
        </w:rPr>
        <w:t>Last time you tried, were you able to get an appointment with a Dr more than 2 weekdays in advanced?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350"/>
      </w:tblGrid>
      <w:tr w:rsid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  <w:rPr>
                <w:b/>
              </w:rPr>
            </w:pPr>
          </w:p>
        </w:tc>
      </w:tr>
      <w:tr w:rsid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  <w:rPr>
                <w:b/>
              </w:rPr>
            </w:pPr>
          </w:p>
        </w:tc>
      </w:tr>
      <w:tr w:rsid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ind w:left="0"/>
            </w:pPr>
            <w:r>
              <w:t>Can’t remember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  <w:rPr>
                <w:b/>
              </w:rPr>
            </w:pPr>
          </w:p>
        </w:tc>
      </w:tr>
    </w:tbl>
    <w:p w:rsidR="009857F0" w:rsidRDefault="009857F0" w:rsidP="009857F0">
      <w:pPr>
        <w:pStyle w:val="ListParagraph"/>
        <w:rPr>
          <w:b/>
        </w:rPr>
      </w:pPr>
    </w:p>
    <w:p w:rsidR="009857F0" w:rsidRPr="00E91807" w:rsidRDefault="009857F0" w:rsidP="00E91807">
      <w:pPr>
        <w:rPr>
          <w:b/>
          <w:highlight w:val="lightGray"/>
        </w:rPr>
      </w:pPr>
      <w:r w:rsidRPr="00E91807">
        <w:rPr>
          <w:b/>
          <w:highlight w:val="lightGray"/>
        </w:rPr>
        <w:t>Arriving for your appointment</w:t>
      </w:r>
    </w:p>
    <w:p w:rsidR="009857F0" w:rsidRDefault="009857F0" w:rsidP="009857F0">
      <w:pPr>
        <w:pStyle w:val="ListParagraph"/>
        <w:rPr>
          <w:highlight w:val="lightGray"/>
        </w:rPr>
      </w:pPr>
    </w:p>
    <w:p w:rsidR="009857F0" w:rsidRPr="009857F0" w:rsidRDefault="009857F0" w:rsidP="009857F0">
      <w:pPr>
        <w:pStyle w:val="ListParagraph"/>
        <w:rPr>
          <w:b/>
        </w:rPr>
      </w:pPr>
      <w:r>
        <w:t xml:space="preserve">Q11. </w:t>
      </w:r>
      <w:r w:rsidRPr="009857F0">
        <w:rPr>
          <w:b/>
        </w:rPr>
        <w:t>How easy do you find getting into the building at the surgery?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350"/>
      </w:tblGrid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Very easy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Fairly easy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Not very easy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Not at all easy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</w:tbl>
    <w:p w:rsidR="009857F0" w:rsidRDefault="009857F0" w:rsidP="009857F0">
      <w:pPr>
        <w:pStyle w:val="ListParagraph"/>
      </w:pPr>
    </w:p>
    <w:p w:rsidR="009857F0" w:rsidRPr="009857F0" w:rsidRDefault="009857F0" w:rsidP="009857F0">
      <w:pPr>
        <w:pStyle w:val="ListParagraph"/>
        <w:rPr>
          <w:b/>
        </w:rPr>
      </w:pPr>
      <w:r>
        <w:t>Q12</w:t>
      </w:r>
      <w:r w:rsidRPr="009857F0">
        <w:rPr>
          <w:b/>
        </w:rPr>
        <w:t>. How clean is the GP surgery?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350"/>
      </w:tblGrid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Very clean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Fairly clean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Not very clean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Not at all clean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Don’t know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</w:tbl>
    <w:p w:rsidR="009857F0" w:rsidRDefault="009857F0" w:rsidP="009857F0">
      <w:pPr>
        <w:pStyle w:val="ListParagraph"/>
      </w:pPr>
    </w:p>
    <w:p w:rsidR="009857F0" w:rsidRDefault="009857F0" w:rsidP="009857F0">
      <w:pPr>
        <w:pStyle w:val="ListParagraph"/>
      </w:pPr>
      <w:r>
        <w:t xml:space="preserve">Q13. </w:t>
      </w:r>
      <w:r w:rsidRPr="009857F0">
        <w:rPr>
          <w:b/>
        </w:rPr>
        <w:t>In the reception area, can other patients over hear what you say to the receptionist?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350"/>
      </w:tblGrid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Yes, but don’t mind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Yes and I’m not happy about it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 xml:space="preserve">No, other patients can’t hear me 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Don’t know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</w:tbl>
    <w:p w:rsidR="009857F0" w:rsidRPr="009857F0" w:rsidRDefault="009857F0" w:rsidP="009857F0">
      <w:pPr>
        <w:pStyle w:val="ListParagraph"/>
      </w:pPr>
    </w:p>
    <w:p w:rsidR="009857F0" w:rsidRDefault="009857F0" w:rsidP="009857F0">
      <w:pPr>
        <w:ind w:left="360"/>
        <w:rPr>
          <w:highlight w:val="lightGray"/>
        </w:rPr>
      </w:pPr>
      <w:r>
        <w:rPr>
          <w:highlight w:val="lightGray"/>
        </w:rPr>
        <w:t xml:space="preserve"> </w:t>
      </w:r>
    </w:p>
    <w:p w:rsidR="009857F0" w:rsidRDefault="009857F0" w:rsidP="009857F0">
      <w:pPr>
        <w:ind w:left="360"/>
        <w:rPr>
          <w:highlight w:val="lightGray"/>
        </w:rPr>
      </w:pPr>
    </w:p>
    <w:p w:rsidR="009857F0" w:rsidRDefault="009857F0" w:rsidP="009857F0">
      <w:pPr>
        <w:ind w:left="360"/>
        <w:rPr>
          <w:highlight w:val="lightGray"/>
        </w:rPr>
      </w:pPr>
    </w:p>
    <w:p w:rsidR="009857F0" w:rsidRPr="009857F0" w:rsidRDefault="009857F0" w:rsidP="009857F0">
      <w:pPr>
        <w:ind w:left="360"/>
        <w:rPr>
          <w:b/>
        </w:rPr>
      </w:pPr>
      <w:r w:rsidRPr="009857F0">
        <w:t>Q14</w:t>
      </w:r>
      <w:r w:rsidRPr="009857F0">
        <w:rPr>
          <w:b/>
        </w:rPr>
        <w:t xml:space="preserve">. How </w:t>
      </w:r>
      <w:r w:rsidRPr="009857F0">
        <w:rPr>
          <w:b/>
          <w:u w:val="single"/>
        </w:rPr>
        <w:t>helpful</w:t>
      </w:r>
      <w:r w:rsidRPr="009857F0">
        <w:rPr>
          <w:b/>
        </w:rPr>
        <w:t xml:space="preserve"> do you find the receptionists at the surgery?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283"/>
      </w:tblGrid>
      <w:tr w:rsidR="009857F0" w:rsidTr="009857F0">
        <w:tc>
          <w:tcPr>
            <w:tcW w:w="1875" w:type="dxa"/>
          </w:tcPr>
          <w:p w:rsidR="009857F0" w:rsidRDefault="009857F0" w:rsidP="009857F0">
            <w:r>
              <w:t>Very</w:t>
            </w:r>
          </w:p>
        </w:tc>
        <w:tc>
          <w:tcPr>
            <w:tcW w:w="283" w:type="dxa"/>
          </w:tcPr>
          <w:p w:rsidR="009857F0" w:rsidRDefault="009857F0" w:rsidP="009857F0"/>
        </w:tc>
      </w:tr>
      <w:tr w:rsidR="009857F0" w:rsidTr="009857F0">
        <w:tc>
          <w:tcPr>
            <w:tcW w:w="1875" w:type="dxa"/>
          </w:tcPr>
          <w:p w:rsidR="009857F0" w:rsidRDefault="009857F0" w:rsidP="009857F0">
            <w:r>
              <w:t>Fairly</w:t>
            </w:r>
          </w:p>
        </w:tc>
        <w:tc>
          <w:tcPr>
            <w:tcW w:w="283" w:type="dxa"/>
          </w:tcPr>
          <w:p w:rsidR="009857F0" w:rsidRDefault="009857F0" w:rsidP="009857F0"/>
        </w:tc>
      </w:tr>
      <w:tr w:rsidR="009857F0" w:rsidTr="009857F0">
        <w:tc>
          <w:tcPr>
            <w:tcW w:w="1875" w:type="dxa"/>
          </w:tcPr>
          <w:p w:rsidR="009857F0" w:rsidRDefault="009857F0" w:rsidP="009857F0">
            <w:r>
              <w:t>Not very</w:t>
            </w:r>
          </w:p>
        </w:tc>
        <w:tc>
          <w:tcPr>
            <w:tcW w:w="283" w:type="dxa"/>
          </w:tcPr>
          <w:p w:rsidR="009857F0" w:rsidRDefault="009857F0" w:rsidP="009857F0"/>
        </w:tc>
      </w:tr>
      <w:tr w:rsidR="009857F0" w:rsidTr="009857F0">
        <w:tc>
          <w:tcPr>
            <w:tcW w:w="1875" w:type="dxa"/>
          </w:tcPr>
          <w:p w:rsidR="009857F0" w:rsidRDefault="009857F0" w:rsidP="009857F0">
            <w:r>
              <w:t>Not at all</w:t>
            </w:r>
          </w:p>
        </w:tc>
        <w:tc>
          <w:tcPr>
            <w:tcW w:w="283" w:type="dxa"/>
          </w:tcPr>
          <w:p w:rsidR="009857F0" w:rsidRDefault="009857F0" w:rsidP="009857F0"/>
        </w:tc>
      </w:tr>
    </w:tbl>
    <w:p w:rsidR="009857F0" w:rsidRDefault="009857F0" w:rsidP="009857F0">
      <w:pPr>
        <w:ind w:left="360"/>
      </w:pPr>
    </w:p>
    <w:p w:rsidR="009857F0" w:rsidRPr="009857F0" w:rsidRDefault="009857F0" w:rsidP="009857F0">
      <w:pPr>
        <w:ind w:left="360"/>
        <w:rPr>
          <w:b/>
        </w:rPr>
      </w:pPr>
      <w:r>
        <w:t xml:space="preserve">Q15 </w:t>
      </w:r>
      <w:r w:rsidR="00E91807">
        <w:rPr>
          <w:b/>
        </w:rPr>
        <w:t>how lo</w:t>
      </w:r>
      <w:r w:rsidRPr="009857F0">
        <w:rPr>
          <w:b/>
        </w:rPr>
        <w:t>ng after your appointment time do you normally wait to be seen?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425"/>
      </w:tblGrid>
      <w:tr w:rsidR="009857F0" w:rsidTr="009857F0">
        <w:tc>
          <w:tcPr>
            <w:tcW w:w="4993" w:type="dxa"/>
          </w:tcPr>
          <w:p w:rsidR="009857F0" w:rsidRPr="009857F0" w:rsidRDefault="009857F0" w:rsidP="009857F0">
            <w:pPr>
              <w:rPr>
                <w:highlight w:val="lightGray"/>
              </w:rPr>
            </w:pPr>
            <w:r w:rsidRPr="009857F0">
              <w:t xml:space="preserve">I don’t normally have a appts at a specific time </w:t>
            </w:r>
          </w:p>
        </w:tc>
        <w:tc>
          <w:tcPr>
            <w:tcW w:w="425" w:type="dxa"/>
          </w:tcPr>
          <w:p w:rsidR="009857F0" w:rsidRDefault="009857F0" w:rsidP="009857F0">
            <w:pPr>
              <w:rPr>
                <w:b/>
                <w:highlight w:val="lightGray"/>
              </w:rPr>
            </w:pPr>
          </w:p>
        </w:tc>
      </w:tr>
      <w:tr w:rsidR="009857F0" w:rsidTr="009857F0">
        <w:tc>
          <w:tcPr>
            <w:tcW w:w="4993" w:type="dxa"/>
          </w:tcPr>
          <w:p w:rsidR="009857F0" w:rsidRPr="009857F0" w:rsidRDefault="009857F0" w:rsidP="009857F0">
            <w:r w:rsidRPr="009857F0">
              <w:t>I am normally seen on time</w:t>
            </w:r>
          </w:p>
        </w:tc>
        <w:tc>
          <w:tcPr>
            <w:tcW w:w="425" w:type="dxa"/>
          </w:tcPr>
          <w:p w:rsidR="009857F0" w:rsidRDefault="009857F0" w:rsidP="009857F0">
            <w:pPr>
              <w:rPr>
                <w:b/>
                <w:highlight w:val="lightGray"/>
              </w:rPr>
            </w:pPr>
          </w:p>
        </w:tc>
      </w:tr>
      <w:tr w:rsidR="009857F0" w:rsidTr="009857F0">
        <w:tc>
          <w:tcPr>
            <w:tcW w:w="4993" w:type="dxa"/>
          </w:tcPr>
          <w:p w:rsidR="009857F0" w:rsidRPr="009857F0" w:rsidRDefault="009857F0" w:rsidP="009857F0">
            <w:pPr>
              <w:rPr>
                <w:highlight w:val="lightGray"/>
              </w:rPr>
            </w:pPr>
            <w:r w:rsidRPr="009857F0">
              <w:t>Less than 5 minutes</w:t>
            </w:r>
          </w:p>
        </w:tc>
        <w:tc>
          <w:tcPr>
            <w:tcW w:w="425" w:type="dxa"/>
          </w:tcPr>
          <w:p w:rsidR="009857F0" w:rsidRDefault="009857F0" w:rsidP="009857F0">
            <w:pPr>
              <w:rPr>
                <w:b/>
                <w:highlight w:val="lightGray"/>
              </w:rPr>
            </w:pPr>
          </w:p>
        </w:tc>
      </w:tr>
      <w:tr w:rsidR="009857F0" w:rsidRPr="009857F0" w:rsidTr="009857F0">
        <w:tc>
          <w:tcPr>
            <w:tcW w:w="4993" w:type="dxa"/>
          </w:tcPr>
          <w:p w:rsidR="009857F0" w:rsidRPr="009857F0" w:rsidRDefault="009857F0" w:rsidP="009857F0">
            <w:r w:rsidRPr="009857F0">
              <w:t>5-15 minutes</w:t>
            </w:r>
          </w:p>
        </w:tc>
        <w:tc>
          <w:tcPr>
            <w:tcW w:w="425" w:type="dxa"/>
          </w:tcPr>
          <w:p w:rsidR="009857F0" w:rsidRPr="009857F0" w:rsidRDefault="009857F0" w:rsidP="009857F0"/>
        </w:tc>
      </w:tr>
      <w:tr w:rsidR="009857F0" w:rsidRPr="009857F0" w:rsidTr="009857F0">
        <w:tc>
          <w:tcPr>
            <w:tcW w:w="4993" w:type="dxa"/>
          </w:tcPr>
          <w:p w:rsidR="009857F0" w:rsidRPr="009857F0" w:rsidRDefault="009857F0" w:rsidP="009857F0">
            <w:r w:rsidRPr="009857F0">
              <w:t>15-30 minutes</w:t>
            </w:r>
          </w:p>
        </w:tc>
        <w:tc>
          <w:tcPr>
            <w:tcW w:w="425" w:type="dxa"/>
          </w:tcPr>
          <w:p w:rsidR="009857F0" w:rsidRPr="009857F0" w:rsidRDefault="009857F0" w:rsidP="009857F0"/>
        </w:tc>
      </w:tr>
      <w:tr w:rsidR="009857F0" w:rsidRPr="009857F0" w:rsidTr="009857F0">
        <w:tc>
          <w:tcPr>
            <w:tcW w:w="4993" w:type="dxa"/>
          </w:tcPr>
          <w:p w:rsidR="009857F0" w:rsidRPr="009857F0" w:rsidRDefault="009857F0" w:rsidP="009857F0">
            <w:r w:rsidRPr="009857F0">
              <w:t>More than 30 minutes</w:t>
            </w:r>
          </w:p>
        </w:tc>
        <w:tc>
          <w:tcPr>
            <w:tcW w:w="425" w:type="dxa"/>
          </w:tcPr>
          <w:p w:rsidR="009857F0" w:rsidRPr="009857F0" w:rsidRDefault="009857F0" w:rsidP="009857F0"/>
        </w:tc>
      </w:tr>
      <w:tr w:rsidR="009857F0" w:rsidRPr="009857F0" w:rsidTr="009857F0">
        <w:tc>
          <w:tcPr>
            <w:tcW w:w="4993" w:type="dxa"/>
          </w:tcPr>
          <w:p w:rsidR="009857F0" w:rsidRPr="009857F0" w:rsidRDefault="009857F0" w:rsidP="009857F0">
            <w:r w:rsidRPr="009857F0">
              <w:t>Can’t remember</w:t>
            </w:r>
          </w:p>
        </w:tc>
        <w:tc>
          <w:tcPr>
            <w:tcW w:w="425" w:type="dxa"/>
          </w:tcPr>
          <w:p w:rsidR="009857F0" w:rsidRPr="009857F0" w:rsidRDefault="009857F0" w:rsidP="009857F0"/>
        </w:tc>
      </w:tr>
    </w:tbl>
    <w:p w:rsidR="009857F0" w:rsidRDefault="009857F0" w:rsidP="009857F0">
      <w:pPr>
        <w:ind w:left="360"/>
      </w:pPr>
    </w:p>
    <w:p w:rsidR="009857F0" w:rsidRDefault="009857F0" w:rsidP="009857F0">
      <w:pPr>
        <w:ind w:left="360"/>
        <w:rPr>
          <w:b/>
        </w:rPr>
      </w:pPr>
      <w:r>
        <w:t xml:space="preserve">Q16. </w:t>
      </w:r>
      <w:r>
        <w:rPr>
          <w:b/>
        </w:rPr>
        <w:t>How do you feel about how long you normally have to wait?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63"/>
        <w:gridCol w:w="388"/>
      </w:tblGrid>
      <w:tr w:rsidR="009857F0" w:rsidRPr="009857F0" w:rsidTr="009857F0">
        <w:tc>
          <w:tcPr>
            <w:tcW w:w="4463" w:type="dxa"/>
          </w:tcPr>
          <w:p w:rsidR="009857F0" w:rsidRPr="009857F0" w:rsidRDefault="009857F0" w:rsidP="009857F0">
            <w:r w:rsidRPr="009857F0">
              <w:t>I don’t normally have to wait long</w:t>
            </w:r>
          </w:p>
        </w:tc>
        <w:tc>
          <w:tcPr>
            <w:tcW w:w="388" w:type="dxa"/>
          </w:tcPr>
          <w:p w:rsidR="009857F0" w:rsidRPr="009857F0" w:rsidRDefault="009857F0" w:rsidP="009857F0"/>
        </w:tc>
      </w:tr>
      <w:tr w:rsidR="009857F0" w:rsidRPr="009857F0" w:rsidTr="009857F0">
        <w:tc>
          <w:tcPr>
            <w:tcW w:w="4463" w:type="dxa"/>
          </w:tcPr>
          <w:p w:rsidR="009857F0" w:rsidRPr="009857F0" w:rsidRDefault="009857F0" w:rsidP="009857F0">
            <w:r w:rsidRPr="009857F0">
              <w:t>I have to wait a</w:t>
            </w:r>
            <w:r>
              <w:t xml:space="preserve"> </w:t>
            </w:r>
            <w:r w:rsidRPr="009857F0">
              <w:t>bit too long</w:t>
            </w:r>
          </w:p>
        </w:tc>
        <w:tc>
          <w:tcPr>
            <w:tcW w:w="388" w:type="dxa"/>
          </w:tcPr>
          <w:p w:rsidR="009857F0" w:rsidRPr="009857F0" w:rsidRDefault="009857F0" w:rsidP="009857F0"/>
        </w:tc>
      </w:tr>
      <w:tr w:rsidR="009857F0" w:rsidRPr="009857F0" w:rsidTr="009857F0">
        <w:tc>
          <w:tcPr>
            <w:tcW w:w="4463" w:type="dxa"/>
          </w:tcPr>
          <w:p w:rsidR="009857F0" w:rsidRPr="009857F0" w:rsidRDefault="009857F0" w:rsidP="009857F0">
            <w:r w:rsidRPr="009857F0">
              <w:t>I have to wait far too long</w:t>
            </w:r>
          </w:p>
        </w:tc>
        <w:tc>
          <w:tcPr>
            <w:tcW w:w="388" w:type="dxa"/>
          </w:tcPr>
          <w:p w:rsidR="009857F0" w:rsidRPr="009857F0" w:rsidRDefault="009857F0" w:rsidP="009857F0"/>
        </w:tc>
      </w:tr>
      <w:tr w:rsidR="009857F0" w:rsidRPr="009857F0" w:rsidTr="009857F0">
        <w:tc>
          <w:tcPr>
            <w:tcW w:w="4463" w:type="dxa"/>
          </w:tcPr>
          <w:p w:rsidR="009857F0" w:rsidRPr="009857F0" w:rsidRDefault="009857F0" w:rsidP="009857F0">
            <w:r w:rsidRPr="009857F0">
              <w:t>No opinion/ doesn’t apply</w:t>
            </w:r>
          </w:p>
        </w:tc>
        <w:tc>
          <w:tcPr>
            <w:tcW w:w="388" w:type="dxa"/>
          </w:tcPr>
          <w:p w:rsidR="009857F0" w:rsidRPr="009857F0" w:rsidRDefault="009857F0" w:rsidP="009857F0"/>
        </w:tc>
      </w:tr>
    </w:tbl>
    <w:p w:rsidR="009857F0" w:rsidRDefault="009857F0" w:rsidP="009857F0">
      <w:pPr>
        <w:ind w:left="360"/>
      </w:pPr>
    </w:p>
    <w:p w:rsidR="009857F0" w:rsidRPr="00E91807" w:rsidRDefault="009857F0" w:rsidP="00E91807">
      <w:pPr>
        <w:rPr>
          <w:b/>
          <w:highlight w:val="lightGray"/>
        </w:rPr>
      </w:pPr>
      <w:r w:rsidRPr="00E91807">
        <w:rPr>
          <w:b/>
          <w:highlight w:val="lightGray"/>
        </w:rPr>
        <w:t>Seeing the doctor you prefer</w:t>
      </w:r>
    </w:p>
    <w:p w:rsidR="009857F0" w:rsidRDefault="009857F0" w:rsidP="009857F0">
      <w:pPr>
        <w:pStyle w:val="ListParagraph"/>
      </w:pPr>
    </w:p>
    <w:p w:rsidR="009857F0" w:rsidRPr="009857F0" w:rsidRDefault="009857F0" w:rsidP="009857F0">
      <w:pPr>
        <w:pStyle w:val="ListParagraph"/>
        <w:rPr>
          <w:b/>
        </w:rPr>
      </w:pPr>
      <w:r>
        <w:t xml:space="preserve">Q17. </w:t>
      </w:r>
      <w:r w:rsidRPr="009857F0">
        <w:rPr>
          <w:b/>
        </w:rPr>
        <w:t>Is there a particular Dr you prefer to see at the GP surgery or health centre?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283"/>
      </w:tblGrid>
      <w:tr w:rsidR="009857F0" w:rsidTr="009857F0">
        <w:tc>
          <w:tcPr>
            <w:tcW w:w="1373" w:type="dxa"/>
          </w:tcPr>
          <w:p w:rsidR="009857F0" w:rsidRDefault="009857F0" w:rsidP="009857F0">
            <w:pPr>
              <w:pStyle w:val="ListParagraph"/>
              <w:ind w:left="0"/>
            </w:pPr>
            <w:r>
              <w:t xml:space="preserve">Yes 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1373" w:type="dxa"/>
          </w:tcPr>
          <w:p w:rsidR="009857F0" w:rsidRDefault="009857F0" w:rsidP="009857F0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283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</w:tbl>
    <w:p w:rsidR="009857F0" w:rsidRDefault="009857F0" w:rsidP="009857F0">
      <w:pPr>
        <w:pStyle w:val="ListParagraph"/>
      </w:pPr>
    </w:p>
    <w:p w:rsidR="009857F0" w:rsidRPr="009857F0" w:rsidRDefault="009857F0" w:rsidP="009857F0">
      <w:pPr>
        <w:pStyle w:val="ListParagraph"/>
        <w:rPr>
          <w:b/>
        </w:rPr>
      </w:pPr>
      <w:r>
        <w:t xml:space="preserve">  Q18. </w:t>
      </w:r>
      <w:r w:rsidRPr="009857F0">
        <w:rPr>
          <w:b/>
        </w:rPr>
        <w:t>How often so you see the Dr you prefer?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284"/>
      </w:tblGrid>
      <w:tr w:rsidR="009857F0" w:rsidTr="009857F0">
        <w:tc>
          <w:tcPr>
            <w:tcW w:w="4633" w:type="dxa"/>
          </w:tcPr>
          <w:p w:rsidR="009857F0" w:rsidRDefault="009857F0" w:rsidP="009857F0">
            <w:pPr>
              <w:pStyle w:val="ListParagraph"/>
              <w:ind w:left="0"/>
            </w:pPr>
            <w:r>
              <w:t>Always or most of the time</w:t>
            </w:r>
          </w:p>
        </w:tc>
        <w:tc>
          <w:tcPr>
            <w:tcW w:w="284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633" w:type="dxa"/>
          </w:tcPr>
          <w:p w:rsidR="009857F0" w:rsidRDefault="009857F0" w:rsidP="009857F0">
            <w:pPr>
              <w:pStyle w:val="ListParagraph"/>
              <w:ind w:left="0"/>
            </w:pPr>
            <w:r>
              <w:t xml:space="preserve">A lot of the time </w:t>
            </w:r>
          </w:p>
        </w:tc>
        <w:tc>
          <w:tcPr>
            <w:tcW w:w="284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633" w:type="dxa"/>
          </w:tcPr>
          <w:p w:rsidR="009857F0" w:rsidRDefault="009857F0" w:rsidP="009857F0">
            <w:pPr>
              <w:pStyle w:val="ListParagraph"/>
              <w:ind w:left="0"/>
            </w:pPr>
            <w:r>
              <w:t xml:space="preserve">Some of the time </w:t>
            </w:r>
          </w:p>
        </w:tc>
        <w:tc>
          <w:tcPr>
            <w:tcW w:w="284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633" w:type="dxa"/>
          </w:tcPr>
          <w:p w:rsidR="009857F0" w:rsidRDefault="009857F0" w:rsidP="009857F0">
            <w:pPr>
              <w:pStyle w:val="ListParagraph"/>
              <w:ind w:left="0"/>
            </w:pPr>
            <w:r>
              <w:t>Never or almost never</w:t>
            </w:r>
          </w:p>
        </w:tc>
        <w:tc>
          <w:tcPr>
            <w:tcW w:w="284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633" w:type="dxa"/>
          </w:tcPr>
          <w:p w:rsidR="009857F0" w:rsidRDefault="009857F0" w:rsidP="009857F0">
            <w:pPr>
              <w:pStyle w:val="ListParagraph"/>
              <w:ind w:left="0"/>
            </w:pPr>
            <w:r>
              <w:t>Not tried at this GP surgery or health centre</w:t>
            </w:r>
          </w:p>
        </w:tc>
        <w:tc>
          <w:tcPr>
            <w:tcW w:w="284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</w:tbl>
    <w:p w:rsidR="009857F0" w:rsidRDefault="009857F0" w:rsidP="009857F0">
      <w:pPr>
        <w:pStyle w:val="ListParagraph"/>
      </w:pPr>
    </w:p>
    <w:p w:rsidR="009857F0" w:rsidRPr="00E91807" w:rsidRDefault="009857F0" w:rsidP="00E91807">
      <w:pPr>
        <w:rPr>
          <w:b/>
          <w:highlight w:val="lightGray"/>
        </w:rPr>
      </w:pPr>
      <w:r w:rsidRPr="00E91807">
        <w:rPr>
          <w:b/>
          <w:highlight w:val="lightGray"/>
        </w:rPr>
        <w:t>Opening hours</w:t>
      </w:r>
    </w:p>
    <w:p w:rsidR="009857F0" w:rsidRDefault="009857F0" w:rsidP="009857F0">
      <w:pPr>
        <w:pStyle w:val="ListParagraph"/>
      </w:pPr>
    </w:p>
    <w:p w:rsidR="009857F0" w:rsidRPr="009857F0" w:rsidRDefault="009857F0" w:rsidP="009857F0">
      <w:pPr>
        <w:pStyle w:val="ListParagraph"/>
        <w:rPr>
          <w:b/>
        </w:rPr>
      </w:pPr>
      <w:r>
        <w:t>Q19</w:t>
      </w:r>
      <w:r w:rsidRPr="009857F0">
        <w:rPr>
          <w:b/>
        </w:rPr>
        <w:t xml:space="preserve">. How </w:t>
      </w:r>
      <w:r w:rsidRPr="009857F0">
        <w:rPr>
          <w:b/>
          <w:u w:val="single"/>
        </w:rPr>
        <w:t>satisfied</w:t>
      </w:r>
      <w:r w:rsidRPr="009857F0">
        <w:rPr>
          <w:b/>
        </w:rPr>
        <w:t xml:space="preserve"> are you with the opening hours at the surgery?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350"/>
      </w:tblGrid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Very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Fairly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Neither satisfied nor dissatisfied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Quite dissatisfied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Very dissatisfied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ind w:left="0"/>
            </w:pPr>
            <w:r>
              <w:t>Don’t know opening hours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ind w:left="0"/>
            </w:pPr>
          </w:p>
        </w:tc>
      </w:tr>
    </w:tbl>
    <w:p w:rsidR="009857F0" w:rsidRDefault="009857F0" w:rsidP="009857F0">
      <w:pPr>
        <w:pStyle w:val="ListParagraph"/>
      </w:pPr>
    </w:p>
    <w:p w:rsidR="009857F0" w:rsidRPr="009857F0" w:rsidRDefault="009857F0" w:rsidP="009857F0">
      <w:pPr>
        <w:pStyle w:val="ListParagraph"/>
      </w:pPr>
      <w:r>
        <w:t xml:space="preserve">Q20. </w:t>
      </w:r>
      <w:r w:rsidRPr="009857F0">
        <w:rPr>
          <w:b/>
        </w:rPr>
        <w:t xml:space="preserve">A far as you know is the surgery open.. </w:t>
      </w:r>
      <w:r w:rsidRPr="009857F0">
        <w:rPr>
          <w:i/>
        </w:rPr>
        <w:t>tick one for each row</w:t>
      </w:r>
      <w:r>
        <w:t xml:space="preserve"> </w:t>
      </w:r>
    </w:p>
    <w:p w:rsidR="009857F0" w:rsidRDefault="009857F0" w:rsidP="009857F0">
      <w:pPr>
        <w:tabs>
          <w:tab w:val="left" w:pos="660"/>
          <w:tab w:val="left" w:pos="19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1275"/>
        <w:gridCol w:w="1133"/>
        <w:gridCol w:w="1280"/>
        <w:gridCol w:w="1380"/>
      </w:tblGrid>
      <w:tr w:rsidR="009857F0" w:rsidTr="009857F0">
        <w:tc>
          <w:tcPr>
            <w:tcW w:w="4219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276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jc w:val="center"/>
            </w:pPr>
            <w:r>
              <w:t>yes</w:t>
            </w: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t>sometimes</w:t>
            </w:r>
          </w:p>
        </w:tc>
        <w:tc>
          <w:tcPr>
            <w:tcW w:w="1381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t>Don’t know</w:t>
            </w:r>
          </w:p>
        </w:tc>
      </w:tr>
      <w:tr w:rsidR="009857F0" w:rsidTr="009857F0">
        <w:tc>
          <w:tcPr>
            <w:tcW w:w="4219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t>Before 8am?</w:t>
            </w:r>
          </w:p>
        </w:tc>
        <w:tc>
          <w:tcPr>
            <w:tcW w:w="1276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276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381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Tr="009857F0">
        <w:tc>
          <w:tcPr>
            <w:tcW w:w="4219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t>At lunchtime?</w:t>
            </w:r>
          </w:p>
        </w:tc>
        <w:tc>
          <w:tcPr>
            <w:tcW w:w="1276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276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381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Tr="009857F0">
        <w:tc>
          <w:tcPr>
            <w:tcW w:w="4219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t>After 6:30pm?</w:t>
            </w:r>
          </w:p>
        </w:tc>
        <w:tc>
          <w:tcPr>
            <w:tcW w:w="1276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276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381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Tr="009857F0">
        <w:tc>
          <w:tcPr>
            <w:tcW w:w="4219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t>On Saturday?</w:t>
            </w:r>
          </w:p>
        </w:tc>
        <w:tc>
          <w:tcPr>
            <w:tcW w:w="1276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276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381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Tr="009857F0">
        <w:tc>
          <w:tcPr>
            <w:tcW w:w="4219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lastRenderedPageBreak/>
              <w:t>On Sunday?</w:t>
            </w:r>
          </w:p>
        </w:tc>
        <w:tc>
          <w:tcPr>
            <w:tcW w:w="1276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276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  <w:tc>
          <w:tcPr>
            <w:tcW w:w="1381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</w:tbl>
    <w:p w:rsidR="009857F0" w:rsidRPr="009857F0" w:rsidRDefault="009857F0" w:rsidP="009857F0">
      <w:pPr>
        <w:tabs>
          <w:tab w:val="left" w:pos="660"/>
          <w:tab w:val="left" w:pos="1920"/>
        </w:tabs>
        <w:rPr>
          <w:b/>
        </w:rPr>
      </w:pPr>
      <w:r>
        <w:tab/>
        <w:t xml:space="preserve">Q21. </w:t>
      </w:r>
      <w:r w:rsidRPr="009857F0">
        <w:rPr>
          <w:b/>
        </w:rPr>
        <w:t>Would you like the surgery open at additional times?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425"/>
      </w:tblGrid>
      <w:tr w:rsidR="009857F0" w:rsidTr="009857F0">
        <w:tc>
          <w:tcPr>
            <w:tcW w:w="2268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t>Yes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Tr="009857F0">
        <w:tc>
          <w:tcPr>
            <w:tcW w:w="2268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t>no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  <w:ind w:firstLine="720"/>
      </w:pPr>
    </w:p>
    <w:p w:rsidR="009857F0" w:rsidRPr="00E91807" w:rsidRDefault="009857F0" w:rsidP="00E91807">
      <w:pPr>
        <w:tabs>
          <w:tab w:val="left" w:pos="660"/>
          <w:tab w:val="left" w:pos="1920"/>
        </w:tabs>
        <w:rPr>
          <w:b/>
        </w:rPr>
      </w:pPr>
      <w:r w:rsidRPr="00E91807">
        <w:rPr>
          <w:b/>
          <w:highlight w:val="lightGray"/>
        </w:rPr>
        <w:t>Seeing a doctor at the GP surgery or health centre</w:t>
      </w:r>
    </w:p>
    <w:p w:rsidR="009857F0" w:rsidRPr="00E91807" w:rsidRDefault="009857F0" w:rsidP="009857F0">
      <w:pPr>
        <w:tabs>
          <w:tab w:val="left" w:pos="660"/>
          <w:tab w:val="left" w:pos="1920"/>
        </w:tabs>
        <w:ind w:firstLine="720"/>
        <w:rPr>
          <w:b/>
        </w:rPr>
      </w:pPr>
    </w:p>
    <w:p w:rsidR="009857F0" w:rsidRDefault="009857F0" w:rsidP="009857F0">
      <w:pPr>
        <w:tabs>
          <w:tab w:val="left" w:pos="660"/>
          <w:tab w:val="left" w:pos="1920"/>
        </w:tabs>
        <w:ind w:firstLine="720"/>
        <w:rPr>
          <w:i/>
        </w:rPr>
      </w:pPr>
      <w:r>
        <w:t xml:space="preserve">Q22. </w:t>
      </w:r>
      <w:r w:rsidRPr="009857F0">
        <w:rPr>
          <w:b/>
        </w:rPr>
        <w:t>The last time you saw a Dr at the surgery how good was the Dr at each of the following?</w:t>
      </w:r>
      <w:r>
        <w:rPr>
          <w:i/>
        </w:rPr>
        <w:t xml:space="preserve"> Please tick on in each 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134"/>
        <w:gridCol w:w="992"/>
        <w:gridCol w:w="992"/>
        <w:gridCol w:w="1098"/>
      </w:tblGrid>
      <w:tr w:rsidR="009857F0" w:rsidTr="009857F0">
        <w:tc>
          <w:tcPr>
            <w:tcW w:w="308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 xml:space="preserve">Giving you enough time </w:t>
            </w: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  <w:r>
              <w:rPr>
                <w:i/>
              </w:rPr>
              <w:t>Very good</w:t>
            </w:r>
          </w:p>
        </w:tc>
        <w:tc>
          <w:tcPr>
            <w:tcW w:w="99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  <w:r>
              <w:rPr>
                <w:i/>
              </w:rPr>
              <w:t>good</w:t>
            </w: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  <w:r>
              <w:rPr>
                <w:i/>
              </w:rPr>
              <w:t>Neither good nor poor</w:t>
            </w: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  <w:r>
              <w:rPr>
                <w:i/>
              </w:rPr>
              <w:t>poor</w:t>
            </w: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  <w:r>
              <w:rPr>
                <w:i/>
              </w:rPr>
              <w:t>Very poor</w:t>
            </w:r>
          </w:p>
        </w:tc>
        <w:tc>
          <w:tcPr>
            <w:tcW w:w="1098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  <w:r>
              <w:rPr>
                <w:i/>
              </w:rPr>
              <w:t>Doesn’t apply</w:t>
            </w:r>
          </w:p>
        </w:tc>
      </w:tr>
      <w:tr w:rsidR="009857F0" w:rsidTr="009857F0">
        <w:tc>
          <w:tcPr>
            <w:tcW w:w="308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t>Asking about your symptoms</w:t>
            </w: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098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308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Listening</w:t>
            </w: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098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308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Explain tests and treatments</w:t>
            </w: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098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308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Involving you in decisions</w:t>
            </w: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098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308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 xml:space="preserve">Treating you with care </w:t>
            </w: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098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308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Treating you with concern</w:t>
            </w: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098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308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 xml:space="preserve">Taking you </w:t>
            </w:r>
            <w:r>
              <w:t>problem</w:t>
            </w:r>
            <w:r w:rsidRPr="009857F0">
              <w:t xml:space="preserve"> seriously</w:t>
            </w: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99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  <w:tc>
          <w:tcPr>
            <w:tcW w:w="1098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</w:tbl>
    <w:p w:rsidR="009857F0" w:rsidRPr="009857F0" w:rsidRDefault="009857F0" w:rsidP="009857F0">
      <w:pPr>
        <w:tabs>
          <w:tab w:val="left" w:pos="660"/>
          <w:tab w:val="left" w:pos="1920"/>
        </w:tabs>
        <w:ind w:firstLine="720"/>
        <w:rPr>
          <w:i/>
        </w:rPr>
      </w:pPr>
    </w:p>
    <w:p w:rsidR="009857F0" w:rsidRDefault="009857F0" w:rsidP="009857F0">
      <w:pPr>
        <w:tabs>
          <w:tab w:val="left" w:pos="660"/>
          <w:tab w:val="left" w:pos="1920"/>
        </w:tabs>
        <w:ind w:firstLine="720"/>
        <w:rPr>
          <w:b/>
        </w:rPr>
      </w:pPr>
      <w:r>
        <w:rPr>
          <w:i/>
        </w:rPr>
        <w:t xml:space="preserve">Q23. </w:t>
      </w:r>
      <w:r w:rsidRPr="009857F0">
        <w:rPr>
          <w:b/>
        </w:rPr>
        <w:t>Did you have confidence and trust on the doctor you saw?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27"/>
      </w:tblGrid>
      <w:tr w:rsidR="009857F0" w:rsidTr="009857F0">
        <w:tc>
          <w:tcPr>
            <w:tcW w:w="464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  <w:r>
              <w:rPr>
                <w:i/>
              </w:rPr>
              <w:t>Yes, definitely</w:t>
            </w:r>
          </w:p>
        </w:tc>
        <w:tc>
          <w:tcPr>
            <w:tcW w:w="427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464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  <w:r>
              <w:rPr>
                <w:i/>
              </w:rPr>
              <w:t>Yes, to some extent</w:t>
            </w:r>
          </w:p>
        </w:tc>
        <w:tc>
          <w:tcPr>
            <w:tcW w:w="427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464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  <w:r>
              <w:rPr>
                <w:i/>
              </w:rPr>
              <w:t>No, not at all</w:t>
            </w:r>
          </w:p>
        </w:tc>
        <w:tc>
          <w:tcPr>
            <w:tcW w:w="427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464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  <w:r>
              <w:rPr>
                <w:i/>
              </w:rPr>
              <w:t xml:space="preserve">Don’t know, can’t say </w:t>
            </w:r>
          </w:p>
        </w:tc>
        <w:tc>
          <w:tcPr>
            <w:tcW w:w="427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  <w:ind w:firstLine="720"/>
        <w:rPr>
          <w:i/>
        </w:rPr>
      </w:pPr>
    </w:p>
    <w:p w:rsidR="009857F0" w:rsidRDefault="009857F0" w:rsidP="009857F0">
      <w:pPr>
        <w:pStyle w:val="ListParagraph"/>
        <w:numPr>
          <w:ilvl w:val="0"/>
          <w:numId w:val="1"/>
        </w:numPr>
        <w:tabs>
          <w:tab w:val="left" w:pos="660"/>
          <w:tab w:val="left" w:pos="1920"/>
        </w:tabs>
        <w:rPr>
          <w:b/>
          <w:highlight w:val="lightGray"/>
        </w:rPr>
      </w:pPr>
      <w:r w:rsidRPr="009857F0">
        <w:rPr>
          <w:b/>
          <w:highlight w:val="lightGray"/>
        </w:rPr>
        <w:t>Seeing a practice nurse at the surgery?</w:t>
      </w:r>
    </w:p>
    <w:p w:rsidR="009857F0" w:rsidRDefault="009857F0" w:rsidP="009857F0">
      <w:pPr>
        <w:pStyle w:val="ListParagraph"/>
        <w:tabs>
          <w:tab w:val="left" w:pos="660"/>
          <w:tab w:val="left" w:pos="1920"/>
        </w:tabs>
        <w:rPr>
          <w:b/>
          <w:highlight w:val="lightGray"/>
        </w:rPr>
      </w:pPr>
    </w:p>
    <w:p w:rsidR="009857F0" w:rsidRDefault="009857F0" w:rsidP="009857F0">
      <w:pPr>
        <w:pStyle w:val="ListParagraph"/>
        <w:tabs>
          <w:tab w:val="left" w:pos="660"/>
          <w:tab w:val="left" w:pos="1920"/>
        </w:tabs>
        <w:rPr>
          <w:b/>
        </w:rPr>
      </w:pPr>
      <w:r>
        <w:t xml:space="preserve">Q24. </w:t>
      </w:r>
      <w:r w:rsidRPr="009857F0">
        <w:rPr>
          <w:b/>
        </w:rPr>
        <w:t xml:space="preserve">How </w:t>
      </w:r>
      <w:r w:rsidRPr="009857F0">
        <w:rPr>
          <w:b/>
          <w:u w:val="single"/>
        </w:rPr>
        <w:t>easy</w:t>
      </w:r>
      <w:r w:rsidRPr="009857F0">
        <w:rPr>
          <w:b/>
        </w:rPr>
        <w:t xml:space="preserve"> is it for you to get a</w:t>
      </w:r>
      <w:r w:rsidR="00E91807">
        <w:rPr>
          <w:b/>
        </w:rPr>
        <w:t>n appointment with a practice</w:t>
      </w:r>
      <w:r w:rsidRPr="009857F0">
        <w:rPr>
          <w:b/>
        </w:rPr>
        <w:t xml:space="preserve"> nurse at the surgery?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350"/>
      </w:tblGrid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Haven’t tired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Very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Fairly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Not very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Not at all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Don’t know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</w:tbl>
    <w:p w:rsidR="009857F0" w:rsidRDefault="009857F0" w:rsidP="009857F0">
      <w:pPr>
        <w:pStyle w:val="ListParagraph"/>
        <w:tabs>
          <w:tab w:val="left" w:pos="660"/>
          <w:tab w:val="left" w:pos="1920"/>
        </w:tabs>
      </w:pPr>
    </w:p>
    <w:p w:rsidR="009857F0" w:rsidRDefault="009857F0" w:rsidP="009857F0">
      <w:pPr>
        <w:pStyle w:val="ListParagraph"/>
        <w:tabs>
          <w:tab w:val="left" w:pos="660"/>
          <w:tab w:val="left" w:pos="1920"/>
        </w:tabs>
        <w:rPr>
          <w:i/>
        </w:rPr>
      </w:pPr>
      <w:r>
        <w:t xml:space="preserve">Q25. </w:t>
      </w:r>
      <w:r w:rsidRPr="009857F0">
        <w:rPr>
          <w:b/>
        </w:rPr>
        <w:t>Last time you saw a pra</w:t>
      </w:r>
      <w:r w:rsidR="00E91807">
        <w:rPr>
          <w:b/>
        </w:rPr>
        <w:t>ctice nurse at the surgery, how</w:t>
      </w:r>
      <w:r w:rsidRPr="009857F0">
        <w:rPr>
          <w:b/>
        </w:rPr>
        <w:t xml:space="preserve"> good did you find the practice nurse at each of the following?</w:t>
      </w:r>
      <w:r>
        <w:rPr>
          <w:b/>
        </w:rPr>
        <w:t xml:space="preserve"> </w:t>
      </w:r>
      <w:r>
        <w:rPr>
          <w:i/>
        </w:rPr>
        <w:t>Please put a tick in one box for each row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992"/>
        <w:gridCol w:w="850"/>
        <w:gridCol w:w="1418"/>
        <w:gridCol w:w="1134"/>
        <w:gridCol w:w="1134"/>
      </w:tblGrid>
      <w:tr w:rsidR="009857F0" w:rsidTr="009857F0">
        <w:tc>
          <w:tcPr>
            <w:tcW w:w="2649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992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Very good</w:t>
            </w:r>
          </w:p>
        </w:tc>
        <w:tc>
          <w:tcPr>
            <w:tcW w:w="850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good</w:t>
            </w:r>
          </w:p>
        </w:tc>
        <w:tc>
          <w:tcPr>
            <w:tcW w:w="1418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Neither good nor poor</w:t>
            </w:r>
          </w:p>
        </w:tc>
        <w:tc>
          <w:tcPr>
            <w:tcW w:w="1134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Very poor</w:t>
            </w:r>
          </w:p>
        </w:tc>
        <w:tc>
          <w:tcPr>
            <w:tcW w:w="1134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Doesn’t apply</w:t>
            </w:r>
          </w:p>
        </w:tc>
      </w:tr>
      <w:tr w:rsidR="009857F0" w:rsidTr="009857F0">
        <w:tc>
          <w:tcPr>
            <w:tcW w:w="2649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Asking about your symptoms</w:t>
            </w:r>
          </w:p>
        </w:tc>
        <w:tc>
          <w:tcPr>
            <w:tcW w:w="992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8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418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2649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Listening</w:t>
            </w:r>
          </w:p>
        </w:tc>
        <w:tc>
          <w:tcPr>
            <w:tcW w:w="992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8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418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2649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Explaining tests and treatments</w:t>
            </w:r>
          </w:p>
        </w:tc>
        <w:tc>
          <w:tcPr>
            <w:tcW w:w="992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8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418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2649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Involving you in decisions about your care</w:t>
            </w:r>
          </w:p>
        </w:tc>
        <w:tc>
          <w:tcPr>
            <w:tcW w:w="992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8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418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2649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Treating you with care</w:t>
            </w:r>
          </w:p>
        </w:tc>
        <w:tc>
          <w:tcPr>
            <w:tcW w:w="992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8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418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2649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Taking your problems seriously</w:t>
            </w:r>
          </w:p>
        </w:tc>
        <w:tc>
          <w:tcPr>
            <w:tcW w:w="992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8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418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</w:tr>
      <w:tr w:rsidR="009857F0" w:rsidTr="009857F0">
        <w:tc>
          <w:tcPr>
            <w:tcW w:w="2649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  <w:r>
              <w:rPr>
                <w:i/>
              </w:rPr>
              <w:lastRenderedPageBreak/>
              <w:t>Giving you time</w:t>
            </w:r>
          </w:p>
        </w:tc>
        <w:tc>
          <w:tcPr>
            <w:tcW w:w="992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8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418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i/>
              </w:rPr>
            </w:pPr>
          </w:p>
        </w:tc>
      </w:tr>
    </w:tbl>
    <w:p w:rsidR="009857F0" w:rsidRPr="00E91807" w:rsidRDefault="009857F0" w:rsidP="00E91807">
      <w:pPr>
        <w:tabs>
          <w:tab w:val="left" w:pos="660"/>
          <w:tab w:val="left" w:pos="1920"/>
        </w:tabs>
        <w:rPr>
          <w:b/>
          <w:i/>
          <w:highlight w:val="lightGray"/>
        </w:rPr>
      </w:pPr>
      <w:r w:rsidRPr="00E91807">
        <w:rPr>
          <w:b/>
          <w:highlight w:val="lightGray"/>
        </w:rPr>
        <w:t>Your overall satisfaction?</w:t>
      </w:r>
    </w:p>
    <w:p w:rsidR="009857F0" w:rsidRDefault="009857F0" w:rsidP="009857F0">
      <w:pPr>
        <w:pStyle w:val="ListParagraph"/>
        <w:tabs>
          <w:tab w:val="left" w:pos="660"/>
          <w:tab w:val="left" w:pos="1920"/>
        </w:tabs>
      </w:pPr>
    </w:p>
    <w:p w:rsidR="009857F0" w:rsidRDefault="009857F0" w:rsidP="009857F0">
      <w:pPr>
        <w:pStyle w:val="ListParagraph"/>
        <w:tabs>
          <w:tab w:val="left" w:pos="660"/>
          <w:tab w:val="left" w:pos="1920"/>
        </w:tabs>
        <w:rPr>
          <w:b/>
        </w:rPr>
      </w:pPr>
      <w:r>
        <w:t>Q26</w:t>
      </w:r>
      <w:r w:rsidRPr="009857F0">
        <w:rPr>
          <w:b/>
        </w:rPr>
        <w:t>. In general, how satisfied are you with the care you get at the surgery?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350"/>
      </w:tblGrid>
      <w:tr w:rsidR="009857F0" w:rsidRP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Very</w:t>
            </w:r>
          </w:p>
        </w:tc>
        <w:tc>
          <w:tcPr>
            <w:tcW w:w="350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RP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Fairly</w:t>
            </w:r>
          </w:p>
        </w:tc>
        <w:tc>
          <w:tcPr>
            <w:tcW w:w="350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RP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Neither satisfied nor dissatisfied</w:t>
            </w:r>
          </w:p>
        </w:tc>
        <w:tc>
          <w:tcPr>
            <w:tcW w:w="350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RP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Quite dissatisfied</w:t>
            </w:r>
          </w:p>
        </w:tc>
        <w:tc>
          <w:tcPr>
            <w:tcW w:w="350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RP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Very dissatisfied</w:t>
            </w:r>
          </w:p>
        </w:tc>
        <w:tc>
          <w:tcPr>
            <w:tcW w:w="350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</w:tbl>
    <w:p w:rsidR="009857F0" w:rsidRPr="009857F0" w:rsidRDefault="009857F0" w:rsidP="009857F0">
      <w:pPr>
        <w:pStyle w:val="ListParagraph"/>
        <w:tabs>
          <w:tab w:val="left" w:pos="660"/>
          <w:tab w:val="left" w:pos="1920"/>
        </w:tabs>
      </w:pPr>
    </w:p>
    <w:p w:rsidR="009857F0" w:rsidRDefault="009857F0" w:rsidP="009857F0">
      <w:pPr>
        <w:pStyle w:val="ListParagraph"/>
        <w:tabs>
          <w:tab w:val="left" w:pos="660"/>
          <w:tab w:val="left" w:pos="1920"/>
        </w:tabs>
        <w:rPr>
          <w:b/>
        </w:rPr>
      </w:pPr>
      <w:r>
        <w:t xml:space="preserve">Q27. </w:t>
      </w:r>
      <w:r w:rsidRPr="009857F0">
        <w:rPr>
          <w:b/>
        </w:rPr>
        <w:t>Would you recommend the surgery to someone who has just moved to your local area?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350"/>
      </w:tblGrid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Yes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Might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Not sure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Probably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 xml:space="preserve">Definitely not 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283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Don’t know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</w:tbl>
    <w:p w:rsidR="009857F0" w:rsidRDefault="009857F0" w:rsidP="009857F0">
      <w:pPr>
        <w:pStyle w:val="ListParagraph"/>
        <w:tabs>
          <w:tab w:val="left" w:pos="660"/>
          <w:tab w:val="left" w:pos="1920"/>
        </w:tabs>
      </w:pPr>
    </w:p>
    <w:p w:rsidR="009857F0" w:rsidRPr="00E91807" w:rsidRDefault="009857F0" w:rsidP="00E91807">
      <w:pPr>
        <w:tabs>
          <w:tab w:val="left" w:pos="660"/>
          <w:tab w:val="left" w:pos="1920"/>
        </w:tabs>
        <w:rPr>
          <w:b/>
          <w:highlight w:val="lightGray"/>
        </w:rPr>
      </w:pPr>
      <w:r w:rsidRPr="00E91807">
        <w:rPr>
          <w:b/>
          <w:highlight w:val="lightGray"/>
        </w:rPr>
        <w:t>Planning your care</w:t>
      </w:r>
    </w:p>
    <w:p w:rsidR="009857F0" w:rsidRDefault="009857F0" w:rsidP="009857F0">
      <w:pPr>
        <w:pStyle w:val="ListParagraph"/>
        <w:tabs>
          <w:tab w:val="left" w:pos="660"/>
          <w:tab w:val="left" w:pos="1920"/>
        </w:tabs>
      </w:pPr>
    </w:p>
    <w:p w:rsidR="009857F0" w:rsidRPr="009857F0" w:rsidRDefault="009857F0" w:rsidP="009857F0">
      <w:pPr>
        <w:pStyle w:val="ListParagraph"/>
        <w:tabs>
          <w:tab w:val="left" w:pos="660"/>
          <w:tab w:val="left" w:pos="1920"/>
        </w:tabs>
        <w:rPr>
          <w:b/>
        </w:rPr>
      </w:pPr>
      <w:r>
        <w:t xml:space="preserve">Q28. </w:t>
      </w:r>
      <w:r w:rsidRPr="009857F0">
        <w:rPr>
          <w:b/>
        </w:rPr>
        <w:t>Do you have any long-standing health problem, disability or infirmity? Please include anything that has troubled you over a period of time or that is likely to affect you over a period of time?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425"/>
      </w:tblGrid>
      <w:tr w:rsidR="009857F0" w:rsidTr="009857F0">
        <w:tc>
          <w:tcPr>
            <w:tcW w:w="2507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Yes</w:t>
            </w:r>
          </w:p>
        </w:tc>
        <w:tc>
          <w:tcPr>
            <w:tcW w:w="425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2507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No</w:t>
            </w:r>
          </w:p>
        </w:tc>
        <w:tc>
          <w:tcPr>
            <w:tcW w:w="425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2507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Don’t know /can’t say</w:t>
            </w:r>
          </w:p>
        </w:tc>
        <w:tc>
          <w:tcPr>
            <w:tcW w:w="425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</w:tbl>
    <w:p w:rsidR="009857F0" w:rsidRDefault="009857F0" w:rsidP="009857F0">
      <w:pPr>
        <w:pStyle w:val="ListParagraph"/>
        <w:tabs>
          <w:tab w:val="left" w:pos="660"/>
          <w:tab w:val="left" w:pos="1920"/>
        </w:tabs>
      </w:pPr>
    </w:p>
    <w:p w:rsidR="009857F0" w:rsidRPr="009857F0" w:rsidRDefault="009857F0" w:rsidP="009857F0">
      <w:pPr>
        <w:pStyle w:val="ListParagraph"/>
        <w:tabs>
          <w:tab w:val="left" w:pos="660"/>
          <w:tab w:val="left" w:pos="1920"/>
        </w:tabs>
        <w:rPr>
          <w:b/>
        </w:rPr>
      </w:pPr>
      <w:r>
        <w:t>Q29</w:t>
      </w:r>
      <w:r w:rsidRPr="009857F0">
        <w:rPr>
          <w:b/>
        </w:rPr>
        <w:t>. Have your had discussions in the past 12 months with a doctor or nurse regarding how best to deal with your health problems?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425"/>
      </w:tblGrid>
      <w:tr w:rsidR="009857F0" w:rsidTr="009857F0">
        <w:tc>
          <w:tcPr>
            <w:tcW w:w="2507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Yes</w:t>
            </w:r>
          </w:p>
        </w:tc>
        <w:tc>
          <w:tcPr>
            <w:tcW w:w="425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2507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no</w:t>
            </w:r>
          </w:p>
        </w:tc>
        <w:tc>
          <w:tcPr>
            <w:tcW w:w="425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</w:pPr>
    </w:p>
    <w:p w:rsidR="009857F0" w:rsidRDefault="009857F0" w:rsidP="009857F0">
      <w:pPr>
        <w:pStyle w:val="ListParagraph"/>
        <w:tabs>
          <w:tab w:val="left" w:pos="660"/>
          <w:tab w:val="left" w:pos="1920"/>
        </w:tabs>
      </w:pPr>
      <w:r>
        <w:t xml:space="preserve">Q30. </w:t>
      </w:r>
      <w:r w:rsidRPr="009857F0">
        <w:rPr>
          <w:b/>
        </w:rPr>
        <w:t>In these discussions….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1276"/>
        <w:gridCol w:w="1134"/>
        <w:gridCol w:w="1276"/>
        <w:gridCol w:w="814"/>
      </w:tblGrid>
      <w:tr w:rsidR="009857F0" w:rsidTr="009857F0">
        <w:tc>
          <w:tcPr>
            <w:tcW w:w="406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yes</w:t>
            </w: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no</w:t>
            </w: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 xml:space="preserve">Don’t know </w:t>
            </w:r>
          </w:p>
        </w:tc>
        <w:tc>
          <w:tcPr>
            <w:tcW w:w="81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N/A</w:t>
            </w:r>
          </w:p>
        </w:tc>
      </w:tr>
      <w:tr w:rsidR="009857F0" w:rsidTr="009857F0">
        <w:tc>
          <w:tcPr>
            <w:tcW w:w="406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Did the doctor or nurse take notice of your views about how to deal with your health problems?</w:t>
            </w: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81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06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Did the doctor or nurse give you information about the things you might do you deal with your health problems?</w:t>
            </w: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81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06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Did you and the doctor or nurse agree how best to manage your health problems?</w:t>
            </w: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81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06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Did the doctor or nurse give you a written document about managing your health problems?</w:t>
            </w: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81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06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Would you have liked a written plan summarising your discussion with the doctor or nurse?</w:t>
            </w: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81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  <w:tr w:rsidR="009857F0" w:rsidTr="009857F0">
        <w:tc>
          <w:tcPr>
            <w:tcW w:w="406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>
              <w:t>Did the doctor or nurse ever mention that you had something called a care plan?</w:t>
            </w: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113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1276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  <w:tc>
          <w:tcPr>
            <w:tcW w:w="814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</w:p>
        </w:tc>
      </w:tr>
    </w:tbl>
    <w:p w:rsidR="009857F0" w:rsidRDefault="009857F0" w:rsidP="009857F0">
      <w:pPr>
        <w:pStyle w:val="ListParagraph"/>
        <w:tabs>
          <w:tab w:val="left" w:pos="660"/>
          <w:tab w:val="left" w:pos="1920"/>
        </w:tabs>
      </w:pPr>
    </w:p>
    <w:p w:rsidR="009857F0" w:rsidRDefault="009857F0" w:rsidP="009857F0">
      <w:pPr>
        <w:pStyle w:val="ListParagraph"/>
        <w:tabs>
          <w:tab w:val="left" w:pos="660"/>
          <w:tab w:val="left" w:pos="1920"/>
        </w:tabs>
        <w:rPr>
          <w:b/>
        </w:rPr>
      </w:pPr>
      <w:r>
        <w:t xml:space="preserve">Q31. </w:t>
      </w:r>
      <w:r w:rsidRPr="009857F0">
        <w:rPr>
          <w:b/>
        </w:rPr>
        <w:t>Do you think that having these discussions with your doctor or nurse helped improve how to manage your health problem?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350"/>
      </w:tblGrid>
      <w:tr w:rsid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Yes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b/>
              </w:rPr>
            </w:pPr>
          </w:p>
        </w:tc>
      </w:tr>
      <w:tr w:rsid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 xml:space="preserve">To some extent 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b/>
              </w:rPr>
            </w:pPr>
          </w:p>
        </w:tc>
      </w:tr>
      <w:tr w:rsid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No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b/>
              </w:rPr>
            </w:pPr>
          </w:p>
        </w:tc>
      </w:tr>
      <w:tr w:rsidR="009857F0" w:rsidTr="009857F0">
        <w:tc>
          <w:tcPr>
            <w:tcW w:w="4283" w:type="dxa"/>
          </w:tcPr>
          <w:p w:rsidR="009857F0" w:rsidRP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</w:pPr>
            <w:r w:rsidRPr="009857F0">
              <w:t>Don’t know</w:t>
            </w:r>
          </w:p>
        </w:tc>
        <w:tc>
          <w:tcPr>
            <w:tcW w:w="350" w:type="dxa"/>
          </w:tcPr>
          <w:p w:rsidR="009857F0" w:rsidRDefault="009857F0" w:rsidP="009857F0">
            <w:pPr>
              <w:pStyle w:val="ListParagraph"/>
              <w:tabs>
                <w:tab w:val="left" w:pos="660"/>
                <w:tab w:val="left" w:pos="1920"/>
              </w:tabs>
              <w:ind w:left="0"/>
              <w:rPr>
                <w:b/>
              </w:rPr>
            </w:pPr>
          </w:p>
        </w:tc>
      </w:tr>
    </w:tbl>
    <w:p w:rsidR="009857F0" w:rsidRDefault="009857F0" w:rsidP="009857F0">
      <w:pPr>
        <w:pStyle w:val="ListParagraph"/>
        <w:tabs>
          <w:tab w:val="left" w:pos="660"/>
          <w:tab w:val="left" w:pos="1920"/>
        </w:tabs>
        <w:rPr>
          <w:b/>
        </w:rPr>
      </w:pPr>
    </w:p>
    <w:p w:rsidR="009857F0" w:rsidRPr="00E91807" w:rsidRDefault="009857F0" w:rsidP="00E91807">
      <w:pPr>
        <w:tabs>
          <w:tab w:val="left" w:pos="660"/>
          <w:tab w:val="left" w:pos="1920"/>
        </w:tabs>
        <w:rPr>
          <w:b/>
          <w:highlight w:val="lightGray"/>
        </w:rPr>
      </w:pPr>
      <w:r w:rsidRPr="00E91807">
        <w:rPr>
          <w:b/>
          <w:highlight w:val="lightGray"/>
        </w:rPr>
        <w:t>Some questions about you</w:t>
      </w:r>
    </w:p>
    <w:p w:rsidR="009857F0" w:rsidRDefault="009857F0" w:rsidP="009857F0">
      <w:pPr>
        <w:tabs>
          <w:tab w:val="left" w:pos="660"/>
          <w:tab w:val="left" w:pos="1920"/>
        </w:tabs>
        <w:ind w:left="360"/>
        <w:rPr>
          <w:b/>
        </w:rPr>
      </w:pPr>
      <w:r w:rsidRPr="009857F0">
        <w:rPr>
          <w:b/>
          <w:highlight w:val="lightGray"/>
        </w:rPr>
        <w:t>The following questions will help us to see how experiences vary between different group</w:t>
      </w:r>
      <w:r w:rsidR="00E91807">
        <w:rPr>
          <w:b/>
          <w:highlight w:val="lightGray"/>
        </w:rPr>
        <w:t>s</w:t>
      </w:r>
      <w:r w:rsidRPr="009857F0">
        <w:rPr>
          <w:b/>
          <w:highlight w:val="lightGray"/>
        </w:rPr>
        <w:t xml:space="preserve"> of the population. We will keep your answers completely confidential.</w:t>
      </w:r>
    </w:p>
    <w:p w:rsidR="009857F0" w:rsidRDefault="009857F0" w:rsidP="009857F0">
      <w:pPr>
        <w:tabs>
          <w:tab w:val="left" w:pos="660"/>
          <w:tab w:val="left" w:pos="1920"/>
        </w:tabs>
        <w:ind w:left="360"/>
        <w:rPr>
          <w:b/>
        </w:rPr>
      </w:pPr>
    </w:p>
    <w:p w:rsidR="009857F0" w:rsidRDefault="009857F0" w:rsidP="009857F0">
      <w:pPr>
        <w:tabs>
          <w:tab w:val="left" w:pos="660"/>
          <w:tab w:val="left" w:pos="1920"/>
        </w:tabs>
        <w:ind w:left="360"/>
        <w:rPr>
          <w:b/>
        </w:rPr>
      </w:pPr>
      <w:r>
        <w:rPr>
          <w:b/>
        </w:rPr>
        <w:t>Q32. Are you male or female?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425"/>
      </w:tblGrid>
      <w:tr w:rsidR="009857F0" w:rsidTr="009857F0">
        <w:tc>
          <w:tcPr>
            <w:tcW w:w="2158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Female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2158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Male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  <w:ind w:left="360"/>
        <w:rPr>
          <w:b/>
        </w:rPr>
      </w:pPr>
    </w:p>
    <w:p w:rsidR="009857F0" w:rsidRDefault="009857F0" w:rsidP="009857F0">
      <w:pPr>
        <w:tabs>
          <w:tab w:val="left" w:pos="660"/>
          <w:tab w:val="left" w:pos="1920"/>
        </w:tabs>
        <w:ind w:left="360"/>
        <w:rPr>
          <w:b/>
        </w:rPr>
      </w:pPr>
      <w:r>
        <w:rPr>
          <w:b/>
        </w:rPr>
        <w:t>Q33. How old are you?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567"/>
      </w:tblGrid>
      <w:tr w:rsid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Under 18</w:t>
            </w:r>
          </w:p>
        </w:tc>
        <w:tc>
          <w:tcPr>
            <w:tcW w:w="567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18-24</w:t>
            </w:r>
          </w:p>
        </w:tc>
        <w:tc>
          <w:tcPr>
            <w:tcW w:w="567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25-34</w:t>
            </w:r>
          </w:p>
        </w:tc>
        <w:tc>
          <w:tcPr>
            <w:tcW w:w="567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35-44</w:t>
            </w:r>
          </w:p>
        </w:tc>
        <w:tc>
          <w:tcPr>
            <w:tcW w:w="567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45-54</w:t>
            </w:r>
          </w:p>
        </w:tc>
        <w:tc>
          <w:tcPr>
            <w:tcW w:w="567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55-64</w:t>
            </w:r>
          </w:p>
        </w:tc>
        <w:tc>
          <w:tcPr>
            <w:tcW w:w="567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65-74</w:t>
            </w:r>
          </w:p>
        </w:tc>
        <w:tc>
          <w:tcPr>
            <w:tcW w:w="567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75+</w:t>
            </w:r>
          </w:p>
        </w:tc>
        <w:tc>
          <w:tcPr>
            <w:tcW w:w="567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  <w:ind w:left="360"/>
        <w:rPr>
          <w:b/>
        </w:rPr>
      </w:pPr>
    </w:p>
    <w:p w:rsidR="009857F0" w:rsidRDefault="009857F0" w:rsidP="009857F0">
      <w:pPr>
        <w:tabs>
          <w:tab w:val="left" w:pos="660"/>
          <w:tab w:val="left" w:pos="1920"/>
        </w:tabs>
        <w:ind w:left="360"/>
        <w:rPr>
          <w:b/>
        </w:rPr>
      </w:pPr>
      <w:r>
        <w:rPr>
          <w:b/>
        </w:rPr>
        <w:t>Q34. If you need to see a doctor at your GP surgery or health centre during your typical working hours, can you take time away from work to do this?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3"/>
      </w:tblGrid>
      <w:tr w:rsid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Yes</w:t>
            </w:r>
          </w:p>
        </w:tc>
        <w:tc>
          <w:tcPr>
            <w:tcW w:w="28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no</w:t>
            </w:r>
          </w:p>
        </w:tc>
        <w:tc>
          <w:tcPr>
            <w:tcW w:w="28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  <w:ind w:left="360"/>
        <w:rPr>
          <w:b/>
        </w:rPr>
      </w:pPr>
    </w:p>
    <w:p w:rsidR="009857F0" w:rsidRDefault="009857F0" w:rsidP="009857F0">
      <w:pPr>
        <w:tabs>
          <w:tab w:val="left" w:pos="660"/>
          <w:tab w:val="left" w:pos="1920"/>
        </w:tabs>
        <w:ind w:left="360"/>
        <w:rPr>
          <w:b/>
        </w:rPr>
      </w:pPr>
      <w:r>
        <w:rPr>
          <w:b/>
        </w:rPr>
        <w:t>Q35. In general, would you say your health is….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3"/>
      </w:tblGrid>
      <w:tr w:rsidR="009857F0" w:rsidRP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Excellent</w:t>
            </w:r>
          </w:p>
        </w:tc>
        <w:tc>
          <w:tcPr>
            <w:tcW w:w="283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RP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Very good</w:t>
            </w:r>
          </w:p>
        </w:tc>
        <w:tc>
          <w:tcPr>
            <w:tcW w:w="283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RP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Good</w:t>
            </w:r>
          </w:p>
        </w:tc>
        <w:tc>
          <w:tcPr>
            <w:tcW w:w="283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RP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Fair</w:t>
            </w:r>
          </w:p>
        </w:tc>
        <w:tc>
          <w:tcPr>
            <w:tcW w:w="283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RPr="009857F0" w:rsidTr="009857F0">
        <w:tc>
          <w:tcPr>
            <w:tcW w:w="28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poor</w:t>
            </w:r>
          </w:p>
        </w:tc>
        <w:tc>
          <w:tcPr>
            <w:tcW w:w="283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  <w:ind w:left="360"/>
      </w:pPr>
    </w:p>
    <w:p w:rsidR="009857F0" w:rsidRDefault="009857F0" w:rsidP="009857F0">
      <w:pPr>
        <w:tabs>
          <w:tab w:val="left" w:pos="660"/>
          <w:tab w:val="left" w:pos="1920"/>
        </w:tabs>
        <w:ind w:left="360"/>
        <w:rPr>
          <w:i/>
        </w:rPr>
      </w:pPr>
      <w:r w:rsidRPr="009857F0">
        <w:rPr>
          <w:b/>
        </w:rPr>
        <w:t>Q34. Do you have any of the following conditions?</w:t>
      </w:r>
      <w:r>
        <w:t xml:space="preserve"> </w:t>
      </w:r>
      <w:r w:rsidRPr="009857F0">
        <w:rPr>
          <w:i/>
        </w:rPr>
        <w:t>Please include problems due to old age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425"/>
      </w:tblGrid>
      <w:tr w:rsidR="009857F0" w:rsidTr="009857F0">
        <w:tc>
          <w:tcPr>
            <w:tcW w:w="513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Deafness or severe hearing impairments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513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Blindness or severe visual problems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513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Condition that substantially limits one or more basic physical activities, such as walking or standing.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513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A learning difficulty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513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A long-standing psychological or emotional condition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513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Other, including a long-standing illness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  <w:tr w:rsidR="009857F0" w:rsidTr="009857F0">
        <w:tc>
          <w:tcPr>
            <w:tcW w:w="513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I don’t have a long-standing illness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i/>
              </w:rPr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  <w:ind w:left="360"/>
        <w:rPr>
          <w:i/>
        </w:rPr>
      </w:pPr>
    </w:p>
    <w:p w:rsidR="009857F0" w:rsidRDefault="009857F0" w:rsidP="009857F0">
      <w:pPr>
        <w:tabs>
          <w:tab w:val="left" w:pos="660"/>
          <w:tab w:val="left" w:pos="1920"/>
        </w:tabs>
        <w:ind w:left="360"/>
        <w:rPr>
          <w:b/>
        </w:rPr>
      </w:pPr>
      <w:r>
        <w:t xml:space="preserve">Q35. </w:t>
      </w:r>
      <w:r w:rsidRPr="009857F0">
        <w:rPr>
          <w:b/>
        </w:rPr>
        <w:t>Are you a deaf person who uses sign language?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284"/>
      </w:tblGrid>
      <w:tr w:rsidR="009857F0" w:rsidTr="009857F0">
        <w:tc>
          <w:tcPr>
            <w:tcW w:w="258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t>Yes</w:t>
            </w:r>
          </w:p>
        </w:tc>
        <w:tc>
          <w:tcPr>
            <w:tcW w:w="28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Tr="009857F0">
        <w:tc>
          <w:tcPr>
            <w:tcW w:w="258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lastRenderedPageBreak/>
              <w:t>no</w:t>
            </w:r>
          </w:p>
        </w:tc>
        <w:tc>
          <w:tcPr>
            <w:tcW w:w="284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  <w:ind w:left="360"/>
      </w:pPr>
      <w:r>
        <w:t xml:space="preserve">Q36. </w:t>
      </w:r>
      <w:r w:rsidRPr="009857F0">
        <w:rPr>
          <w:b/>
        </w:rPr>
        <w:t>Are you a parent or a legal guardian of any children under the age of 16 years living in your home?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283"/>
      </w:tblGrid>
      <w:tr w:rsidR="009857F0" w:rsidTr="009857F0">
        <w:tc>
          <w:tcPr>
            <w:tcW w:w="244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t xml:space="preserve">Yes </w:t>
            </w:r>
          </w:p>
        </w:tc>
        <w:tc>
          <w:tcPr>
            <w:tcW w:w="28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Tr="009857F0">
        <w:tc>
          <w:tcPr>
            <w:tcW w:w="2442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  <w:r>
              <w:t>No</w:t>
            </w:r>
          </w:p>
        </w:tc>
        <w:tc>
          <w:tcPr>
            <w:tcW w:w="283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  <w:ind w:left="360"/>
      </w:pPr>
    </w:p>
    <w:p w:rsidR="009857F0" w:rsidRDefault="009857F0" w:rsidP="009857F0">
      <w:pPr>
        <w:tabs>
          <w:tab w:val="left" w:pos="660"/>
          <w:tab w:val="left" w:pos="1920"/>
        </w:tabs>
        <w:ind w:left="360"/>
        <w:rPr>
          <w:b/>
        </w:rPr>
      </w:pPr>
      <w:r>
        <w:t>Q37</w:t>
      </w:r>
      <w:r w:rsidRPr="009857F0">
        <w:rPr>
          <w:b/>
        </w:rPr>
        <w:t>. Do you have carer responsibilities for an</w:t>
      </w:r>
      <w:r w:rsidR="00E91807">
        <w:rPr>
          <w:b/>
        </w:rPr>
        <w:t xml:space="preserve">yone in your household suffering with </w:t>
      </w:r>
      <w:r w:rsidRPr="009857F0">
        <w:rPr>
          <w:b/>
        </w:rPr>
        <w:t>health problems or disability?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425"/>
      </w:tblGrid>
      <w:tr w:rsidR="009857F0" w:rsidTr="009857F0">
        <w:tc>
          <w:tcPr>
            <w:tcW w:w="2158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Yes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2158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no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  <w:ind w:left="360"/>
        <w:rPr>
          <w:b/>
        </w:rPr>
      </w:pPr>
    </w:p>
    <w:p w:rsidR="00E91807" w:rsidRPr="00E91807" w:rsidRDefault="009857F0" w:rsidP="00E91807">
      <w:pPr>
        <w:tabs>
          <w:tab w:val="left" w:pos="660"/>
          <w:tab w:val="left" w:pos="1920"/>
        </w:tabs>
        <w:ind w:left="360"/>
      </w:pPr>
      <w:r>
        <w:rPr>
          <w:b/>
        </w:rPr>
        <w:t xml:space="preserve"> Q38. What is your ethnic group? </w:t>
      </w:r>
      <w:r w:rsidRPr="00E91807">
        <w:rPr>
          <w:highlight w:val="lightGray"/>
        </w:rPr>
        <w:t xml:space="preserve">The </w:t>
      </w:r>
      <w:r w:rsidR="00E91807" w:rsidRPr="00E91807">
        <w:rPr>
          <w:highlight w:val="lightGray"/>
        </w:rPr>
        <w:t>experiences vary between different group of the population. We will keep your answers completely confidential</w:t>
      </w:r>
    </w:p>
    <w:p w:rsidR="009857F0" w:rsidRPr="00E91807" w:rsidRDefault="00E91807" w:rsidP="00E91807">
      <w:pPr>
        <w:tabs>
          <w:tab w:val="left" w:pos="660"/>
          <w:tab w:val="left" w:pos="1920"/>
        </w:tabs>
      </w:pPr>
      <w:r>
        <w:tab/>
      </w:r>
      <w:r w:rsidR="009857F0" w:rsidRPr="009857F0">
        <w:rPr>
          <w:b/>
          <w:highlight w:val="lightGray"/>
        </w:rPr>
        <w:t xml:space="preserve">following questions will help us to see how </w:t>
      </w:r>
    </w:p>
    <w:p w:rsidR="009857F0" w:rsidRDefault="009857F0" w:rsidP="009857F0">
      <w:pPr>
        <w:tabs>
          <w:tab w:val="left" w:pos="660"/>
          <w:tab w:val="left" w:pos="1920"/>
        </w:tabs>
        <w:rPr>
          <w:b/>
        </w:rPr>
      </w:pPr>
      <w:r>
        <w:rPr>
          <w:b/>
        </w:rPr>
        <w:t>A  white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"/>
      </w:tblGrid>
      <w:tr w:rsidR="009857F0" w:rsidRPr="009857F0" w:rsidTr="009857F0">
        <w:tc>
          <w:tcPr>
            <w:tcW w:w="2802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British</w:t>
            </w:r>
          </w:p>
        </w:tc>
        <w:tc>
          <w:tcPr>
            <w:tcW w:w="5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RPr="009857F0" w:rsidTr="009857F0">
        <w:tc>
          <w:tcPr>
            <w:tcW w:w="2802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Irish</w:t>
            </w:r>
          </w:p>
        </w:tc>
        <w:tc>
          <w:tcPr>
            <w:tcW w:w="5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RPr="009857F0" w:rsidTr="009857F0">
        <w:tc>
          <w:tcPr>
            <w:tcW w:w="2802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Other white background</w:t>
            </w:r>
          </w:p>
        </w:tc>
        <w:tc>
          <w:tcPr>
            <w:tcW w:w="567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</w:tbl>
    <w:p w:rsidR="009857F0" w:rsidRPr="009857F0" w:rsidRDefault="009857F0" w:rsidP="009857F0">
      <w:pPr>
        <w:tabs>
          <w:tab w:val="left" w:pos="660"/>
          <w:tab w:val="left" w:pos="1920"/>
        </w:tabs>
      </w:pPr>
    </w:p>
    <w:p w:rsidR="009857F0" w:rsidRDefault="009857F0" w:rsidP="009857F0">
      <w:pPr>
        <w:tabs>
          <w:tab w:val="left" w:pos="660"/>
          <w:tab w:val="left" w:pos="1920"/>
        </w:tabs>
        <w:rPr>
          <w:b/>
        </w:rPr>
      </w:pPr>
      <w:r>
        <w:rPr>
          <w:b/>
        </w:rPr>
        <w:t>B  mixed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25"/>
      </w:tblGrid>
      <w:tr w:rsidR="009857F0" w:rsidRP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White &amp; black Caribbean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RP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White &amp; black African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RP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White &amp; Asian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RP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Any other mixed background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</w:pPr>
    </w:p>
    <w:p w:rsidR="009857F0" w:rsidRDefault="009857F0" w:rsidP="009857F0">
      <w:pPr>
        <w:tabs>
          <w:tab w:val="left" w:pos="660"/>
          <w:tab w:val="left" w:pos="1920"/>
        </w:tabs>
        <w:rPr>
          <w:b/>
        </w:rPr>
      </w:pPr>
      <w:r w:rsidRPr="009857F0">
        <w:rPr>
          <w:b/>
        </w:rPr>
        <w:t>C  Asian or Asia British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25"/>
      </w:tblGrid>
      <w:tr w:rsidR="009857F0" w:rsidRP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Indian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RP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Pakistani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RP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Bangladeshi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  <w:tr w:rsidR="009857F0" w:rsidRP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Any other Asian background</w:t>
            </w:r>
          </w:p>
        </w:tc>
        <w:tc>
          <w:tcPr>
            <w:tcW w:w="425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</w:pPr>
    </w:p>
    <w:p w:rsidR="009857F0" w:rsidRDefault="009857F0" w:rsidP="009857F0">
      <w:pPr>
        <w:tabs>
          <w:tab w:val="left" w:pos="660"/>
          <w:tab w:val="left" w:pos="1920"/>
        </w:tabs>
        <w:rPr>
          <w:b/>
        </w:rPr>
      </w:pPr>
      <w:r w:rsidRPr="009857F0">
        <w:rPr>
          <w:b/>
        </w:rPr>
        <w:t>D black or black British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25"/>
      </w:tblGrid>
      <w:tr w:rsidR="009857F0" w:rsidTr="009857F0">
        <w:trPr>
          <w:trHeight w:val="329"/>
        </w:trPr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Caribbean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African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Any other black background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  <w:rPr>
          <w:b/>
        </w:rPr>
      </w:pPr>
    </w:p>
    <w:p w:rsidR="009857F0" w:rsidRDefault="009857F0" w:rsidP="009857F0">
      <w:pPr>
        <w:tabs>
          <w:tab w:val="left" w:pos="660"/>
          <w:tab w:val="left" w:pos="1920"/>
        </w:tabs>
        <w:rPr>
          <w:b/>
        </w:rPr>
      </w:pPr>
      <w:r>
        <w:rPr>
          <w:b/>
        </w:rPr>
        <w:t>E Chinese or ethic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25"/>
      </w:tblGrid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Chinese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Any other ethnic group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  <w:rPr>
          <w:b/>
        </w:rPr>
      </w:pPr>
    </w:p>
    <w:p w:rsidR="009857F0" w:rsidRDefault="009857F0" w:rsidP="009857F0">
      <w:pPr>
        <w:tabs>
          <w:tab w:val="left" w:pos="660"/>
          <w:tab w:val="left" w:pos="1920"/>
        </w:tabs>
        <w:rPr>
          <w:b/>
        </w:rPr>
      </w:pPr>
      <w:r>
        <w:rPr>
          <w:b/>
        </w:rPr>
        <w:t>Q39 which of the following best describes how you think of yourself?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25"/>
      </w:tblGrid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Heterosexual/straight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Gay/lesbian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Bisexual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Other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I would prefer to not say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</w:tbl>
    <w:p w:rsidR="009857F0" w:rsidRDefault="009857F0" w:rsidP="009857F0">
      <w:pPr>
        <w:tabs>
          <w:tab w:val="left" w:pos="660"/>
          <w:tab w:val="left" w:pos="1920"/>
        </w:tabs>
        <w:rPr>
          <w:b/>
        </w:rPr>
      </w:pPr>
    </w:p>
    <w:p w:rsidR="009857F0" w:rsidRDefault="009857F0" w:rsidP="009857F0">
      <w:pPr>
        <w:tabs>
          <w:tab w:val="left" w:pos="660"/>
          <w:tab w:val="left" w:pos="1920"/>
        </w:tabs>
        <w:rPr>
          <w:b/>
        </w:rPr>
      </w:pPr>
      <w:r>
        <w:rPr>
          <w:b/>
        </w:rPr>
        <w:t>Q40. Which of the following best describes your religion?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25"/>
      </w:tblGrid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None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Buddhist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Christian, catholic or protestant, church of England or other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Hindu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lastRenderedPageBreak/>
              <w:t>Jewish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Muslim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Sikh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other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  <w:tr w:rsidR="009857F0" w:rsidTr="009857F0">
        <w:tc>
          <w:tcPr>
            <w:tcW w:w="3936" w:type="dxa"/>
          </w:tcPr>
          <w:p w:rsidR="009857F0" w:rsidRPr="009857F0" w:rsidRDefault="009857F0" w:rsidP="009857F0">
            <w:pPr>
              <w:tabs>
                <w:tab w:val="left" w:pos="660"/>
                <w:tab w:val="left" w:pos="1920"/>
              </w:tabs>
            </w:pPr>
            <w:r w:rsidRPr="009857F0">
              <w:t>Prefer to not say</w:t>
            </w:r>
          </w:p>
        </w:tc>
        <w:tc>
          <w:tcPr>
            <w:tcW w:w="425" w:type="dxa"/>
          </w:tcPr>
          <w:p w:rsidR="009857F0" w:rsidRDefault="009857F0" w:rsidP="009857F0">
            <w:pPr>
              <w:tabs>
                <w:tab w:val="left" w:pos="660"/>
                <w:tab w:val="left" w:pos="1920"/>
              </w:tabs>
              <w:rPr>
                <w:b/>
              </w:rPr>
            </w:pPr>
          </w:p>
        </w:tc>
      </w:tr>
    </w:tbl>
    <w:p w:rsidR="009857F0" w:rsidRPr="009857F0" w:rsidRDefault="009857F0" w:rsidP="009857F0">
      <w:pPr>
        <w:tabs>
          <w:tab w:val="left" w:pos="660"/>
          <w:tab w:val="left" w:pos="1920"/>
        </w:tabs>
        <w:rPr>
          <w:b/>
        </w:rPr>
      </w:pPr>
    </w:p>
    <w:sectPr w:rsidR="009857F0" w:rsidRPr="009857F0" w:rsidSect="00B3529C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F0" w:rsidRDefault="009857F0" w:rsidP="009857F0">
      <w:r>
        <w:separator/>
      </w:r>
    </w:p>
  </w:endnote>
  <w:endnote w:type="continuationSeparator" w:id="0">
    <w:p w:rsidR="009857F0" w:rsidRDefault="009857F0" w:rsidP="0098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F0" w:rsidRDefault="009857F0" w:rsidP="009857F0">
      <w:r>
        <w:separator/>
      </w:r>
    </w:p>
  </w:footnote>
  <w:footnote w:type="continuationSeparator" w:id="0">
    <w:p w:rsidR="009857F0" w:rsidRDefault="009857F0" w:rsidP="0098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F0" w:rsidRDefault="009857F0" w:rsidP="009857F0">
    <w:pPr>
      <w:pStyle w:val="Header"/>
      <w:jc w:val="center"/>
    </w:pPr>
    <w:r>
      <w:t>Dr James Hamilton smith + partners GP patient survey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40E12"/>
    <w:multiLevelType w:val="hybridMultilevel"/>
    <w:tmpl w:val="3FF277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40AC3"/>
    <w:multiLevelType w:val="hybridMultilevel"/>
    <w:tmpl w:val="35D235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57B57"/>
    <w:multiLevelType w:val="hybridMultilevel"/>
    <w:tmpl w:val="1024A02E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F0"/>
    <w:rsid w:val="00076FC8"/>
    <w:rsid w:val="009857F0"/>
    <w:rsid w:val="00B3529C"/>
    <w:rsid w:val="00B61CBE"/>
    <w:rsid w:val="00E302BE"/>
    <w:rsid w:val="00E91807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7F0"/>
  </w:style>
  <w:style w:type="paragraph" w:styleId="Footer">
    <w:name w:val="footer"/>
    <w:basedOn w:val="Normal"/>
    <w:link w:val="FooterChar"/>
    <w:uiPriority w:val="99"/>
    <w:unhideWhenUsed/>
    <w:rsid w:val="009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7F0"/>
  </w:style>
  <w:style w:type="paragraph" w:styleId="ListParagraph">
    <w:name w:val="List Paragraph"/>
    <w:basedOn w:val="Normal"/>
    <w:uiPriority w:val="34"/>
    <w:qFormat/>
    <w:rsid w:val="009857F0"/>
    <w:pPr>
      <w:ind w:left="720"/>
      <w:contextualSpacing/>
    </w:pPr>
  </w:style>
  <w:style w:type="table" w:styleId="TableGrid">
    <w:name w:val="Table Grid"/>
    <w:basedOn w:val="TableNormal"/>
    <w:uiPriority w:val="59"/>
    <w:rsid w:val="0098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7F0"/>
  </w:style>
  <w:style w:type="paragraph" w:styleId="Footer">
    <w:name w:val="footer"/>
    <w:basedOn w:val="Normal"/>
    <w:link w:val="FooterChar"/>
    <w:uiPriority w:val="99"/>
    <w:unhideWhenUsed/>
    <w:rsid w:val="009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7F0"/>
  </w:style>
  <w:style w:type="paragraph" w:styleId="ListParagraph">
    <w:name w:val="List Paragraph"/>
    <w:basedOn w:val="Normal"/>
    <w:uiPriority w:val="34"/>
    <w:qFormat/>
    <w:rsid w:val="009857F0"/>
    <w:pPr>
      <w:ind w:left="720"/>
      <w:contextualSpacing/>
    </w:pPr>
  </w:style>
  <w:style w:type="table" w:styleId="TableGrid">
    <w:name w:val="Table Grid"/>
    <w:basedOn w:val="TableNormal"/>
    <w:uiPriority w:val="59"/>
    <w:rsid w:val="0098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5107-5D1B-4091-BE65-58372537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AE10B42B</Template>
  <TotalTime>1</TotalTime>
  <Pages>8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2017-06-28T13:08:00Z</cp:lastPrinted>
  <dcterms:created xsi:type="dcterms:W3CDTF">2017-10-12T15:17:00Z</dcterms:created>
  <dcterms:modified xsi:type="dcterms:W3CDTF">2017-10-12T15:17:00Z</dcterms:modified>
</cp:coreProperties>
</file>