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87" w:rsidRDefault="005D7A48" w:rsidP="001B5B8C">
      <w:pPr>
        <w:autoSpaceDE w:val="0"/>
        <w:autoSpaceDN w:val="0"/>
        <w:adjustRightInd w:val="0"/>
        <w:spacing w:after="0" w:line="240" w:lineRule="auto"/>
        <w:jc w:val="center"/>
        <w:rPr>
          <w:rFonts w:cs="Palatino-Bold"/>
          <w:b/>
          <w:bCs/>
          <w:color w:val="000000"/>
          <w:sz w:val="28"/>
          <w:szCs w:val="28"/>
        </w:rPr>
      </w:pPr>
      <w:r>
        <w:rPr>
          <w:rFonts w:cs="Palatino-Bold"/>
          <w:b/>
          <w:bCs/>
          <w:color w:val="000000"/>
          <w:sz w:val="28"/>
          <w:szCs w:val="28"/>
        </w:rPr>
        <w:t>The Upstairs Surgery</w:t>
      </w:r>
    </w:p>
    <w:p w:rsidR="001A7DFA" w:rsidRPr="001B5B8C" w:rsidRDefault="001A7DFA" w:rsidP="001B5B8C">
      <w:pPr>
        <w:autoSpaceDE w:val="0"/>
        <w:autoSpaceDN w:val="0"/>
        <w:adjustRightInd w:val="0"/>
        <w:spacing w:after="0" w:line="240" w:lineRule="auto"/>
        <w:jc w:val="center"/>
        <w:rPr>
          <w:rFonts w:cs="Palatino-Bold"/>
          <w:b/>
          <w:bCs/>
          <w:color w:val="000000"/>
          <w:sz w:val="28"/>
          <w:szCs w:val="28"/>
        </w:rPr>
      </w:pPr>
    </w:p>
    <w:p w:rsidR="001B5B8C" w:rsidRPr="001B5B8C" w:rsidRDefault="001B5B8C" w:rsidP="00D34087">
      <w:pPr>
        <w:autoSpaceDE w:val="0"/>
        <w:autoSpaceDN w:val="0"/>
        <w:adjustRightInd w:val="0"/>
        <w:spacing w:after="0" w:line="240" w:lineRule="auto"/>
        <w:jc w:val="center"/>
        <w:rPr>
          <w:rFonts w:cs="Palatino-Bold"/>
          <w:b/>
          <w:bCs/>
          <w:color w:val="000000"/>
          <w:sz w:val="24"/>
          <w:szCs w:val="24"/>
        </w:rPr>
      </w:pPr>
      <w:r w:rsidRPr="001B5B8C">
        <w:rPr>
          <w:rFonts w:cs="Palatino-Bold"/>
          <w:b/>
          <w:bCs/>
          <w:color w:val="000000"/>
          <w:sz w:val="24"/>
          <w:szCs w:val="24"/>
        </w:rPr>
        <w:t>Making a Complaint</w:t>
      </w:r>
      <w:r w:rsidR="00EA0592">
        <w:rPr>
          <w:rFonts w:cs="Palatino-Bold"/>
          <w:b/>
          <w:bCs/>
          <w:color w:val="000000"/>
          <w:sz w:val="24"/>
          <w:szCs w:val="24"/>
        </w:rPr>
        <w:t xml:space="preserve"> Procedure</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Informal Complaints</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As a patient, relative or carer, you may wish to raise a concern about any aspect of your care but do not want</w:t>
      </w:r>
      <w:r>
        <w:rPr>
          <w:rFonts w:cs="Palatino-Roman"/>
          <w:color w:val="000000"/>
          <w:sz w:val="24"/>
          <w:szCs w:val="24"/>
        </w:rPr>
        <w:t xml:space="preserve"> </w:t>
      </w:r>
      <w:r w:rsidRPr="001B5B8C">
        <w:rPr>
          <w:rFonts w:cs="Palatino-Roman"/>
          <w:color w:val="000000"/>
          <w:sz w:val="24"/>
          <w:szCs w:val="24"/>
        </w:rPr>
        <w:t>to make a formal complaint. We aim to respond to those complaints at the time, but if you are not satisfied,</w:t>
      </w:r>
      <w:r>
        <w:rPr>
          <w:rFonts w:cs="Palatino-Roman"/>
          <w:color w:val="000000"/>
          <w:sz w:val="24"/>
          <w:szCs w:val="24"/>
        </w:rPr>
        <w:t xml:space="preserve"> </w:t>
      </w:r>
      <w:r w:rsidRPr="001B5B8C">
        <w:rPr>
          <w:rFonts w:cs="Palatino-Roman"/>
          <w:color w:val="000000"/>
          <w:sz w:val="24"/>
          <w:szCs w:val="24"/>
        </w:rPr>
        <w:t>then you are entitled to make a formal complaint.</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You may also make a complaint on behalf of someone else, provided you have their consent and the practice is satisfied you are acting in their best interests. If the practice decides this is not the case, you will be notified in writing and an explanation given.</w:t>
      </w:r>
    </w:p>
    <w:p w:rsidR="001B5B8C" w:rsidRPr="001B5B8C" w:rsidRDefault="001B5B8C" w:rsidP="001B5B8C">
      <w:pPr>
        <w:autoSpaceDE w:val="0"/>
        <w:autoSpaceDN w:val="0"/>
        <w:adjustRightInd w:val="0"/>
        <w:spacing w:after="0" w:line="240" w:lineRule="auto"/>
        <w:rPr>
          <w:rFonts w:cs="Georgia"/>
          <w:color w:val="333333"/>
          <w:sz w:val="24"/>
          <w:szCs w:val="24"/>
        </w:rPr>
      </w:pPr>
    </w:p>
    <w:p w:rsidR="001B5B8C" w:rsidRPr="001A7DFA" w:rsidRDefault="001B5B8C" w:rsidP="001B5B8C">
      <w:pPr>
        <w:autoSpaceDE w:val="0"/>
        <w:autoSpaceDN w:val="0"/>
        <w:adjustRightInd w:val="0"/>
        <w:spacing w:after="0" w:line="240" w:lineRule="auto"/>
        <w:rPr>
          <w:rFonts w:cs="Georgia"/>
          <w:color w:val="000000" w:themeColor="text1"/>
          <w:sz w:val="24"/>
          <w:szCs w:val="24"/>
        </w:rPr>
      </w:pPr>
      <w:r w:rsidRPr="001B5B8C">
        <w:rPr>
          <w:rFonts w:cs="Georgia"/>
          <w:color w:val="333333"/>
          <w:sz w:val="24"/>
          <w:szCs w:val="24"/>
        </w:rPr>
        <w:t>We are not able to deal with questions of legal liability or compensation. We</w:t>
      </w:r>
      <w:r>
        <w:rPr>
          <w:rFonts w:cs="Georgia"/>
          <w:color w:val="333333"/>
          <w:sz w:val="24"/>
          <w:szCs w:val="24"/>
        </w:rPr>
        <w:t xml:space="preserve"> hope you will allow us to look </w:t>
      </w:r>
      <w:r w:rsidRPr="001B5B8C">
        <w:rPr>
          <w:rFonts w:cs="Georgia"/>
          <w:color w:val="333333"/>
          <w:sz w:val="24"/>
          <w:szCs w:val="24"/>
        </w:rPr>
        <w:t xml:space="preserve">into and, if necessary, correct any problems that you have identified, or mistakes that have been made. If you make a formal complaint to the practice it will not affect your right to complain to </w:t>
      </w:r>
      <w:proofErr w:type="spellStart"/>
      <w:r w:rsidR="001A7DFA" w:rsidRPr="001A7DFA">
        <w:rPr>
          <w:rFonts w:cs="Georgia"/>
          <w:color w:val="000000" w:themeColor="text1"/>
          <w:sz w:val="24"/>
          <w:szCs w:val="24"/>
        </w:rPr>
        <w:t>Havering</w:t>
      </w:r>
      <w:proofErr w:type="spellEnd"/>
      <w:r w:rsidR="001A7DFA" w:rsidRPr="001A7DFA">
        <w:rPr>
          <w:rFonts w:cs="Georgia"/>
          <w:color w:val="000000" w:themeColor="text1"/>
          <w:sz w:val="24"/>
          <w:szCs w:val="24"/>
        </w:rPr>
        <w:t xml:space="preserve"> Clinical Commissioning Group</w:t>
      </w:r>
      <w:r w:rsidRPr="001A7DFA">
        <w:rPr>
          <w:rFonts w:cs="Georgia"/>
          <w:color w:val="000000" w:themeColor="text1"/>
          <w:sz w:val="24"/>
          <w:szCs w:val="24"/>
        </w:rPr>
        <w:t>.</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Formal Complaints</w:t>
      </w:r>
    </w:p>
    <w:p w:rsidR="001B5B8C" w:rsidRDefault="001B5B8C" w:rsidP="001B5B8C">
      <w:pPr>
        <w:autoSpaceDE w:val="0"/>
        <w:autoSpaceDN w:val="0"/>
        <w:adjustRightInd w:val="0"/>
        <w:spacing w:after="0" w:line="240" w:lineRule="auto"/>
        <w:rPr>
          <w:rFonts w:cs="Palatino-Roman"/>
          <w:color w:val="000000"/>
          <w:sz w:val="24"/>
          <w:szCs w:val="24"/>
        </w:rPr>
      </w:pPr>
    </w:p>
    <w:p w:rsidR="001A7DFA"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It is important that you contact us as soon as possible after the cause of the </w:t>
      </w:r>
      <w:r>
        <w:rPr>
          <w:rFonts w:cs="Palatino-Roman"/>
          <w:color w:val="000000"/>
          <w:sz w:val="24"/>
          <w:szCs w:val="24"/>
        </w:rPr>
        <w:t xml:space="preserve">complaint. We will usually only </w:t>
      </w:r>
      <w:r w:rsidRPr="001B5B8C">
        <w:rPr>
          <w:rFonts w:cs="Palatino-Roman"/>
          <w:color w:val="000000"/>
          <w:sz w:val="24"/>
          <w:szCs w:val="24"/>
        </w:rPr>
        <w:t xml:space="preserve">investigate complaints that are </w:t>
      </w:r>
      <w:r w:rsidRPr="001B5B8C">
        <w:rPr>
          <w:rFonts w:cs="Palatino-Bold"/>
          <w:b/>
          <w:bCs/>
          <w:color w:val="000000"/>
          <w:sz w:val="24"/>
          <w:szCs w:val="24"/>
        </w:rPr>
        <w:t>made within 12 months of the cause of the complaint</w:t>
      </w:r>
      <w:r>
        <w:rPr>
          <w:rFonts w:cs="Palatino-Roman"/>
          <w:color w:val="000000"/>
          <w:sz w:val="24"/>
          <w:szCs w:val="24"/>
        </w:rPr>
        <w:t xml:space="preserve">.  However, the time </w:t>
      </w:r>
      <w:r w:rsidRPr="001B5B8C">
        <w:rPr>
          <w:rFonts w:cs="Palatino-Roman"/>
          <w:color w:val="000000"/>
          <w:sz w:val="24"/>
          <w:szCs w:val="24"/>
        </w:rPr>
        <w:t>limit can be waived if there are good reasons you could not have complained sooner.</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Please put your complaint in writing to either the </w:t>
      </w:r>
      <w:r>
        <w:rPr>
          <w:rFonts w:cs="Palatino-Roman"/>
          <w:color w:val="000000"/>
          <w:sz w:val="24"/>
          <w:szCs w:val="24"/>
        </w:rPr>
        <w:t>P</w:t>
      </w:r>
      <w:r w:rsidRPr="001B5B8C">
        <w:rPr>
          <w:rFonts w:cs="Palatino-Roman"/>
          <w:color w:val="000000"/>
          <w:sz w:val="24"/>
          <w:szCs w:val="24"/>
        </w:rPr>
        <w:t>ractice or NHS England.</w:t>
      </w:r>
      <w:r w:rsidR="001A7DFA">
        <w:rPr>
          <w:rFonts w:cs="Palatino-Roman"/>
          <w:color w:val="000000"/>
          <w:sz w:val="24"/>
          <w:szCs w:val="24"/>
        </w:rPr>
        <w:t xml:space="preserve">  </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t>If writing</w:t>
      </w:r>
      <w:r w:rsidRPr="001B5B8C">
        <w:rPr>
          <w:rFonts w:cs="Palatino-Roman"/>
          <w:color w:val="000000"/>
          <w:sz w:val="24"/>
          <w:szCs w:val="24"/>
        </w:rPr>
        <w:t xml:space="preserve"> to the practice, address to:</w:t>
      </w:r>
    </w:p>
    <w:p w:rsidR="001A7DFA" w:rsidRDefault="001A7DFA" w:rsidP="001B5B8C">
      <w:pPr>
        <w:autoSpaceDE w:val="0"/>
        <w:autoSpaceDN w:val="0"/>
        <w:adjustRightInd w:val="0"/>
        <w:spacing w:after="0" w:line="240" w:lineRule="auto"/>
        <w:rPr>
          <w:rFonts w:cs="Palatino-Roman"/>
          <w:color w:val="000000" w:themeColor="text1"/>
          <w:sz w:val="24"/>
          <w:szCs w:val="24"/>
        </w:rPr>
      </w:pPr>
    </w:p>
    <w:p w:rsidR="001B5B8C" w:rsidRPr="001A7DFA" w:rsidRDefault="001A7DFA" w:rsidP="001B5B8C">
      <w:pPr>
        <w:autoSpaceDE w:val="0"/>
        <w:autoSpaceDN w:val="0"/>
        <w:adjustRightInd w:val="0"/>
        <w:spacing w:after="0" w:line="240" w:lineRule="auto"/>
        <w:rPr>
          <w:rFonts w:cs="Palatino-Roman"/>
          <w:color w:val="000000" w:themeColor="text1"/>
          <w:sz w:val="24"/>
          <w:szCs w:val="24"/>
        </w:rPr>
      </w:pPr>
      <w:r w:rsidRPr="001A7DFA">
        <w:rPr>
          <w:rFonts w:cs="Palatino-Roman"/>
          <w:color w:val="000000" w:themeColor="text1"/>
          <w:sz w:val="24"/>
          <w:szCs w:val="24"/>
        </w:rPr>
        <w:t>Diane Maskell – Practice Manager</w:t>
      </w:r>
    </w:p>
    <w:p w:rsidR="001A7DFA" w:rsidRPr="001A7DFA" w:rsidRDefault="005D7A48" w:rsidP="001B5B8C">
      <w:pPr>
        <w:autoSpaceDE w:val="0"/>
        <w:autoSpaceDN w:val="0"/>
        <w:adjustRightInd w:val="0"/>
        <w:spacing w:after="0" w:line="240" w:lineRule="auto"/>
        <w:rPr>
          <w:rFonts w:cs="Palatino-Roman"/>
          <w:color w:val="000000" w:themeColor="text1"/>
          <w:sz w:val="24"/>
          <w:szCs w:val="24"/>
        </w:rPr>
      </w:pPr>
      <w:r>
        <w:rPr>
          <w:rFonts w:cs="Palatino-Roman"/>
          <w:color w:val="000000" w:themeColor="text1"/>
          <w:sz w:val="24"/>
          <w:szCs w:val="24"/>
        </w:rPr>
        <w:t>The Upstairs Surgery</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proofErr w:type="spellStart"/>
      <w:r w:rsidRPr="001A7DFA">
        <w:rPr>
          <w:rFonts w:cs="Palatino-Roman"/>
          <w:color w:val="000000" w:themeColor="text1"/>
          <w:sz w:val="24"/>
          <w:szCs w:val="24"/>
        </w:rPr>
        <w:t>Chadwell</w:t>
      </w:r>
      <w:proofErr w:type="spellEnd"/>
      <w:r w:rsidRPr="001A7DFA">
        <w:rPr>
          <w:rFonts w:cs="Palatino-Roman"/>
          <w:color w:val="000000" w:themeColor="text1"/>
          <w:sz w:val="24"/>
          <w:szCs w:val="24"/>
        </w:rPr>
        <w:t xml:space="preserve"> Heath Health Centre</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r w:rsidRPr="001A7DFA">
        <w:rPr>
          <w:rFonts w:cs="Palatino-Roman"/>
          <w:color w:val="000000" w:themeColor="text1"/>
          <w:sz w:val="24"/>
          <w:szCs w:val="24"/>
        </w:rPr>
        <w:t>Ashton Gardens</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proofErr w:type="spellStart"/>
      <w:r w:rsidRPr="001A7DFA">
        <w:rPr>
          <w:rFonts w:cs="Palatino-Roman"/>
          <w:color w:val="000000" w:themeColor="text1"/>
          <w:sz w:val="24"/>
          <w:szCs w:val="24"/>
        </w:rPr>
        <w:t>Romford</w:t>
      </w:r>
      <w:proofErr w:type="spellEnd"/>
    </w:p>
    <w:p w:rsidR="001B5B8C" w:rsidRDefault="001A7DFA" w:rsidP="001B5B8C">
      <w:pPr>
        <w:autoSpaceDE w:val="0"/>
        <w:autoSpaceDN w:val="0"/>
        <w:adjustRightInd w:val="0"/>
        <w:spacing w:after="0" w:line="240" w:lineRule="auto"/>
        <w:rPr>
          <w:rFonts w:cs="Palatino-Roman"/>
          <w:color w:val="000000" w:themeColor="text1"/>
          <w:sz w:val="24"/>
          <w:szCs w:val="24"/>
        </w:rPr>
      </w:pPr>
      <w:proofErr w:type="gramStart"/>
      <w:r w:rsidRPr="001A7DFA">
        <w:rPr>
          <w:rFonts w:cs="Palatino-Roman"/>
          <w:color w:val="000000" w:themeColor="text1"/>
          <w:sz w:val="24"/>
          <w:szCs w:val="24"/>
        </w:rPr>
        <w:t>Essex  RM6</w:t>
      </w:r>
      <w:proofErr w:type="gramEnd"/>
      <w:r w:rsidRPr="001A7DFA">
        <w:rPr>
          <w:rFonts w:cs="Palatino-Roman"/>
          <w:color w:val="000000" w:themeColor="text1"/>
          <w:sz w:val="24"/>
          <w:szCs w:val="24"/>
        </w:rPr>
        <w:t xml:space="preserve"> 6RT</w:t>
      </w:r>
    </w:p>
    <w:p w:rsidR="00EF4FB3" w:rsidRDefault="00EF4FB3" w:rsidP="001B5B8C">
      <w:pPr>
        <w:autoSpaceDE w:val="0"/>
        <w:autoSpaceDN w:val="0"/>
        <w:adjustRightInd w:val="0"/>
        <w:spacing w:after="0" w:line="240" w:lineRule="auto"/>
        <w:rPr>
          <w:rFonts w:cs="Palatino-Roman"/>
          <w:color w:val="000000" w:themeColor="text1"/>
          <w:sz w:val="24"/>
          <w:szCs w:val="24"/>
        </w:rPr>
      </w:pPr>
    </w:p>
    <w:p w:rsidR="00EF4FB3" w:rsidRDefault="00EF4FB3" w:rsidP="001B5B8C">
      <w:pPr>
        <w:autoSpaceDE w:val="0"/>
        <w:autoSpaceDN w:val="0"/>
        <w:adjustRightInd w:val="0"/>
        <w:spacing w:after="0" w:line="240" w:lineRule="auto"/>
        <w:rPr>
          <w:rFonts w:cs="Palatino-Roman"/>
          <w:color w:val="000000" w:themeColor="text1"/>
          <w:sz w:val="24"/>
          <w:szCs w:val="24"/>
        </w:rPr>
      </w:pPr>
      <w:r>
        <w:rPr>
          <w:rFonts w:cs="Palatino-Roman"/>
          <w:color w:val="000000" w:themeColor="text1"/>
          <w:sz w:val="24"/>
          <w:szCs w:val="24"/>
        </w:rPr>
        <w:t xml:space="preserve">This can be given in person or emailed.  Email: </w:t>
      </w:r>
      <w:hyperlink r:id="rId8" w:history="1">
        <w:r w:rsidRPr="009112BC">
          <w:rPr>
            <w:rStyle w:val="Hyperlink"/>
            <w:rFonts w:cs="Palatino-Roman"/>
            <w:sz w:val="24"/>
            <w:szCs w:val="24"/>
          </w:rPr>
          <w:t>theupstairssurgery@nhs.net</w:t>
        </w:r>
      </w:hyperlink>
      <w:r>
        <w:rPr>
          <w:rFonts w:cs="Palatino-Roman"/>
          <w:color w:val="000000" w:themeColor="text1"/>
          <w:sz w:val="24"/>
          <w:szCs w:val="24"/>
        </w:rPr>
        <w:t xml:space="preserve"> </w:t>
      </w:r>
    </w:p>
    <w:p w:rsidR="00442594" w:rsidRDefault="00442594" w:rsidP="001B5B8C">
      <w:pPr>
        <w:autoSpaceDE w:val="0"/>
        <w:autoSpaceDN w:val="0"/>
        <w:adjustRightInd w:val="0"/>
        <w:spacing w:after="0" w:line="240" w:lineRule="auto"/>
        <w:rPr>
          <w:rFonts w:cs="Palatino-Roman"/>
          <w:color w:val="000000" w:themeColor="text1"/>
          <w:sz w:val="24"/>
          <w:szCs w:val="24"/>
        </w:rPr>
      </w:pPr>
    </w:p>
    <w:p w:rsidR="00442594" w:rsidRDefault="00442594" w:rsidP="001B5B8C">
      <w:pPr>
        <w:autoSpaceDE w:val="0"/>
        <w:autoSpaceDN w:val="0"/>
        <w:adjustRightInd w:val="0"/>
        <w:spacing w:after="0" w:line="240" w:lineRule="auto"/>
        <w:rPr>
          <w:rFonts w:cs="Palatino-Roman"/>
          <w:color w:val="000000" w:themeColor="text1"/>
          <w:sz w:val="24"/>
          <w:szCs w:val="24"/>
        </w:rPr>
      </w:pPr>
    </w:p>
    <w:p w:rsidR="001A7DFA" w:rsidRPr="005052C6" w:rsidRDefault="00442594" w:rsidP="001B5B8C">
      <w:pPr>
        <w:autoSpaceDE w:val="0"/>
        <w:autoSpaceDN w:val="0"/>
        <w:adjustRightInd w:val="0"/>
        <w:spacing w:after="0" w:line="240" w:lineRule="auto"/>
        <w:rPr>
          <w:rFonts w:cs="Palatino-Roman"/>
          <w:b/>
          <w:color w:val="000000"/>
          <w:sz w:val="24"/>
          <w:szCs w:val="24"/>
        </w:rPr>
      </w:pPr>
      <w:r w:rsidRPr="005052C6">
        <w:rPr>
          <w:rFonts w:cs="Palatino-Roman"/>
          <w:b/>
          <w:color w:val="000000" w:themeColor="text1"/>
          <w:sz w:val="24"/>
          <w:szCs w:val="24"/>
        </w:rPr>
        <w:t>PLEASE TURN OVER PAGE</w:t>
      </w:r>
    </w:p>
    <w:p w:rsidR="001A7DFA" w:rsidRDefault="001A7DFA" w:rsidP="001B5B8C">
      <w:pPr>
        <w:autoSpaceDE w:val="0"/>
        <w:autoSpaceDN w:val="0"/>
        <w:adjustRightInd w:val="0"/>
        <w:spacing w:after="0" w:line="240" w:lineRule="auto"/>
        <w:rPr>
          <w:rFonts w:cs="Palatino-Roman"/>
          <w:color w:val="000000"/>
          <w:sz w:val="24"/>
          <w:szCs w:val="24"/>
        </w:rPr>
      </w:pPr>
    </w:p>
    <w:p w:rsidR="001A7DFA" w:rsidRDefault="001A7DFA" w:rsidP="001B5B8C">
      <w:pPr>
        <w:autoSpaceDE w:val="0"/>
        <w:autoSpaceDN w:val="0"/>
        <w:adjustRightInd w:val="0"/>
        <w:spacing w:after="0" w:line="240" w:lineRule="auto"/>
        <w:rPr>
          <w:rFonts w:cs="Palatino-Roman"/>
          <w:color w:val="000000"/>
          <w:sz w:val="24"/>
          <w:szCs w:val="24"/>
        </w:rPr>
      </w:pPr>
    </w:p>
    <w:p w:rsidR="001B5B8C" w:rsidRDefault="001A7DFA"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lastRenderedPageBreak/>
        <w:t>I</w:t>
      </w:r>
      <w:r w:rsidR="001B5B8C">
        <w:rPr>
          <w:rFonts w:cs="Palatino-Roman"/>
          <w:color w:val="000000"/>
          <w:sz w:val="24"/>
          <w:szCs w:val="24"/>
        </w:rPr>
        <w:t>f writing to NHS England address to:</w:t>
      </w: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NHS England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NHS Commissioning Board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PO Box 16738</w:t>
      </w:r>
    </w:p>
    <w:p w:rsidR="001B5B8C" w:rsidRPr="001B5B8C" w:rsidRDefault="001B5B8C" w:rsidP="001B5B8C">
      <w:pPr>
        <w:autoSpaceDE w:val="0"/>
        <w:autoSpaceDN w:val="0"/>
        <w:adjustRightInd w:val="0"/>
        <w:spacing w:after="0" w:line="240" w:lineRule="auto"/>
        <w:rPr>
          <w:rFonts w:cs="Palatino-Roman"/>
          <w:color w:val="000000"/>
          <w:sz w:val="24"/>
          <w:szCs w:val="24"/>
        </w:rPr>
      </w:pPr>
      <w:proofErr w:type="spellStart"/>
      <w:r w:rsidRPr="001B5B8C">
        <w:rPr>
          <w:rFonts w:cs="Palatino-Roman"/>
          <w:color w:val="000000"/>
          <w:sz w:val="24"/>
          <w:szCs w:val="24"/>
        </w:rPr>
        <w:t>Redditch</w:t>
      </w:r>
      <w:proofErr w:type="spellEnd"/>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B97 9PT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Bold"/>
          <w:b/>
          <w:bCs/>
          <w:color w:val="000000"/>
          <w:sz w:val="24"/>
          <w:szCs w:val="24"/>
        </w:rPr>
        <w:t xml:space="preserve">Phone: </w:t>
      </w:r>
      <w:r w:rsidRPr="001B5B8C">
        <w:rPr>
          <w:rFonts w:cs="Palatino-Roman"/>
          <w:color w:val="000000"/>
          <w:sz w:val="24"/>
          <w:szCs w:val="24"/>
        </w:rPr>
        <w:t>0300 311 22 33 (Monday to Friday 8am to 6pm, excluding English Bank Holidays).</w:t>
      </w:r>
    </w:p>
    <w:p w:rsidR="001B5B8C" w:rsidRPr="001B5B8C" w:rsidRDefault="001B5B8C" w:rsidP="001B5B8C">
      <w:pPr>
        <w:autoSpaceDE w:val="0"/>
        <w:autoSpaceDN w:val="0"/>
        <w:adjustRightInd w:val="0"/>
        <w:spacing w:after="0" w:line="240" w:lineRule="auto"/>
        <w:rPr>
          <w:rFonts w:cs="Palatino-Roman"/>
          <w:color w:val="0000FF"/>
          <w:sz w:val="24"/>
          <w:szCs w:val="24"/>
        </w:rPr>
      </w:pPr>
      <w:r w:rsidRPr="001B5B8C">
        <w:rPr>
          <w:rFonts w:cs="Palatino-Bold"/>
          <w:b/>
          <w:bCs/>
          <w:color w:val="000000"/>
          <w:sz w:val="24"/>
          <w:szCs w:val="24"/>
        </w:rPr>
        <w:t xml:space="preserve">Email: </w:t>
      </w:r>
      <w:r w:rsidRPr="001B5B8C">
        <w:rPr>
          <w:rFonts w:cs="Palatino-Roman"/>
          <w:color w:val="0000FF"/>
          <w:sz w:val="24"/>
          <w:szCs w:val="24"/>
        </w:rPr>
        <w:t>england.contactus@nhs.net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Please write ‘For the attention of the Complaints Manager’ in the subject line.</w:t>
      </w:r>
    </w:p>
    <w:p w:rsidR="001A7DFA"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 xml:space="preserve">Website: </w:t>
      </w:r>
      <w:hyperlink r:id="rId9" w:history="1">
        <w:r w:rsidR="001A7DFA" w:rsidRPr="0014385E">
          <w:rPr>
            <w:rStyle w:val="Hyperlink"/>
            <w:rFonts w:cs="Palatino-Roman"/>
            <w:sz w:val="24"/>
            <w:szCs w:val="24"/>
          </w:rPr>
          <w:t>www.england.nhs.uk</w:t>
        </w:r>
      </w:hyperlink>
    </w:p>
    <w:p w:rsidR="001A7DFA" w:rsidRDefault="001A7DFA"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Oral Complaints</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Patients unable or unwilling to put their complaint in writing may make their formal complaint orally.</w:t>
      </w: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Where a complaint is made orally, the complaint shall be recorded and a copy</w:t>
      </w:r>
      <w:r>
        <w:rPr>
          <w:rFonts w:cs="Palatino-Roman"/>
          <w:color w:val="000000"/>
          <w:sz w:val="24"/>
          <w:szCs w:val="24"/>
        </w:rPr>
        <w:t xml:space="preserve"> of the written record given to </w:t>
      </w:r>
      <w:r w:rsidRPr="001B5B8C">
        <w:rPr>
          <w:rFonts w:cs="Palatino-Roman"/>
          <w:color w:val="000000"/>
          <w:sz w:val="24"/>
          <w:szCs w:val="24"/>
        </w:rPr>
        <w:t>the complainant.</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Practice Response</w:t>
      </w:r>
    </w:p>
    <w:p w:rsidR="00023D25" w:rsidRPr="00023D25" w:rsidRDefault="00023D25" w:rsidP="001B5B8C">
      <w:pPr>
        <w:autoSpaceDE w:val="0"/>
        <w:autoSpaceDN w:val="0"/>
        <w:adjustRightInd w:val="0"/>
        <w:spacing w:after="0" w:line="240" w:lineRule="auto"/>
        <w:rPr>
          <w:rFonts w:cs="Palatino-Bold"/>
          <w:bCs/>
          <w:color w:val="000000"/>
          <w:sz w:val="24"/>
          <w:szCs w:val="24"/>
        </w:rPr>
      </w:pPr>
      <w:r>
        <w:rPr>
          <w:rFonts w:cs="Palatino-Bold"/>
          <w:bCs/>
          <w:color w:val="000000"/>
          <w:sz w:val="24"/>
          <w:szCs w:val="24"/>
        </w:rPr>
        <w:t>We shall ack</w:t>
      </w:r>
      <w:r w:rsidR="00FC63E9">
        <w:rPr>
          <w:rFonts w:cs="Palatino-Bold"/>
          <w:bCs/>
          <w:color w:val="000000"/>
          <w:sz w:val="24"/>
          <w:szCs w:val="24"/>
        </w:rPr>
        <w:t>nowledge your complaint within 5</w:t>
      </w:r>
      <w:r>
        <w:rPr>
          <w:rFonts w:cs="Palatino-Bold"/>
          <w:bCs/>
          <w:color w:val="000000"/>
          <w:sz w:val="24"/>
          <w:szCs w:val="24"/>
        </w:rPr>
        <w:t xml:space="preserve"> working days and ask for your preferred method of contact for the response.  </w:t>
      </w:r>
      <w:bookmarkStart w:id="0" w:name="_GoBack"/>
      <w:bookmarkEnd w:id="0"/>
    </w:p>
    <w:p w:rsidR="001A7DFA" w:rsidRDefault="001A7DFA" w:rsidP="001A7DFA">
      <w:pPr>
        <w:autoSpaceDE w:val="0"/>
        <w:autoSpaceDN w:val="0"/>
        <w:adjustRightInd w:val="0"/>
        <w:spacing w:after="0" w:line="240" w:lineRule="auto"/>
        <w:rPr>
          <w:rFonts w:cs="Palatino-Roman"/>
          <w:color w:val="000000"/>
          <w:sz w:val="24"/>
          <w:szCs w:val="24"/>
        </w:rPr>
      </w:pPr>
      <w:r>
        <w:rPr>
          <w:rFonts w:cs="Palatino-Roman"/>
          <w:color w:val="000000"/>
          <w:sz w:val="24"/>
          <w:szCs w:val="24"/>
        </w:rPr>
        <w:t xml:space="preserve">We will have looked into your complaint and respond </w:t>
      </w:r>
      <w:r w:rsidR="00023D25">
        <w:rPr>
          <w:rFonts w:cs="Palatino-Roman"/>
          <w:color w:val="000000"/>
          <w:sz w:val="24"/>
          <w:szCs w:val="24"/>
        </w:rPr>
        <w:t xml:space="preserve">fully </w:t>
      </w:r>
      <w:r>
        <w:rPr>
          <w:rFonts w:cs="Palatino-Roman"/>
          <w:color w:val="000000"/>
          <w:sz w:val="24"/>
          <w:szCs w:val="24"/>
        </w:rPr>
        <w:t>within 14 working days.  We shall then be in a position to offer you an explanation, or a meeting with the people involved.  When we look into your complaint we shall:</w:t>
      </w:r>
    </w:p>
    <w:p w:rsidR="001A7DFA" w:rsidRDefault="001A7DFA" w:rsidP="001A7DFA">
      <w:pPr>
        <w:autoSpaceDE w:val="0"/>
        <w:autoSpaceDN w:val="0"/>
        <w:adjustRightInd w:val="0"/>
        <w:spacing w:after="0" w:line="240" w:lineRule="auto"/>
        <w:rPr>
          <w:rFonts w:cs="Palatino-Roman"/>
          <w:color w:val="000000"/>
          <w:sz w:val="24"/>
          <w:szCs w:val="24"/>
        </w:rPr>
      </w:pP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Find out what happened and what went wrong</w:t>
      </w: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Make it possible for you to discuss the problem with those concerned, if you would like this</w:t>
      </w: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Make sure you receive an apology, where this is appropriate</w:t>
      </w:r>
    </w:p>
    <w:p w:rsidR="001A7DFA" w:rsidRP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Identify what we can do to ensure the problem does not happen again</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If resolution has not been reached, you have the right to take the </w:t>
      </w:r>
      <w:r>
        <w:rPr>
          <w:rFonts w:cs="Palatino-Roman"/>
          <w:color w:val="000000"/>
          <w:sz w:val="24"/>
          <w:szCs w:val="24"/>
        </w:rPr>
        <w:t xml:space="preserve">complaint to the Health Service </w:t>
      </w:r>
      <w:r w:rsidRPr="001B5B8C">
        <w:rPr>
          <w:rFonts w:cs="Palatino-Roman"/>
          <w:color w:val="000000"/>
          <w:sz w:val="24"/>
          <w:szCs w:val="24"/>
        </w:rPr>
        <w:t>Ombudsman.</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The Health Service Ombudsman</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Ombudsman is completely independent of the NHS and Government.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Health Service Ombudsman for England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 Tower</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London</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SW1P 4QP</w:t>
      </w: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Tel: 0345 015 4033</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www.ombudsman.org.uk.</w:t>
      </w:r>
    </w:p>
    <w:sectPr w:rsidR="001B5B8C" w:rsidRPr="001B5B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94" w:rsidRDefault="00442594" w:rsidP="00EC0BFF">
      <w:pPr>
        <w:spacing w:after="0" w:line="240" w:lineRule="auto"/>
      </w:pPr>
      <w:r>
        <w:separator/>
      </w:r>
    </w:p>
  </w:endnote>
  <w:endnote w:type="continuationSeparator" w:id="0">
    <w:p w:rsidR="00442594" w:rsidRDefault="00442594" w:rsidP="00EC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4" w:rsidRDefault="005D7A48">
    <w:pPr>
      <w:pStyle w:val="Footer"/>
    </w:pPr>
    <w:r>
      <w:t>The Upstairs Surgery</w:t>
    </w:r>
  </w:p>
  <w:p w:rsidR="00442594" w:rsidRDefault="00442594">
    <w:pPr>
      <w:pStyle w:val="Footer"/>
    </w:pPr>
    <w:r>
      <w:t xml:space="preserve">Last reviewed date: </w:t>
    </w:r>
    <w:r w:rsidR="00D4371E">
      <w:t>09.11.2020</w:t>
    </w:r>
  </w:p>
  <w:p w:rsidR="00442594" w:rsidRDefault="00442594">
    <w:pPr>
      <w:pStyle w:val="Footer"/>
    </w:pPr>
    <w:r>
      <w:t xml:space="preserve">Next review due: </w:t>
    </w:r>
    <w:r w:rsidR="00D4371E">
      <w:t>08.11.2020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94" w:rsidRDefault="00442594" w:rsidP="00EC0BFF">
      <w:pPr>
        <w:spacing w:after="0" w:line="240" w:lineRule="auto"/>
      </w:pPr>
      <w:r>
        <w:separator/>
      </w:r>
    </w:p>
  </w:footnote>
  <w:footnote w:type="continuationSeparator" w:id="0">
    <w:p w:rsidR="00442594" w:rsidRDefault="00442594" w:rsidP="00EC0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4675"/>
    <w:multiLevelType w:val="hybridMultilevel"/>
    <w:tmpl w:val="7A7C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8C"/>
    <w:rsid w:val="00023D25"/>
    <w:rsid w:val="001A7DFA"/>
    <w:rsid w:val="001B5B8C"/>
    <w:rsid w:val="001D72EB"/>
    <w:rsid w:val="003412F8"/>
    <w:rsid w:val="00442594"/>
    <w:rsid w:val="005052C6"/>
    <w:rsid w:val="005D7A48"/>
    <w:rsid w:val="007C0488"/>
    <w:rsid w:val="00AE1067"/>
    <w:rsid w:val="00D34087"/>
    <w:rsid w:val="00D4371E"/>
    <w:rsid w:val="00EA0592"/>
    <w:rsid w:val="00EC0BFF"/>
    <w:rsid w:val="00EF4FB3"/>
    <w:rsid w:val="00FC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FA"/>
    <w:pPr>
      <w:ind w:left="720"/>
      <w:contextualSpacing/>
    </w:pPr>
  </w:style>
  <w:style w:type="character" w:styleId="Hyperlink">
    <w:name w:val="Hyperlink"/>
    <w:basedOn w:val="DefaultParagraphFont"/>
    <w:uiPriority w:val="99"/>
    <w:unhideWhenUsed/>
    <w:rsid w:val="001A7DFA"/>
    <w:rPr>
      <w:color w:val="0000FF" w:themeColor="hyperlink"/>
      <w:u w:val="single"/>
    </w:rPr>
  </w:style>
  <w:style w:type="paragraph" w:styleId="Header">
    <w:name w:val="header"/>
    <w:basedOn w:val="Normal"/>
    <w:link w:val="HeaderChar"/>
    <w:uiPriority w:val="99"/>
    <w:unhideWhenUsed/>
    <w:rsid w:val="00EC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FF"/>
  </w:style>
  <w:style w:type="paragraph" w:styleId="Footer">
    <w:name w:val="footer"/>
    <w:basedOn w:val="Normal"/>
    <w:link w:val="FooterChar"/>
    <w:uiPriority w:val="99"/>
    <w:unhideWhenUsed/>
    <w:rsid w:val="00EC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FF"/>
  </w:style>
  <w:style w:type="paragraph" w:styleId="BalloonText">
    <w:name w:val="Balloon Text"/>
    <w:basedOn w:val="Normal"/>
    <w:link w:val="BalloonTextChar"/>
    <w:uiPriority w:val="99"/>
    <w:semiHidden/>
    <w:unhideWhenUsed/>
    <w:rsid w:val="00EC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FA"/>
    <w:pPr>
      <w:ind w:left="720"/>
      <w:contextualSpacing/>
    </w:pPr>
  </w:style>
  <w:style w:type="character" w:styleId="Hyperlink">
    <w:name w:val="Hyperlink"/>
    <w:basedOn w:val="DefaultParagraphFont"/>
    <w:uiPriority w:val="99"/>
    <w:unhideWhenUsed/>
    <w:rsid w:val="001A7DFA"/>
    <w:rPr>
      <w:color w:val="0000FF" w:themeColor="hyperlink"/>
      <w:u w:val="single"/>
    </w:rPr>
  </w:style>
  <w:style w:type="paragraph" w:styleId="Header">
    <w:name w:val="header"/>
    <w:basedOn w:val="Normal"/>
    <w:link w:val="HeaderChar"/>
    <w:uiPriority w:val="99"/>
    <w:unhideWhenUsed/>
    <w:rsid w:val="00EC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FF"/>
  </w:style>
  <w:style w:type="paragraph" w:styleId="Footer">
    <w:name w:val="footer"/>
    <w:basedOn w:val="Normal"/>
    <w:link w:val="FooterChar"/>
    <w:uiPriority w:val="99"/>
    <w:unhideWhenUsed/>
    <w:rsid w:val="00EC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FF"/>
  </w:style>
  <w:style w:type="paragraph" w:styleId="BalloonText">
    <w:name w:val="Balloon Text"/>
    <w:basedOn w:val="Normal"/>
    <w:link w:val="BalloonTextChar"/>
    <w:uiPriority w:val="99"/>
    <w:semiHidden/>
    <w:unhideWhenUsed/>
    <w:rsid w:val="00EC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upstairssurgery@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an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A47680E1</Template>
  <TotalTime>79</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ShelleyMc</dc:creator>
  <cp:lastModifiedBy>Maskell Louise (F82019) Assistant Practice Manager</cp:lastModifiedBy>
  <cp:revision>12</cp:revision>
  <cp:lastPrinted>2018-10-02T14:11:00Z</cp:lastPrinted>
  <dcterms:created xsi:type="dcterms:W3CDTF">2014-08-20T10:30:00Z</dcterms:created>
  <dcterms:modified xsi:type="dcterms:W3CDTF">2020-11-17T11:07:00Z</dcterms:modified>
</cp:coreProperties>
</file>