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B6" w:rsidRDefault="004105B6">
      <w:pPr>
        <w:spacing w:before="96" w:line="237" w:lineRule="auto"/>
        <w:ind w:left="633" w:right="1273"/>
        <w:jc w:val="both"/>
        <w:rPr>
          <w:i/>
          <w:sz w:val="20"/>
        </w:rPr>
      </w:pPr>
    </w:p>
    <w:p w:rsidR="00FA7F60" w:rsidRDefault="007B573E">
      <w:pPr>
        <w:spacing w:before="96" w:line="237" w:lineRule="auto"/>
        <w:ind w:left="633" w:right="1273"/>
        <w:jc w:val="both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recognises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framework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protecting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children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contained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'Working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Together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Safeguard Children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(2015)'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Adults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'Care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(2014)'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'Female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Genital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Mutilation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(2003)'.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directly addresses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Regulation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'Health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2008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(Regulated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Activities)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Regulations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2014',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 specifies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users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abuse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improper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treatment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shows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in partnership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27"/>
          <w:sz w:val="20"/>
        </w:rPr>
        <w:t xml:space="preserve"> </w:t>
      </w:r>
      <w:proofErr w:type="spellStart"/>
      <w:r>
        <w:rPr>
          <w:i/>
          <w:sz w:val="20"/>
        </w:rPr>
        <w:t>organisations</w:t>
      </w:r>
      <w:proofErr w:type="spellEnd"/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safeguard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patients.</w:t>
      </w:r>
    </w:p>
    <w:p w:rsidR="00FA7F60" w:rsidRDefault="00FA7F60">
      <w:pPr>
        <w:pStyle w:val="BodyText"/>
        <w:spacing w:before="9"/>
        <w:rPr>
          <w:i/>
          <w:sz w:val="21"/>
        </w:rPr>
      </w:pPr>
    </w:p>
    <w:p w:rsidR="00FA7F60" w:rsidRDefault="007B573E">
      <w:pPr>
        <w:pStyle w:val="Heading2"/>
        <w:spacing w:before="1"/>
      </w:pPr>
      <w:r>
        <w:t>Purpose</w:t>
      </w:r>
    </w:p>
    <w:p w:rsidR="00FA7F60" w:rsidRDefault="00FA7F60">
      <w:pPr>
        <w:pStyle w:val="BodyText"/>
        <w:spacing w:before="3"/>
        <w:rPr>
          <w:b/>
          <w:sz w:val="24"/>
        </w:rPr>
      </w:pPr>
    </w:p>
    <w:p w:rsidR="00FA7F60" w:rsidRDefault="007B573E">
      <w:pPr>
        <w:pStyle w:val="BodyText"/>
        <w:spacing w:line="242" w:lineRule="auto"/>
        <w:ind w:left="1169" w:right="679"/>
      </w:pPr>
      <w:r>
        <w:t>The</w:t>
      </w:r>
      <w:r>
        <w:rPr>
          <w:spacing w:val="-14"/>
        </w:rPr>
        <w:t xml:space="preserve"> </w:t>
      </w:r>
      <w: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statements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structure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delivery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quality,</w:t>
      </w:r>
      <w:r>
        <w:rPr>
          <w:spacing w:val="-14"/>
        </w:rPr>
        <w:t xml:space="preserve"> </w:t>
      </w:r>
      <w:r>
        <w:t>safe care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legislation.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followed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others</w:t>
      </w:r>
      <w:r>
        <w:rPr>
          <w:spacing w:val="-13"/>
        </w:rPr>
        <w:t xml:space="preserve"> </w:t>
      </w:r>
      <w:r>
        <w:t>involved</w:t>
      </w:r>
      <w:r>
        <w:rPr>
          <w:spacing w:val="-13"/>
        </w:rPr>
        <w:t xml:space="preserve"> </w:t>
      </w:r>
      <w:r>
        <w:t>in delivering care to our patients. The practice policy statements are supported by further information, training, monitoring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review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equip</w:t>
      </w:r>
      <w:r>
        <w:rPr>
          <w:spacing w:val="-17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team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implement</w:t>
      </w:r>
      <w:r>
        <w:rPr>
          <w:spacing w:val="-17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policies</w:t>
      </w:r>
      <w:r>
        <w:rPr>
          <w:spacing w:val="-17"/>
        </w:rPr>
        <w:t xml:space="preserve"> </w:t>
      </w:r>
      <w:r>
        <w:t>(see</w:t>
      </w:r>
      <w:r>
        <w:rPr>
          <w:spacing w:val="-17"/>
        </w:rPr>
        <w:t xml:space="preserve"> </w:t>
      </w:r>
      <w:r>
        <w:t>Appendix</w:t>
      </w:r>
      <w:r>
        <w:rPr>
          <w:spacing w:val="-17"/>
        </w:rPr>
        <w:t xml:space="preserve"> </w:t>
      </w:r>
      <w:r>
        <w:t>1).</w:t>
      </w:r>
    </w:p>
    <w:p w:rsidR="00FA7F60" w:rsidRDefault="00FA7F60">
      <w:pPr>
        <w:pStyle w:val="BodyText"/>
        <w:spacing w:before="8"/>
        <w:rPr>
          <w:sz w:val="21"/>
        </w:rPr>
      </w:pPr>
    </w:p>
    <w:p w:rsidR="00FA7F60" w:rsidRDefault="007B573E">
      <w:pPr>
        <w:pStyle w:val="Heading2"/>
      </w:pPr>
      <w:r>
        <w:t>Policy Statement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2" w:lineRule="auto"/>
        <w:ind w:left="1169" w:right="973"/>
      </w:pPr>
      <w:r>
        <w:t xml:space="preserve">It is the policy of the </w:t>
      </w:r>
      <w:proofErr w:type="spellStart"/>
      <w:r>
        <w:t>Dr</w:t>
      </w:r>
      <w:proofErr w:type="spellEnd"/>
      <w:r>
        <w:t xml:space="preserve"> James Hamilton-Smith &amp; Partners to make every effort to safeguard children and vulnerable adults from physical, sexual and emotional harm while on our premises. The practice takes all reasonable</w:t>
      </w:r>
      <w:r>
        <w:rPr>
          <w:spacing w:val="-20"/>
        </w:rPr>
        <w:t xml:space="preserve"> </w:t>
      </w:r>
      <w:r>
        <w:t>steps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ensure</w:t>
      </w:r>
      <w:r>
        <w:rPr>
          <w:spacing w:val="-20"/>
        </w:rPr>
        <w:t xml:space="preserve"> </w:t>
      </w:r>
      <w:r>
        <w:t>that,</w:t>
      </w:r>
      <w:r>
        <w:rPr>
          <w:spacing w:val="-20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relevant</w:t>
      </w:r>
      <w:r>
        <w:rPr>
          <w:spacing w:val="-20"/>
        </w:rPr>
        <w:t xml:space="preserve"> </w:t>
      </w:r>
      <w:r>
        <w:t>procedures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training,</w:t>
      </w:r>
      <w:r>
        <w:rPr>
          <w:spacing w:val="-20"/>
        </w:rPr>
        <w:t xml:space="preserve"> </w:t>
      </w:r>
      <w:r>
        <w:t>children,</w:t>
      </w:r>
      <w:r>
        <w:rPr>
          <w:spacing w:val="-20"/>
        </w:rPr>
        <w:t xml:space="preserve"> </w:t>
      </w:r>
      <w:r>
        <w:t>young</w:t>
      </w:r>
      <w:r>
        <w:rPr>
          <w:spacing w:val="-20"/>
        </w:rPr>
        <w:t xml:space="preserve"> </w:t>
      </w:r>
      <w:r>
        <w:t>people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adults using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safe,</w:t>
      </w:r>
      <w:r>
        <w:rPr>
          <w:spacing w:val="-15"/>
        </w:rPr>
        <w:t xml:space="preserve"> </w:t>
      </w:r>
      <w:r>
        <w:t>high</w:t>
      </w:r>
      <w:r>
        <w:rPr>
          <w:spacing w:val="-15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care.</w:t>
      </w:r>
    </w:p>
    <w:p w:rsidR="00FA7F60" w:rsidRDefault="00FA7F60">
      <w:pPr>
        <w:pStyle w:val="BodyText"/>
        <w:spacing w:before="9"/>
        <w:rPr>
          <w:sz w:val="22"/>
        </w:rPr>
      </w:pPr>
    </w:p>
    <w:p w:rsidR="00FA7F60" w:rsidRDefault="007B573E">
      <w:pPr>
        <w:pStyle w:val="BodyText"/>
        <w:ind w:left="1169"/>
      </w:pPr>
      <w:r>
        <w:t>This practice adopts a zero tolerance approach to abuse and will: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5"/>
          <w:sz w:val="12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children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vulnerable</w:t>
      </w:r>
      <w:r>
        <w:rPr>
          <w:spacing w:val="-14"/>
        </w:rPr>
        <w:t xml:space="preserve"> </w:t>
      </w:r>
      <w:r>
        <w:t>adults,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care,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improper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(as</w:t>
      </w:r>
      <w:r>
        <w:rPr>
          <w:spacing w:val="-14"/>
        </w:rPr>
        <w:t xml:space="preserve"> </w:t>
      </w:r>
      <w:r>
        <w:t>defined</w:t>
      </w:r>
      <w:r>
        <w:rPr>
          <w:spacing w:val="-14"/>
        </w:rPr>
        <w:t xml:space="preserve"> </w:t>
      </w:r>
      <w:r>
        <w:t xml:space="preserve">in </w:t>
      </w:r>
      <w:r>
        <w:rPr>
          <w:w w:val="95"/>
        </w:rPr>
        <w:t>Appendix</w:t>
      </w:r>
      <w:r>
        <w:rPr>
          <w:spacing w:val="2"/>
          <w:w w:val="95"/>
        </w:rPr>
        <w:t xml:space="preserve"> </w:t>
      </w:r>
      <w:r>
        <w:rPr>
          <w:w w:val="95"/>
        </w:rPr>
        <w:t>7).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Provide a course of action if abuse is suspected.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Ensure that patient's informed consent for procedures is gained.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169" w:right="1057"/>
      </w:pPr>
      <w:r>
        <w:t>As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professionals,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duty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doing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kept</w:t>
      </w:r>
      <w:r>
        <w:rPr>
          <w:spacing w:val="-14"/>
        </w:rPr>
        <w:t xml:space="preserve"> </w:t>
      </w:r>
      <w:r>
        <w:t>safe.</w:t>
      </w:r>
      <w:r>
        <w:rPr>
          <w:spacing w:val="-14"/>
        </w:rPr>
        <w:t xml:space="preserve"> </w:t>
      </w:r>
      <w:r>
        <w:t>(Statutory Guidance</w:t>
      </w:r>
      <w:r>
        <w:rPr>
          <w:spacing w:val="-21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found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"Working</w:t>
      </w:r>
      <w:r>
        <w:rPr>
          <w:spacing w:val="-21"/>
        </w:rPr>
        <w:t xml:space="preserve"> </w:t>
      </w:r>
      <w:r>
        <w:t>Together</w:t>
      </w:r>
      <w:r>
        <w:rPr>
          <w:spacing w:val="-21"/>
        </w:rPr>
        <w:t xml:space="preserve"> </w:t>
      </w:r>
      <w:r>
        <w:t>2015").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  <w:jc w:val="both"/>
      </w:pPr>
      <w:r>
        <w:t>Scope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169"/>
      </w:pPr>
      <w:r>
        <w:t>All Staff.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Anyone involved in delivering or supporting the provision of care to our patients.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Heading2"/>
        <w:jc w:val="both"/>
      </w:pPr>
      <w:r>
        <w:t>Accountability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 w:right="679"/>
      </w:pPr>
      <w:r>
        <w:t>The</w:t>
      </w:r>
      <w:r>
        <w:rPr>
          <w:spacing w:val="-14"/>
        </w:rPr>
        <w:t xml:space="preserve"> </w:t>
      </w:r>
      <w:r>
        <w:t>Registered</w:t>
      </w:r>
      <w:r>
        <w:rPr>
          <w:spacing w:val="-14"/>
        </w:rPr>
        <w:t xml:space="preserve"> </w:t>
      </w:r>
      <w:r>
        <w:t>Provider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ensuring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practice's</w:t>
      </w:r>
      <w:r>
        <w:rPr>
          <w:spacing w:val="-13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fit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purpose, well</w:t>
      </w:r>
      <w:r>
        <w:rPr>
          <w:spacing w:val="-18"/>
        </w:rPr>
        <w:t xml:space="preserve"> </w:t>
      </w:r>
      <w:r>
        <w:t>communicated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consistently</w:t>
      </w:r>
      <w:r>
        <w:rPr>
          <w:spacing w:val="-18"/>
        </w:rPr>
        <w:t xml:space="preserve"> </w:t>
      </w:r>
      <w:r>
        <w:t>observed.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line="242" w:lineRule="auto"/>
        <w:ind w:left="1169" w:right="782"/>
      </w:pPr>
      <w:r>
        <w:t>The Registered Manager and appointed Child Safeguarding Lead and Vulnerable Adult Protection Lead are responsible for responding in-line with practice policy to all safeguarding concerns. They will implement induction</w:t>
      </w:r>
      <w:r>
        <w:rPr>
          <w:spacing w:val="-19"/>
        </w:rPr>
        <w:t xml:space="preserve"> </w:t>
      </w:r>
      <w:r>
        <w:t>training,</w:t>
      </w:r>
      <w:r>
        <w:rPr>
          <w:spacing w:val="-19"/>
        </w:rPr>
        <w:t xml:space="preserve"> </w:t>
      </w:r>
      <w:r>
        <w:t>regular</w:t>
      </w:r>
      <w:r>
        <w:rPr>
          <w:spacing w:val="-19"/>
        </w:rPr>
        <w:t xml:space="preserve"> </w:t>
      </w:r>
      <w:r>
        <w:t>team</w:t>
      </w:r>
      <w:r>
        <w:rPr>
          <w:spacing w:val="-19"/>
        </w:rPr>
        <w:t xml:space="preserve"> </w:t>
      </w:r>
      <w:r>
        <w:t>training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performance</w:t>
      </w:r>
      <w:r>
        <w:rPr>
          <w:spacing w:val="-19"/>
        </w:rPr>
        <w:t xml:space="preserve"> </w:t>
      </w:r>
      <w:r>
        <w:t>appraisals.</w:t>
      </w:r>
      <w:r>
        <w:rPr>
          <w:spacing w:val="-19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t>responsible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policy</w:t>
      </w:r>
      <w:r>
        <w:rPr>
          <w:spacing w:val="-19"/>
        </w:rPr>
        <w:t xml:space="preserve"> </w:t>
      </w:r>
      <w:r>
        <w:t>audit, review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updating</w:t>
      </w:r>
      <w:r>
        <w:rPr>
          <w:spacing w:val="-21"/>
        </w:rPr>
        <w:t xml:space="preserve"> </w:t>
      </w:r>
      <w:r>
        <w:t>(see</w:t>
      </w:r>
      <w:r>
        <w:rPr>
          <w:spacing w:val="-21"/>
        </w:rPr>
        <w:t xml:space="preserve"> </w:t>
      </w:r>
      <w:r>
        <w:t>Appendix</w:t>
      </w:r>
      <w:r>
        <w:rPr>
          <w:spacing w:val="-2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3).</w:t>
      </w:r>
    </w:p>
    <w:p w:rsidR="00FA7F60" w:rsidRDefault="00FA7F60">
      <w:pPr>
        <w:pStyle w:val="BodyText"/>
        <w:spacing w:before="9"/>
        <w:rPr>
          <w:sz w:val="22"/>
        </w:rPr>
      </w:pPr>
    </w:p>
    <w:p w:rsidR="00FA7F60" w:rsidRDefault="007B573E">
      <w:pPr>
        <w:pStyle w:val="BodyText"/>
        <w:spacing w:line="252" w:lineRule="auto"/>
        <w:ind w:left="1169"/>
      </w:pPr>
      <w:r>
        <w:t>All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professionals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duty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raise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doing</w:t>
      </w:r>
      <w:r>
        <w:rPr>
          <w:spacing w:val="-15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someone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kept</w:t>
      </w:r>
      <w:r>
        <w:rPr>
          <w:spacing w:val="-15"/>
        </w:rPr>
        <w:t xml:space="preserve"> </w:t>
      </w:r>
      <w:r>
        <w:t>safe. (Statutory</w:t>
      </w:r>
      <w:r>
        <w:rPr>
          <w:spacing w:val="-22"/>
        </w:rPr>
        <w:t xml:space="preserve"> </w:t>
      </w:r>
      <w:r>
        <w:t>Guidance</w:t>
      </w:r>
      <w:r>
        <w:rPr>
          <w:spacing w:val="-22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found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"Working</w:t>
      </w:r>
      <w:r>
        <w:rPr>
          <w:spacing w:val="-22"/>
        </w:rPr>
        <w:t xml:space="preserve"> </w:t>
      </w:r>
      <w:r>
        <w:t>Together</w:t>
      </w:r>
      <w:r>
        <w:rPr>
          <w:spacing w:val="-22"/>
        </w:rPr>
        <w:t xml:space="preserve"> </w:t>
      </w:r>
      <w:r>
        <w:t>2015").</w:t>
      </w:r>
    </w:p>
    <w:p w:rsidR="007B573E" w:rsidRDefault="007B573E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:rsidR="007B573E" w:rsidRDefault="007B573E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:rsidR="004E1C86" w:rsidRDefault="004E1C86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:rsidR="007B573E" w:rsidRDefault="007B573E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:rsidR="00FA7F60" w:rsidRDefault="007B573E" w:rsidP="007B573E">
      <w:pPr>
        <w:pStyle w:val="Heading2"/>
        <w:spacing w:line="516" w:lineRule="auto"/>
        <w:ind w:left="0" w:right="9131"/>
      </w:pPr>
      <w:r>
        <w:lastRenderedPageBreak/>
        <w:t>Policy Introduction</w:t>
      </w:r>
    </w:p>
    <w:p w:rsidR="00FA7F60" w:rsidRDefault="007B573E">
      <w:pPr>
        <w:pStyle w:val="BodyText"/>
        <w:spacing w:before="21" w:line="244" w:lineRule="auto"/>
        <w:ind w:left="1169" w:right="1344"/>
      </w:pPr>
      <w:r>
        <w:t>Safeguarding children and vulnerable adults is everyone's responsibility. This policy meets legislative requirements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Safeguarding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defines</w:t>
      </w:r>
      <w:r>
        <w:rPr>
          <w:spacing w:val="-19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t>standards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training,</w:t>
      </w:r>
      <w:r>
        <w:rPr>
          <w:spacing w:val="-19"/>
        </w:rPr>
        <w:t xml:space="preserve"> </w:t>
      </w:r>
      <w:r>
        <w:t>monitoring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updating</w:t>
      </w:r>
      <w:r>
        <w:rPr>
          <w:spacing w:val="-19"/>
        </w:rPr>
        <w:t xml:space="preserve"> </w:t>
      </w:r>
      <w:r>
        <w:t>our practice's</w:t>
      </w:r>
      <w:r>
        <w:rPr>
          <w:spacing w:val="-18"/>
        </w:rPr>
        <w:t xml:space="preserve"> </w:t>
      </w:r>
      <w:r>
        <w:t>policy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procedures.</w:t>
      </w:r>
    </w:p>
    <w:p w:rsidR="007B573E" w:rsidRDefault="007B573E">
      <w:pPr>
        <w:pStyle w:val="BodyText"/>
        <w:spacing w:before="63"/>
        <w:ind w:left="1169"/>
      </w:pPr>
    </w:p>
    <w:p w:rsidR="00FA7F60" w:rsidRDefault="007B573E">
      <w:pPr>
        <w:pStyle w:val="BodyText"/>
        <w:spacing w:before="63"/>
        <w:ind w:left="1169"/>
      </w:pPr>
      <w:r>
        <w:t>The policy aims to ensure that: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Staff can </w:t>
      </w:r>
      <w:proofErr w:type="spellStart"/>
      <w:r>
        <w:t>recognise</w:t>
      </w:r>
      <w:proofErr w:type="spellEnd"/>
      <w:r>
        <w:t xml:space="preserve"> signs of potential abuse, neglect, bullying and harassment.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Patients are involved in risk assessments and decision-making about their treatment.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2"/>
          <w:sz w:val="12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t>understands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requirements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Mental</w:t>
      </w:r>
      <w:r>
        <w:rPr>
          <w:spacing w:val="-19"/>
        </w:rPr>
        <w:t xml:space="preserve"> </w:t>
      </w:r>
      <w:r>
        <w:t>Capacity</w:t>
      </w:r>
      <w:r>
        <w:rPr>
          <w:spacing w:val="-19"/>
        </w:rPr>
        <w:t xml:space="preserve"> </w:t>
      </w:r>
      <w:r>
        <w:t>Act</w:t>
      </w:r>
      <w:r>
        <w:rPr>
          <w:spacing w:val="-19"/>
        </w:rPr>
        <w:t xml:space="preserve"> </w:t>
      </w:r>
      <w:r>
        <w:t>2005,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Female</w:t>
      </w:r>
      <w:r>
        <w:rPr>
          <w:spacing w:val="-19"/>
        </w:rPr>
        <w:t xml:space="preserve"> </w:t>
      </w:r>
      <w:r>
        <w:t>Genital</w:t>
      </w:r>
      <w:r>
        <w:rPr>
          <w:spacing w:val="-19"/>
        </w:rPr>
        <w:t xml:space="preserve"> </w:t>
      </w:r>
      <w:r>
        <w:t>Mutilation</w:t>
      </w:r>
      <w:r>
        <w:rPr>
          <w:spacing w:val="-19"/>
        </w:rPr>
        <w:t xml:space="preserve"> </w:t>
      </w:r>
      <w:r>
        <w:t>Act 2003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guidance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relation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vulnerable</w:t>
      </w:r>
      <w:r>
        <w:rPr>
          <w:spacing w:val="-24"/>
        </w:rPr>
        <w:t xml:space="preserve"> </w:t>
      </w:r>
      <w:r>
        <w:t>adults.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Staff understands the difference between lawful and unlawful restraint.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 w:line="252" w:lineRule="auto"/>
        <w:ind w:left="1169" w:right="1231"/>
      </w:pPr>
      <w:r>
        <w:t>Service</w:t>
      </w:r>
      <w:r>
        <w:rPr>
          <w:spacing w:val="-12"/>
        </w:rPr>
        <w:t xml:space="preserve"> </w:t>
      </w:r>
      <w:r>
        <w:t>users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protected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improper</w:t>
      </w:r>
      <w:r>
        <w:rPr>
          <w:spacing w:val="-12"/>
        </w:rPr>
        <w:t xml:space="preserve"> </w:t>
      </w:r>
      <w:r>
        <w:t>treatment.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clearly</w:t>
      </w:r>
      <w:r>
        <w:rPr>
          <w:spacing w:val="-12"/>
        </w:rPr>
        <w:t xml:space="preserve"> </w:t>
      </w:r>
      <w:r>
        <w:t>define</w:t>
      </w:r>
      <w:r>
        <w:rPr>
          <w:spacing w:val="-12"/>
        </w:rPr>
        <w:t xml:space="preserve"> </w:t>
      </w:r>
      <w:r>
        <w:t>and operate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processes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rPr>
          <w:spacing w:val="-2"/>
        </w:rPr>
        <w:t>users: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Investigation of any allegation or evidence of abuse or improper treatment;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An Equality and Diversity Policy;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 xml:space="preserve">Staff Induction </w:t>
      </w:r>
      <w:proofErr w:type="spellStart"/>
      <w:r>
        <w:t>Programmes</w:t>
      </w:r>
      <w:proofErr w:type="spellEnd"/>
      <w:r>
        <w:t xml:space="preserve"> and Training;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 xml:space="preserve">» </w:t>
      </w:r>
      <w:r>
        <w:t>Pre-employment Enhanced Disclosure and Barring Service (DBS) checks and references are checked before a new member of staff begins work at the practice;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 w:line="252" w:lineRule="auto"/>
        <w:ind w:left="1705" w:right="973" w:hanging="213"/>
      </w:pPr>
      <w:r>
        <w:rPr>
          <w:sz w:val="12"/>
        </w:rPr>
        <w:t>»</w:t>
      </w:r>
      <w:r>
        <w:rPr>
          <w:spacing w:val="18"/>
          <w:sz w:val="12"/>
        </w:rPr>
        <w:t xml:space="preserve"> </w:t>
      </w:r>
      <w:r>
        <w:t>Police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notified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behaves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places</w:t>
      </w:r>
      <w:r>
        <w:rPr>
          <w:spacing w:val="-13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vulnerable</w:t>
      </w:r>
      <w:r>
        <w:rPr>
          <w:spacing w:val="-13"/>
        </w:rPr>
        <w:t xml:space="preserve"> </w:t>
      </w:r>
      <w:r>
        <w:t>adults</w:t>
      </w:r>
      <w:r>
        <w:rPr>
          <w:spacing w:val="-13"/>
        </w:rPr>
        <w:t xml:space="preserve"> </w:t>
      </w:r>
      <w:r>
        <w:t>at risk;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Conduct Risk Assessments;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Conduct Mental Capacity Assessments;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Conduct Significant Event Analysis;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Conduct Policy Audits and Reviews;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3"/>
          <w:sz w:val="12"/>
        </w:rPr>
        <w:t xml:space="preserve"> </w:t>
      </w:r>
      <w:r>
        <w:t>Responding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suspected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exploited,</w:t>
      </w:r>
      <w:r>
        <w:rPr>
          <w:spacing w:val="-14"/>
        </w:rPr>
        <w:t xml:space="preserve"> </w:t>
      </w:r>
      <w:proofErr w:type="spellStart"/>
      <w:r>
        <w:t>radicalised</w:t>
      </w:r>
      <w:proofErr w:type="spellEnd"/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drawn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terrorism, undergone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about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undergo</w:t>
      </w:r>
      <w:r>
        <w:rPr>
          <w:spacing w:val="-30"/>
        </w:rPr>
        <w:t xml:space="preserve"> </w:t>
      </w:r>
      <w:r>
        <w:t>Female</w:t>
      </w:r>
      <w:r>
        <w:rPr>
          <w:spacing w:val="-30"/>
        </w:rPr>
        <w:t xml:space="preserve"> </w:t>
      </w:r>
      <w:r>
        <w:t>Genital</w:t>
      </w:r>
      <w:r>
        <w:rPr>
          <w:spacing w:val="-30"/>
        </w:rPr>
        <w:t xml:space="preserve"> </w:t>
      </w:r>
      <w:r>
        <w:t>Mutilation</w:t>
      </w:r>
      <w:r>
        <w:rPr>
          <w:spacing w:val="-30"/>
        </w:rPr>
        <w:t xml:space="preserve"> </w:t>
      </w:r>
      <w:r>
        <w:t>(FGM).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/>
        <w:ind w:left="1169"/>
      </w:pPr>
      <w:r>
        <w:t>The practice will not: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Discriminate on the grounds of any Protected Characteristics of the Equality Act 2010;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Perform acts intended to restrain an adult or vulnerable adult that are not necessary to prevent harm;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Be degrading to children and vulnerable adults;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Disregard the care needs of children or vulnerable adults.</w:t>
      </w:r>
    </w:p>
    <w:p w:rsidR="00FA7F60" w:rsidRDefault="00FA7F60">
      <w:pPr>
        <w:pStyle w:val="BodyText"/>
        <w:spacing w:before="1"/>
        <w:rPr>
          <w:sz w:val="23"/>
        </w:rPr>
      </w:pPr>
    </w:p>
    <w:p w:rsidR="007B573E" w:rsidRDefault="007B573E">
      <w:pPr>
        <w:pStyle w:val="Heading2"/>
        <w:spacing w:line="516" w:lineRule="auto"/>
        <w:ind w:right="7813"/>
      </w:pPr>
    </w:p>
    <w:p w:rsidR="007B573E" w:rsidRDefault="007B573E">
      <w:pPr>
        <w:pStyle w:val="Heading2"/>
        <w:spacing w:line="516" w:lineRule="auto"/>
        <w:ind w:right="7813"/>
      </w:pPr>
    </w:p>
    <w:p w:rsidR="007B573E" w:rsidRDefault="007B573E">
      <w:pPr>
        <w:pStyle w:val="Heading2"/>
        <w:spacing w:line="516" w:lineRule="auto"/>
        <w:ind w:right="7813"/>
      </w:pPr>
    </w:p>
    <w:p w:rsidR="00FA7F60" w:rsidRDefault="007B573E">
      <w:pPr>
        <w:pStyle w:val="Heading2"/>
        <w:spacing w:line="516" w:lineRule="auto"/>
        <w:ind w:right="7813"/>
      </w:pPr>
      <w:r>
        <w:lastRenderedPageBreak/>
        <w:t xml:space="preserve">Procedures for Safeguarding </w:t>
      </w:r>
      <w:proofErr w:type="spellStart"/>
      <w:r>
        <w:t>Safeguarding</w:t>
      </w:r>
      <w:proofErr w:type="spellEnd"/>
      <w:r>
        <w:t xml:space="preserve"> Vulnerable Adults</w:t>
      </w:r>
    </w:p>
    <w:p w:rsidR="00FA7F60" w:rsidRDefault="007B573E">
      <w:pPr>
        <w:pStyle w:val="BodyText"/>
        <w:spacing w:before="22" w:line="242" w:lineRule="auto"/>
        <w:ind w:left="1169" w:right="576"/>
      </w:pPr>
      <w:r>
        <w:t>A</w:t>
      </w:r>
      <w:r>
        <w:rPr>
          <w:spacing w:val="-12"/>
        </w:rPr>
        <w:t xml:space="preserve"> </w:t>
      </w:r>
      <w:r>
        <w:t>Vulnerable</w:t>
      </w:r>
      <w:r>
        <w:rPr>
          <w:spacing w:val="-12"/>
        </w:rPr>
        <w:t xml:space="preserve"> </w:t>
      </w:r>
      <w:r>
        <w:t>Adult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"a</w:t>
      </w:r>
      <w:r>
        <w:rPr>
          <w:spacing w:val="-12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ages</w:t>
      </w:r>
      <w:r>
        <w:rPr>
          <w:spacing w:val="-12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care services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resident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continuing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facility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reason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mental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disability,</w:t>
      </w:r>
      <w:r>
        <w:rPr>
          <w:spacing w:val="-12"/>
        </w:rPr>
        <w:t xml:space="preserve"> </w:t>
      </w:r>
      <w:r>
        <w:t>age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illness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is, or may be, unable to take care of themselves or unable to protect themselves against significant harm or exploitation"</w:t>
      </w:r>
      <w:r>
        <w:rPr>
          <w:spacing w:val="-20"/>
        </w:rPr>
        <w:t xml:space="preserve"> </w:t>
      </w:r>
      <w:r>
        <w:t>(Law</w:t>
      </w:r>
      <w:r>
        <w:rPr>
          <w:spacing w:val="-20"/>
        </w:rPr>
        <w:t xml:space="preserve"> </w:t>
      </w:r>
      <w:r>
        <w:t>Commission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England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Wales</w:t>
      </w:r>
      <w:r>
        <w:rPr>
          <w:spacing w:val="-20"/>
        </w:rPr>
        <w:t xml:space="preserve"> </w:t>
      </w:r>
      <w:r>
        <w:t>(1995)</w:t>
      </w:r>
      <w:r>
        <w:rPr>
          <w:spacing w:val="-20"/>
        </w:rPr>
        <w:t xml:space="preserve"> </w:t>
      </w:r>
      <w:r>
        <w:t>Mental</w:t>
      </w:r>
      <w:r>
        <w:rPr>
          <w:spacing w:val="-20"/>
        </w:rPr>
        <w:t xml:space="preserve"> </w:t>
      </w:r>
      <w:r>
        <w:t>Capacity</w:t>
      </w:r>
      <w:r>
        <w:rPr>
          <w:spacing w:val="-20"/>
        </w:rPr>
        <w:t xml:space="preserve"> </w:t>
      </w:r>
      <w:r>
        <w:t>Report</w:t>
      </w:r>
      <w:r>
        <w:rPr>
          <w:spacing w:val="-20"/>
        </w:rPr>
        <w:t xml:space="preserve"> </w:t>
      </w:r>
      <w:r>
        <w:t>No.</w:t>
      </w:r>
      <w:r>
        <w:rPr>
          <w:spacing w:val="-20"/>
        </w:rPr>
        <w:t xml:space="preserve"> </w:t>
      </w:r>
      <w:r>
        <w:t>231,</w:t>
      </w:r>
      <w:r>
        <w:rPr>
          <w:spacing w:val="-20"/>
        </w:rPr>
        <w:t xml:space="preserve"> </w:t>
      </w:r>
      <w:r>
        <w:t>London:</w:t>
      </w:r>
    </w:p>
    <w:p w:rsidR="00FA7F60" w:rsidRDefault="007B573E">
      <w:pPr>
        <w:pStyle w:val="BodyText"/>
        <w:spacing w:line="225" w:lineRule="exact"/>
        <w:ind w:left="1169"/>
      </w:pPr>
      <w:r>
        <w:t>HMSO).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BodyText"/>
        <w:spacing w:before="1"/>
        <w:ind w:left="1169"/>
      </w:pPr>
      <w:r>
        <w:t>If you have any concerns or a patient is a risk, report this to the Registered Provider and/or Registered Manager</w:t>
      </w:r>
    </w:p>
    <w:p w:rsidR="00FA7F60" w:rsidRDefault="007B573E">
      <w:pPr>
        <w:pStyle w:val="BodyText"/>
        <w:spacing w:line="227" w:lineRule="exact"/>
        <w:ind w:left="1169"/>
      </w:pPr>
      <w:r>
        <w:t>of Safeguarding Vulnerable Adults Lead (see Appendix 3).</w:t>
      </w:r>
    </w:p>
    <w:p w:rsidR="00FA7F60" w:rsidRDefault="00FA7F60">
      <w:pPr>
        <w:pStyle w:val="BodyText"/>
        <w:spacing w:before="1"/>
        <w:rPr>
          <w:sz w:val="23"/>
        </w:rPr>
      </w:pPr>
    </w:p>
    <w:p w:rsidR="00FA7F60" w:rsidRDefault="007B573E">
      <w:pPr>
        <w:pStyle w:val="BodyText"/>
        <w:ind w:left="1169"/>
      </w:pPr>
      <w:r>
        <w:t>If you have any concerns about Female Genital Mutilation (FGM) or a patient is at risk, report this to the Police.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 w:line="244" w:lineRule="auto"/>
        <w:ind w:left="1169" w:right="576"/>
      </w:pP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good</w:t>
      </w:r>
      <w:r>
        <w:rPr>
          <w:spacing w:val="-16"/>
        </w:rPr>
        <w:t xml:space="preserve"> </w:t>
      </w:r>
      <w:r>
        <w:t>practice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explain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concerns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proofErr w:type="spellStart"/>
      <w:r>
        <w:t>carers</w:t>
      </w:r>
      <w:proofErr w:type="spellEnd"/>
      <w:r>
        <w:t>,</w:t>
      </w:r>
      <w:r>
        <w:rPr>
          <w:spacing w:val="-16"/>
        </w:rPr>
        <w:t xml:space="preserve"> </w:t>
      </w:r>
      <w:r>
        <w:t>informing</w:t>
      </w:r>
      <w:r>
        <w:rPr>
          <w:spacing w:val="-16"/>
        </w:rPr>
        <w:t xml:space="preserve"> </w:t>
      </w:r>
      <w:r>
        <w:t>them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intention</w:t>
      </w:r>
      <w:r>
        <w:rPr>
          <w:spacing w:val="-16"/>
        </w:rPr>
        <w:t xml:space="preserve"> </w:t>
      </w:r>
      <w:r>
        <w:t>to refer and seek their consent - being open and honest from the start, this results in better outcomes. Do not, however</w:t>
      </w:r>
      <w:r>
        <w:rPr>
          <w:spacing w:val="-11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carer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where: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discussion might put the patient at greater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discussion would impede police investigation or social work enquiry;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Sexual abuse by family members, or </w:t>
      </w:r>
      <w:proofErr w:type="spellStart"/>
      <w:r>
        <w:t>organised</w:t>
      </w:r>
      <w:proofErr w:type="spellEnd"/>
      <w:r>
        <w:t xml:space="preserve"> or multiple abuse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Fabricated or induced illness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Patients or </w:t>
      </w:r>
      <w:proofErr w:type="spellStart"/>
      <w:r>
        <w:t>carers</w:t>
      </w:r>
      <w:proofErr w:type="spellEnd"/>
      <w:r>
        <w:t xml:space="preserve"> are being violent or abusive and discussion would place you or others at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not possible to contact parents or </w:t>
      </w:r>
      <w:proofErr w:type="spellStart"/>
      <w:r>
        <w:t>carers</w:t>
      </w:r>
      <w:proofErr w:type="spellEnd"/>
      <w:r>
        <w:t xml:space="preserve"> without causing undue delay in making the referral.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Heading2"/>
        <w:spacing w:line="530" w:lineRule="auto"/>
        <w:ind w:left="1169" w:right="5723" w:hanging="536"/>
      </w:pPr>
      <w:r>
        <w:t xml:space="preserve">Procedure for staff if abuse or neglect is suspected </w:t>
      </w:r>
      <w:r>
        <w:rPr>
          <w:w w:val="95"/>
        </w:rPr>
        <w:t>Ask yourself:</w:t>
      </w:r>
    </w:p>
    <w:p w:rsidR="00FA7F60" w:rsidRDefault="007B573E">
      <w:pPr>
        <w:pStyle w:val="BodyText"/>
        <w:spacing w:before="8"/>
        <w:ind w:left="1493"/>
      </w:pPr>
      <w:r>
        <w:rPr>
          <w:sz w:val="12"/>
        </w:rPr>
        <w:t xml:space="preserve">»   </w:t>
      </w:r>
      <w:r>
        <w:t>Could the injury have been caused accidentally? If so, how?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Does the explanation for the injury fit the age and clinical findings?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6"/>
          <w:sz w:val="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explanation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injury,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itself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normally</w:t>
      </w:r>
      <w:r>
        <w:rPr>
          <w:spacing w:val="-13"/>
        </w:rPr>
        <w:t xml:space="preserve"> </w:t>
      </w:r>
      <w:r>
        <w:t>acceptable limits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proofErr w:type="spellStart"/>
      <w:r>
        <w:t>behaviour</w:t>
      </w:r>
      <w:proofErr w:type="spellEnd"/>
      <w:r>
        <w:t>?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If there has been any delay in seeking advice, are there good reasons for this?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Does the story of the accident vary?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Heading2"/>
        <w:ind w:left="1169"/>
      </w:pPr>
      <w:r>
        <w:t>Observe: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</w:t>
      </w:r>
      <w:r>
        <w:t>The relationship between the parent/</w:t>
      </w:r>
      <w:proofErr w:type="spellStart"/>
      <w:r>
        <w:t>carer</w:t>
      </w:r>
      <w:proofErr w:type="spellEnd"/>
      <w:r>
        <w:t xml:space="preserve"> and vulnerable adult;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vulnerable adult's reaction to other people;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The vulnerable adult's reaction to examinations;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comments</w:t>
      </w:r>
      <w:r>
        <w:rPr>
          <w:spacing w:val="-16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give</w:t>
      </w:r>
      <w:r>
        <w:rPr>
          <w:spacing w:val="-16"/>
        </w:rPr>
        <w:t xml:space="preserve"> </w:t>
      </w:r>
      <w:r>
        <w:t>concern</w:t>
      </w:r>
      <w:r>
        <w:rPr>
          <w:spacing w:val="-16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adult's upbringing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lifestyle.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4105B6" w:rsidRDefault="004105B6">
      <w:pPr>
        <w:pStyle w:val="BodyText"/>
        <w:spacing w:before="1"/>
        <w:rPr>
          <w:sz w:val="22"/>
        </w:rPr>
      </w:pPr>
    </w:p>
    <w:p w:rsidR="004105B6" w:rsidRDefault="004105B6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44" w:lineRule="auto"/>
        <w:ind w:left="1169" w:right="576"/>
      </w:pPr>
      <w:r>
        <w:lastRenderedPageBreak/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instance,</w:t>
      </w:r>
      <w:r>
        <w:rPr>
          <w:spacing w:val="-15"/>
        </w:rPr>
        <w:t xml:space="preserve"> </w:t>
      </w:r>
      <w:r>
        <w:t>discuss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 xml:space="preserve">lead, </w:t>
      </w:r>
      <w:proofErr w:type="spellStart"/>
      <w:r>
        <w:t>Dr</w:t>
      </w:r>
      <w:proofErr w:type="spellEnd"/>
      <w:r>
        <w:t xml:space="preserve"> James Hamilton-Smith.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remain</w:t>
      </w:r>
      <w:r>
        <w:rPr>
          <w:spacing w:val="-15"/>
        </w:rPr>
        <w:t xml:space="preserve"> </w:t>
      </w:r>
      <w:r>
        <w:t>concerned,</w:t>
      </w:r>
      <w:r>
        <w:rPr>
          <w:spacing w:val="-15"/>
        </w:rPr>
        <w:t xml:space="preserve"> </w:t>
      </w:r>
      <w:r>
        <w:t>informal</w:t>
      </w:r>
      <w:r>
        <w:rPr>
          <w:spacing w:val="-15"/>
        </w:rPr>
        <w:t xml:space="preserve"> </w:t>
      </w:r>
      <w:r>
        <w:t>advice could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sought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disclosing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vulnerable</w:t>
      </w:r>
      <w:r>
        <w:rPr>
          <w:spacing w:val="-12"/>
        </w:rPr>
        <w:t xml:space="preserve"> </w:t>
      </w:r>
      <w:r>
        <w:t>adult's</w:t>
      </w:r>
      <w:r>
        <w:rPr>
          <w:spacing w:val="-12"/>
        </w:rPr>
        <w:t xml:space="preserve"> </w:t>
      </w:r>
      <w:r>
        <w:t>name.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you decide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formal</w:t>
      </w:r>
      <w:r>
        <w:rPr>
          <w:spacing w:val="-17"/>
        </w:rPr>
        <w:t xml:space="preserve"> </w:t>
      </w:r>
      <w:r>
        <w:t>referral.</w:t>
      </w:r>
    </w:p>
    <w:p w:rsidR="00FA7F60" w:rsidRDefault="00FA7F60">
      <w:pPr>
        <w:pStyle w:val="BodyText"/>
        <w:spacing w:before="7"/>
        <w:rPr>
          <w:sz w:val="22"/>
        </w:rPr>
      </w:pPr>
    </w:p>
    <w:p w:rsidR="00FA7F60" w:rsidRDefault="007B573E">
      <w:pPr>
        <w:pStyle w:val="BodyText"/>
        <w:spacing w:before="1"/>
        <w:ind w:left="1169"/>
      </w:pPr>
      <w:r>
        <w:t>Where there is serious physical injuring arising from suspected abuse: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t>Refer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nearest</w:t>
      </w:r>
      <w:r>
        <w:rPr>
          <w:spacing w:val="-15"/>
        </w:rPr>
        <w:t xml:space="preserve"> </w:t>
      </w:r>
      <w:r>
        <w:t>hospital</w:t>
      </w:r>
      <w:r>
        <w:rPr>
          <w:spacing w:val="-15"/>
        </w:rPr>
        <w:t xml:space="preserve"> </w:t>
      </w:r>
      <w:r>
        <w:t>A&amp;E</w:t>
      </w:r>
      <w:r>
        <w:rPr>
          <w:spacing w:val="-15"/>
        </w:rPr>
        <w:t xml:space="preserve"> </w:t>
      </w:r>
      <w:r>
        <w:t>department,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consent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having parental</w:t>
      </w:r>
      <w:r>
        <w:rPr>
          <w:spacing w:val="-23"/>
        </w:rPr>
        <w:t xml:space="preserve"> </w:t>
      </w:r>
      <w:r>
        <w:t>responsibility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vulnerable</w:t>
      </w:r>
      <w:r>
        <w:rPr>
          <w:spacing w:val="-23"/>
        </w:rPr>
        <w:t xml:space="preserve"> </w:t>
      </w:r>
      <w:r>
        <w:t>adult;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Advise the A&amp;E department in advance that the patient is being sent;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If consent is not obtained, contact the duty social worker at the local Social Services Department or the</w:t>
      </w:r>
    </w:p>
    <w:p w:rsidR="00FA7F60" w:rsidRDefault="007B573E">
      <w:pPr>
        <w:pStyle w:val="BodyText"/>
        <w:spacing w:line="224" w:lineRule="exact"/>
        <w:ind w:left="1705"/>
      </w:pPr>
      <w:r>
        <w:t>police, so that action can be taken to safeguard the welfare of the individual.</w:t>
      </w:r>
    </w:p>
    <w:p w:rsidR="00FA7F60" w:rsidRDefault="00FA7F60">
      <w:pPr>
        <w:pStyle w:val="BodyText"/>
        <w:spacing w:before="10"/>
        <w:rPr>
          <w:sz w:val="21"/>
        </w:rPr>
      </w:pPr>
    </w:p>
    <w:p w:rsidR="00FA7F60" w:rsidRDefault="007B573E">
      <w:pPr>
        <w:pStyle w:val="Heading2"/>
      </w:pPr>
      <w:r>
        <w:t>Procedures for Safeguarding Children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 w:right="973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concerns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risk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neglect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abuse,</w:t>
      </w:r>
      <w:r>
        <w:rPr>
          <w:spacing w:val="-14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Registered Provider</w:t>
      </w:r>
      <w:r>
        <w:rPr>
          <w:spacing w:val="-28"/>
        </w:rPr>
        <w:t xml:space="preserve"> </w:t>
      </w:r>
      <w:r>
        <w:t>and/or</w:t>
      </w:r>
      <w:r>
        <w:rPr>
          <w:spacing w:val="-28"/>
        </w:rPr>
        <w:t xml:space="preserve"> </w:t>
      </w:r>
      <w:r>
        <w:t>Registered</w:t>
      </w:r>
      <w:r>
        <w:rPr>
          <w:spacing w:val="-28"/>
        </w:rPr>
        <w:t xml:space="preserve"> </w:t>
      </w:r>
      <w:r>
        <w:t>Manager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Child</w:t>
      </w:r>
      <w:r>
        <w:rPr>
          <w:spacing w:val="-28"/>
        </w:rPr>
        <w:t xml:space="preserve"> </w:t>
      </w:r>
      <w:r>
        <w:t>Safeguarding</w:t>
      </w:r>
      <w:r>
        <w:rPr>
          <w:spacing w:val="-28"/>
        </w:rPr>
        <w:t xml:space="preserve"> </w:t>
      </w:r>
      <w:r>
        <w:t>Lead.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169"/>
      </w:pPr>
      <w:r>
        <w:t>If you have any concerns about Female Genital Mutilation (FGM) or a child is at risk, report this to the Police.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 w:line="244" w:lineRule="auto"/>
        <w:ind w:left="1169" w:right="679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explain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>,</w:t>
      </w:r>
      <w:r>
        <w:rPr>
          <w:spacing w:val="-15"/>
        </w:rPr>
        <w:t xml:space="preserve"> </w:t>
      </w:r>
      <w:r>
        <w:t>informing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intention</w:t>
      </w:r>
      <w:r>
        <w:rPr>
          <w:spacing w:val="-15"/>
        </w:rPr>
        <w:t xml:space="preserve"> </w:t>
      </w:r>
      <w:r>
        <w:t>to refer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seek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honest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start,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outcomes.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not, however</w:t>
      </w:r>
      <w:r>
        <w:rPr>
          <w:spacing w:val="-13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concerns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where: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discussion might put the patient at greater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discussion would impede police investigation or social work enquiry;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Sexual abuse by family members, or </w:t>
      </w:r>
      <w:proofErr w:type="spellStart"/>
      <w:r>
        <w:t>organised</w:t>
      </w:r>
      <w:proofErr w:type="spellEnd"/>
      <w:r>
        <w:t xml:space="preserve"> or multiple abuse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Fabricated or induced illness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Patients or </w:t>
      </w:r>
      <w:proofErr w:type="spellStart"/>
      <w:r>
        <w:t>carers</w:t>
      </w:r>
      <w:proofErr w:type="spellEnd"/>
      <w:r>
        <w:t xml:space="preserve"> are being violent or abusive and discussion would place you or others at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not possible to contact parents or </w:t>
      </w:r>
      <w:proofErr w:type="spellStart"/>
      <w:r>
        <w:t>carers</w:t>
      </w:r>
      <w:proofErr w:type="spellEnd"/>
      <w:r>
        <w:t xml:space="preserve"> without causing undue delay in making the referral.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Heading2"/>
        <w:spacing w:line="530" w:lineRule="auto"/>
        <w:ind w:left="1169" w:right="5723" w:hanging="536"/>
      </w:pPr>
      <w:r>
        <w:t xml:space="preserve">Procedure for staff if abuse or neglect is suspected </w:t>
      </w:r>
      <w:r>
        <w:rPr>
          <w:w w:val="95"/>
        </w:rPr>
        <w:t>Ask yourself:</w:t>
      </w:r>
    </w:p>
    <w:p w:rsidR="00FA7F60" w:rsidRDefault="007B573E">
      <w:pPr>
        <w:pStyle w:val="BodyText"/>
        <w:spacing w:before="8"/>
        <w:ind w:left="1493"/>
      </w:pPr>
      <w:r>
        <w:rPr>
          <w:sz w:val="12"/>
        </w:rPr>
        <w:t xml:space="preserve">»   </w:t>
      </w:r>
      <w:r>
        <w:t>Could the injury have been caused accidentally? If so, how?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Does the explanation for the injury fit the age and clinical findings?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6"/>
          <w:sz w:val="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explanation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injury,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itself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normally</w:t>
      </w:r>
      <w:r>
        <w:rPr>
          <w:spacing w:val="-13"/>
        </w:rPr>
        <w:t xml:space="preserve"> </w:t>
      </w:r>
      <w:r>
        <w:t>acceptable limits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proofErr w:type="spellStart"/>
      <w:r>
        <w:t>behaviour</w:t>
      </w:r>
      <w:proofErr w:type="spellEnd"/>
      <w:r>
        <w:t>?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If there has been any delay in seeking advice, are there good reasons for this?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Does the story of the accident vary?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</w:pPr>
      <w:r>
        <w:t>Observe: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relationship between the parent/</w:t>
      </w:r>
      <w:proofErr w:type="spellStart"/>
      <w:r>
        <w:t>carer</w:t>
      </w:r>
      <w:proofErr w:type="spellEnd"/>
      <w:r>
        <w:t xml:space="preserve"> and child;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child's reaction to other people;</w:t>
      </w:r>
    </w:p>
    <w:p w:rsidR="007B573E" w:rsidRDefault="007B573E">
      <w:pPr>
        <w:pStyle w:val="BodyText"/>
        <w:ind w:left="1493"/>
      </w:pPr>
    </w:p>
    <w:p w:rsidR="007B573E" w:rsidRDefault="007B573E">
      <w:pPr>
        <w:pStyle w:val="BodyText"/>
        <w:ind w:left="1493"/>
      </w:pP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child's reaction to examinations;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7"/>
          <w:sz w:val="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child's</w:t>
      </w:r>
      <w:r>
        <w:rPr>
          <w:spacing w:val="-13"/>
        </w:rPr>
        <w:t xml:space="preserve"> </w:t>
      </w:r>
      <w:r>
        <w:t>upbringing</w:t>
      </w:r>
      <w:r>
        <w:rPr>
          <w:spacing w:val="-13"/>
        </w:rPr>
        <w:t xml:space="preserve"> </w:t>
      </w:r>
      <w:r>
        <w:t>or lifestyle.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169"/>
      </w:pPr>
      <w:r>
        <w:t>When having a conversation with a child in which they make a disclosure about abuse: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It is important to not ask leading questions;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It is also important not to agree to keep it secret;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It must be made clear to the child that anything they say to a professional will be kept confidential but at</w:t>
      </w:r>
    </w:p>
    <w:p w:rsidR="00FA7F60" w:rsidRDefault="007B573E">
      <w:pPr>
        <w:pStyle w:val="BodyText"/>
        <w:spacing w:before="10"/>
        <w:ind w:left="1705"/>
      </w:pPr>
      <w:r>
        <w:t>any point they may share something that poses a risk to the safety of the child or that of anyone else.</w:t>
      </w:r>
    </w:p>
    <w:p w:rsidR="00FA7F60" w:rsidRDefault="00FA7F60">
      <w:pPr>
        <w:pStyle w:val="BodyText"/>
        <w:spacing w:before="1"/>
        <w:rPr>
          <w:sz w:val="23"/>
        </w:rPr>
      </w:pPr>
    </w:p>
    <w:p w:rsidR="00FA7F60" w:rsidRDefault="007B573E">
      <w:pPr>
        <w:pStyle w:val="BodyText"/>
        <w:spacing w:line="244" w:lineRule="auto"/>
        <w:ind w:left="1169" w:right="576"/>
      </w:pP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instance,</w:t>
      </w:r>
      <w:r>
        <w:rPr>
          <w:spacing w:val="-15"/>
        </w:rPr>
        <w:t xml:space="preserve"> </w:t>
      </w:r>
      <w:r>
        <w:t>discuss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 xml:space="preserve">lead, </w:t>
      </w:r>
      <w:proofErr w:type="spellStart"/>
      <w:r>
        <w:t>Dr</w:t>
      </w:r>
      <w:proofErr w:type="spellEnd"/>
      <w:r>
        <w:t xml:space="preserve"> James Hamilton-Smith.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remain</w:t>
      </w:r>
      <w:r>
        <w:rPr>
          <w:spacing w:val="-15"/>
        </w:rPr>
        <w:t xml:space="preserve"> </w:t>
      </w:r>
      <w:r>
        <w:t>concerned,</w:t>
      </w:r>
      <w:r>
        <w:rPr>
          <w:spacing w:val="-15"/>
        </w:rPr>
        <w:t xml:space="preserve"> </w:t>
      </w:r>
      <w:r>
        <w:t>informal</w:t>
      </w:r>
      <w:r>
        <w:rPr>
          <w:spacing w:val="-15"/>
        </w:rPr>
        <w:t xml:space="preserve"> </w:t>
      </w:r>
      <w:r>
        <w:t>advice could be sought first from your local Social Services without disclosing the child's name. This will help you decide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formal</w:t>
      </w:r>
      <w:r>
        <w:rPr>
          <w:spacing w:val="-17"/>
        </w:rPr>
        <w:t xml:space="preserve"> </w:t>
      </w:r>
      <w:r>
        <w:t>referral.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spacing w:line="244" w:lineRule="auto"/>
        <w:ind w:left="1169" w:right="679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explain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parents,</w:t>
      </w:r>
      <w:r>
        <w:rPr>
          <w:spacing w:val="-15"/>
        </w:rPr>
        <w:t xml:space="preserve"> </w:t>
      </w:r>
      <w:r>
        <w:t>informing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intention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refer</w:t>
      </w:r>
      <w:r>
        <w:rPr>
          <w:spacing w:val="-15"/>
        </w:rPr>
        <w:t xml:space="preserve"> </w:t>
      </w:r>
      <w:r>
        <w:t>and seek their consent - being open and honest from the start, results in better outcomes for the children. Do not, however</w:t>
      </w:r>
      <w:r>
        <w:rPr>
          <w:spacing w:val="-11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rPr>
          <w:spacing w:val="-2"/>
        </w:rPr>
        <w:t>where: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The discussion might put the child at greater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The discussion would impede police investigation or social work enquiry;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Sexual abuse by family members, or </w:t>
      </w:r>
      <w:proofErr w:type="spellStart"/>
      <w:r>
        <w:t>organised</w:t>
      </w:r>
      <w:proofErr w:type="spellEnd"/>
      <w:r>
        <w:t xml:space="preserve"> or multiple abuse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Fabricated or induced illness is suspected;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Parents or </w:t>
      </w:r>
      <w:proofErr w:type="spellStart"/>
      <w:r>
        <w:t>carers</w:t>
      </w:r>
      <w:proofErr w:type="spellEnd"/>
      <w:r>
        <w:t xml:space="preserve"> are being violent or abusive and discussion would place you or others at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 xml:space="preserve">It is not possible to contact parents or </w:t>
      </w:r>
      <w:proofErr w:type="spellStart"/>
      <w:r>
        <w:t>carers</w:t>
      </w:r>
      <w:proofErr w:type="spellEnd"/>
      <w:r>
        <w:t xml:space="preserve"> without causing undue delay in making the referral.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169" w:right="705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remain</w:t>
      </w:r>
      <w:r>
        <w:rPr>
          <w:spacing w:val="-14"/>
        </w:rPr>
        <w:t xml:space="preserve"> </w:t>
      </w:r>
      <w:r>
        <w:t>concerned,</w:t>
      </w:r>
      <w:r>
        <w:rPr>
          <w:spacing w:val="-14"/>
        </w:rPr>
        <w:t xml:space="preserve"> </w:t>
      </w:r>
      <w:r>
        <w:t>seek</w:t>
      </w:r>
      <w:r>
        <w:rPr>
          <w:spacing w:val="-14"/>
        </w:rPr>
        <w:t xml:space="preserve"> </w:t>
      </w:r>
      <w:r>
        <w:t>informal</w:t>
      </w:r>
      <w:r>
        <w:rPr>
          <w:spacing w:val="-14"/>
        </w:rPr>
        <w:t xml:space="preserve"> </w:t>
      </w:r>
      <w:r>
        <w:t>advice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disclosing</w:t>
      </w:r>
      <w:r>
        <w:rPr>
          <w:spacing w:val="-14"/>
        </w:rPr>
        <w:t xml:space="preserve"> </w:t>
      </w:r>
      <w:r>
        <w:t>the patients</w:t>
      </w:r>
      <w:r>
        <w:rPr>
          <w:spacing w:val="-14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help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decide</w:t>
      </w:r>
      <w:r>
        <w:rPr>
          <w:spacing w:val="-14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formal</w:t>
      </w:r>
      <w:r>
        <w:rPr>
          <w:spacing w:val="-14"/>
        </w:rPr>
        <w:t xml:space="preserve"> </w:t>
      </w:r>
      <w:r>
        <w:t>referral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needed.</w:t>
      </w:r>
      <w:r>
        <w:rPr>
          <w:spacing w:val="-14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details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follows: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52" w:lineRule="auto"/>
        <w:ind w:left="1705" w:right="916" w:hanging="213"/>
      </w:pPr>
      <w:r>
        <w:rPr>
          <w:sz w:val="12"/>
        </w:rPr>
        <w:t xml:space="preserve">» </w:t>
      </w:r>
      <w:r>
        <w:t>When physical signs lead to suspicions of abuse firstly, make enquiries with the parents to try to get a picture about home life or about the parenting they receive.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42" w:lineRule="auto"/>
        <w:ind w:left="1705" w:right="576" w:hanging="213"/>
      </w:pPr>
      <w:r>
        <w:rPr>
          <w:sz w:val="12"/>
        </w:rPr>
        <w:t xml:space="preserve">» </w:t>
      </w:r>
      <w:r>
        <w:t>When injuries are observable, enquire about them to both parents and the child and ask if they have sought</w:t>
      </w:r>
      <w:r>
        <w:rPr>
          <w:spacing w:val="-1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advice.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it's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huge</w:t>
      </w:r>
      <w:r>
        <w:rPr>
          <w:spacing w:val="-12"/>
        </w:rPr>
        <w:t xml:space="preserve"> </w:t>
      </w:r>
      <w:r>
        <w:t>suspicious</w:t>
      </w:r>
      <w:r>
        <w:rPr>
          <w:spacing w:val="-12"/>
        </w:rPr>
        <w:t xml:space="preserve"> </w:t>
      </w:r>
      <w:r>
        <w:t>injury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feel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immediate</w:t>
      </w:r>
      <w:r>
        <w:rPr>
          <w:spacing w:val="-12"/>
        </w:rPr>
        <w:t xml:space="preserve"> </w:t>
      </w:r>
      <w:r>
        <w:t>danger</w:t>
      </w:r>
      <w:r>
        <w:rPr>
          <w:spacing w:val="-12"/>
        </w:rPr>
        <w:t xml:space="preserve"> </w:t>
      </w:r>
      <w:r>
        <w:t>then call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police.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professionals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duty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doing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kept safe.</w:t>
      </w:r>
      <w:r>
        <w:rPr>
          <w:spacing w:val="-20"/>
        </w:rPr>
        <w:t xml:space="preserve"> </w:t>
      </w:r>
      <w:r>
        <w:t>(Statutory</w:t>
      </w:r>
      <w:r>
        <w:rPr>
          <w:spacing w:val="-20"/>
        </w:rPr>
        <w:t xml:space="preserve"> </w:t>
      </w:r>
      <w:r>
        <w:t>Guidance</w:t>
      </w:r>
      <w:r>
        <w:rPr>
          <w:spacing w:val="-20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found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"Working</w:t>
      </w:r>
      <w:r>
        <w:rPr>
          <w:spacing w:val="-20"/>
        </w:rPr>
        <w:t xml:space="preserve"> </w:t>
      </w:r>
      <w:r>
        <w:t>Together</w:t>
      </w:r>
      <w:r>
        <w:rPr>
          <w:spacing w:val="-20"/>
        </w:rPr>
        <w:t xml:space="preserve"> </w:t>
      </w:r>
      <w:r>
        <w:t>2015").</w:t>
      </w:r>
    </w:p>
    <w:p w:rsidR="00FA7F60" w:rsidRDefault="00FA7F60">
      <w:pPr>
        <w:pStyle w:val="BodyText"/>
        <w:spacing w:before="10"/>
        <w:rPr>
          <w:sz w:val="22"/>
        </w:rPr>
      </w:pPr>
    </w:p>
    <w:p w:rsidR="00FA7F60" w:rsidRDefault="007B573E">
      <w:pPr>
        <w:pStyle w:val="BodyText"/>
        <w:spacing w:line="242" w:lineRule="auto"/>
        <w:ind w:left="1705" w:right="679" w:hanging="213"/>
      </w:pPr>
      <w:r>
        <w:rPr>
          <w:sz w:val="12"/>
        </w:rPr>
        <w:t xml:space="preserve">» </w:t>
      </w:r>
      <w:r>
        <w:t>When a Safeguarding Lead refers someone on they are enabling more qualified people to interpret the information</w:t>
      </w:r>
      <w:r>
        <w:rPr>
          <w:spacing w:val="-17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gathered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best</w:t>
      </w:r>
      <w:r>
        <w:rPr>
          <w:spacing w:val="-17"/>
        </w:rPr>
        <w:t xml:space="preserve"> </w:t>
      </w:r>
      <w:r>
        <w:t>interest's</w:t>
      </w:r>
      <w:r>
        <w:rPr>
          <w:spacing w:val="-17"/>
        </w:rPr>
        <w:t xml:space="preserve"> </w:t>
      </w:r>
      <w:r>
        <w:t>decision.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child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vulnerable</w:t>
      </w:r>
      <w:r>
        <w:rPr>
          <w:spacing w:val="-17"/>
        </w:rPr>
        <w:t xml:space="preserve"> </w:t>
      </w:r>
      <w:r>
        <w:t>adult</w:t>
      </w:r>
      <w:r>
        <w:rPr>
          <w:spacing w:val="-17"/>
        </w:rPr>
        <w:t xml:space="preserve"> </w:t>
      </w:r>
      <w:r>
        <w:t>needs</w:t>
      </w:r>
      <w:r>
        <w:rPr>
          <w:spacing w:val="-17"/>
        </w:rPr>
        <w:t xml:space="preserve"> </w:t>
      </w:r>
      <w:r>
        <w:t xml:space="preserve">a voice, as healthcare professionals and members of society we have a duty to give them that (see </w:t>
      </w:r>
      <w:r>
        <w:rPr>
          <w:w w:val="95"/>
        </w:rPr>
        <w:t>Appendix</w:t>
      </w:r>
      <w:r>
        <w:rPr>
          <w:spacing w:val="3"/>
          <w:w w:val="95"/>
        </w:rPr>
        <w:t xml:space="preserve"> </w:t>
      </w:r>
      <w:r>
        <w:rPr>
          <w:w w:val="95"/>
        </w:rPr>
        <w:t>5).</w:t>
      </w:r>
    </w:p>
    <w:p w:rsidR="00FA7F60" w:rsidRDefault="00FA7F60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FA7F60" w:rsidRDefault="007B573E">
      <w:pPr>
        <w:pStyle w:val="Heading2"/>
      </w:pPr>
      <w:r>
        <w:t>Training and CPD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before="1" w:line="242" w:lineRule="auto"/>
        <w:ind w:left="1169" w:right="576"/>
      </w:pPr>
      <w:r>
        <w:t xml:space="preserve">Training in safeguarding procedures will be beginning in the new staff induction </w:t>
      </w:r>
      <w:proofErr w:type="spellStart"/>
      <w:r>
        <w:t>programme</w:t>
      </w:r>
      <w:proofErr w:type="spellEnd"/>
      <w:r>
        <w:t>. This will also include</w:t>
      </w:r>
      <w:r>
        <w:rPr>
          <w:spacing w:val="-18"/>
        </w:rPr>
        <w:t xml:space="preserve"> </w:t>
      </w:r>
      <w:r>
        <w:t>significant</w:t>
      </w:r>
      <w:r>
        <w:rPr>
          <w:spacing w:val="-18"/>
        </w:rPr>
        <w:t xml:space="preserve"> </w:t>
      </w:r>
      <w:r>
        <w:t>event</w:t>
      </w:r>
      <w:r>
        <w:rPr>
          <w:spacing w:val="-18"/>
        </w:rPr>
        <w:t xml:space="preserve"> </w:t>
      </w:r>
      <w:r>
        <w:t>analysis</w:t>
      </w:r>
      <w:r>
        <w:rPr>
          <w:spacing w:val="-18"/>
        </w:rPr>
        <w:t xml:space="preserve"> </w:t>
      </w:r>
      <w:r>
        <w:t>training.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practice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clear</w:t>
      </w:r>
      <w:r>
        <w:rPr>
          <w:spacing w:val="-18"/>
        </w:rPr>
        <w:t xml:space="preserve"> </w:t>
      </w:r>
      <w:r>
        <w:t>lines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methods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reporting</w:t>
      </w:r>
      <w:r>
        <w:rPr>
          <w:spacing w:val="-18"/>
        </w:rPr>
        <w:t xml:space="preserve"> </w:t>
      </w:r>
      <w:r>
        <w:t>incidents and concerns and ensure ongoing training ensures all team members know how to meet their safeguarding responsibilities.</w:t>
      </w:r>
    </w:p>
    <w:p w:rsidR="00FA7F60" w:rsidRDefault="00FA7F60">
      <w:pPr>
        <w:pStyle w:val="BodyText"/>
        <w:spacing w:before="10"/>
        <w:rPr>
          <w:sz w:val="22"/>
        </w:rPr>
      </w:pPr>
    </w:p>
    <w:p w:rsidR="00FA7F60" w:rsidRDefault="007B573E">
      <w:pPr>
        <w:pStyle w:val="BodyText"/>
        <w:ind w:left="1169"/>
      </w:pPr>
      <w:r>
        <w:t>The objective of this training will be to enable staff to: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rPr>
          <w:b/>
        </w:rPr>
        <w:t>Competence</w:t>
      </w:r>
      <w:r>
        <w:rPr>
          <w:b/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confidence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carry</w:t>
      </w:r>
      <w:r>
        <w:rPr>
          <w:spacing w:val="-16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safeguarding responsibilities.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rPr>
          <w:b/>
        </w:rPr>
        <w:t xml:space="preserve">Control </w:t>
      </w:r>
      <w:r>
        <w:t>- Roles and responsibilities will be allocated through the team.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849" w:hanging="213"/>
      </w:pPr>
      <w:r>
        <w:rPr>
          <w:sz w:val="12"/>
        </w:rPr>
        <w:t xml:space="preserve">» </w:t>
      </w:r>
      <w:r>
        <w:rPr>
          <w:b/>
        </w:rPr>
        <w:t xml:space="preserve">Cooperation </w:t>
      </w:r>
      <w:r>
        <w:t>- Internal and interagency cooperation and communication processes will be agreed and the team will be able to put them into action immediately when necessary.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52" w:lineRule="auto"/>
        <w:ind w:left="1705" w:hanging="213"/>
      </w:pPr>
      <w:r>
        <w:rPr>
          <w:sz w:val="12"/>
        </w:rPr>
        <w:t>»</w:t>
      </w:r>
      <w:r>
        <w:rPr>
          <w:spacing w:val="6"/>
          <w:sz w:val="12"/>
        </w:rPr>
        <w:t xml:space="preserve"> </w:t>
      </w:r>
      <w:r>
        <w:rPr>
          <w:b/>
        </w:rPr>
        <w:t>Communication</w:t>
      </w:r>
      <w:r>
        <w:rPr>
          <w:b/>
          <w:spacing w:val="-1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Record</w:t>
      </w:r>
      <w:r>
        <w:rPr>
          <w:spacing w:val="-17"/>
        </w:rPr>
        <w:t xml:space="preserve"> </w:t>
      </w:r>
      <w:r>
        <w:t>keeping</w:t>
      </w:r>
      <w:r>
        <w:rPr>
          <w:spacing w:val="-17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sufficiently</w:t>
      </w:r>
      <w:r>
        <w:rPr>
          <w:spacing w:val="-17"/>
        </w:rPr>
        <w:t xml:space="preserve"> </w:t>
      </w:r>
      <w:r>
        <w:t>detailed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reflective</w:t>
      </w:r>
      <w:r>
        <w:rPr>
          <w:spacing w:val="-17"/>
        </w:rPr>
        <w:t xml:space="preserve"> </w:t>
      </w:r>
      <w:r>
        <w:t>significant</w:t>
      </w:r>
      <w:r>
        <w:rPr>
          <w:spacing w:val="-17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analysis</w:t>
      </w:r>
      <w:r>
        <w:rPr>
          <w:spacing w:val="-17"/>
        </w:rPr>
        <w:t xml:space="preserve"> </w:t>
      </w:r>
      <w:r>
        <w:t>to following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critical</w:t>
      </w:r>
      <w:r>
        <w:rPr>
          <w:spacing w:val="-21"/>
        </w:rPr>
        <w:t xml:space="preserve"> </w:t>
      </w:r>
      <w:r>
        <w:t>incident</w:t>
      </w:r>
      <w:r>
        <w:rPr>
          <w:spacing w:val="-21"/>
        </w:rPr>
        <w:t xml:space="preserve"> </w:t>
      </w:r>
      <w:r>
        <w:t>(see</w:t>
      </w:r>
      <w:r>
        <w:rPr>
          <w:spacing w:val="-21"/>
        </w:rPr>
        <w:t xml:space="preserve"> </w:t>
      </w:r>
      <w:r>
        <w:t>Appendix</w:t>
      </w:r>
      <w:r>
        <w:rPr>
          <w:spacing w:val="-21"/>
        </w:rPr>
        <w:t xml:space="preserve"> </w:t>
      </w:r>
      <w:r>
        <w:t>6).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</w:pPr>
      <w:r>
        <w:t>Continuous Professional Development</w:t>
      </w:r>
    </w:p>
    <w:p w:rsidR="00FA7F60" w:rsidRDefault="00FA7F60" w:rsidP="007B573E">
      <w:pPr>
        <w:pStyle w:val="BodyText"/>
        <w:spacing w:before="1"/>
        <w:rPr>
          <w:b/>
          <w:sz w:val="10"/>
        </w:rPr>
      </w:pPr>
    </w:p>
    <w:p w:rsidR="00FA7F60" w:rsidRDefault="007B573E" w:rsidP="007B573E">
      <w:pPr>
        <w:pStyle w:val="BodyText"/>
        <w:spacing w:before="95"/>
        <w:ind w:left="1169" w:right="4112"/>
      </w:pPr>
      <w:r>
        <w:t>All</w:t>
      </w:r>
      <w:r>
        <w:rPr>
          <w:spacing w:val="-17"/>
        </w:rPr>
        <w:t xml:space="preserve"> </w:t>
      </w:r>
      <w:r>
        <w:t>GMC</w:t>
      </w:r>
      <w:r>
        <w:rPr>
          <w:spacing w:val="-17"/>
        </w:rPr>
        <w:t xml:space="preserve"> </w:t>
      </w:r>
      <w:r>
        <w:t>registered</w:t>
      </w:r>
      <w:r>
        <w:rPr>
          <w:spacing w:val="-17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participate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hours</w:t>
      </w:r>
      <w:r>
        <w:rPr>
          <w:spacing w:val="-17"/>
        </w:rPr>
        <w:t xml:space="preserve"> </w:t>
      </w:r>
      <w:r>
        <w:t>CPD</w:t>
      </w:r>
      <w:r>
        <w:rPr>
          <w:spacing w:val="-17"/>
        </w:rPr>
        <w:t xml:space="preserve"> </w:t>
      </w:r>
      <w:r>
        <w:t>training</w:t>
      </w:r>
      <w:r>
        <w:rPr>
          <w:spacing w:val="-17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year. The</w:t>
      </w:r>
      <w:r>
        <w:rPr>
          <w:spacing w:val="-30"/>
        </w:rPr>
        <w:t xml:space="preserve"> </w:t>
      </w:r>
      <w:r>
        <w:t>Safeguarding</w:t>
      </w:r>
      <w:r>
        <w:rPr>
          <w:spacing w:val="-30"/>
        </w:rPr>
        <w:t xml:space="preserve"> </w:t>
      </w:r>
      <w:r>
        <w:t>Lead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undertake</w:t>
      </w:r>
      <w:r>
        <w:rPr>
          <w:spacing w:val="-30"/>
        </w:rPr>
        <w:t xml:space="preserve"> </w:t>
      </w:r>
      <w:r>
        <w:t>refresher</w:t>
      </w:r>
      <w:r>
        <w:rPr>
          <w:spacing w:val="-30"/>
        </w:rPr>
        <w:t xml:space="preserve"> </w:t>
      </w:r>
      <w:r>
        <w:t>training</w:t>
      </w:r>
      <w:r>
        <w:rPr>
          <w:spacing w:val="-30"/>
        </w:rPr>
        <w:t xml:space="preserve"> </w:t>
      </w:r>
      <w:r>
        <w:t>biannually.</w:t>
      </w:r>
    </w:p>
    <w:p w:rsidR="007B573E" w:rsidRDefault="007B573E" w:rsidP="007B573E">
      <w:pPr>
        <w:pStyle w:val="BodyText"/>
        <w:spacing w:before="95"/>
        <w:ind w:left="1169" w:right="4112"/>
      </w:pPr>
      <w:r>
        <w:t>All staff trained in Safeguarding Children and Adults, refresher training every 3 years.</w:t>
      </w:r>
    </w:p>
    <w:p w:rsidR="007B573E" w:rsidRDefault="007B573E" w:rsidP="007B573E">
      <w:pPr>
        <w:pStyle w:val="BodyText"/>
        <w:spacing w:before="95"/>
        <w:ind w:left="1169" w:right="4112"/>
      </w:pPr>
    </w:p>
    <w:p w:rsidR="00FA7F60" w:rsidRDefault="007B573E">
      <w:pPr>
        <w:pStyle w:val="Heading2"/>
        <w:spacing w:line="225" w:lineRule="exact"/>
      </w:pPr>
      <w:r>
        <w:t>Principles of Consent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 w:rsidP="007B573E">
      <w:pPr>
        <w:pStyle w:val="BodyText"/>
        <w:spacing w:before="1"/>
        <w:ind w:left="1169" w:right="679"/>
      </w:pPr>
      <w:r>
        <w:t xml:space="preserve">We </w:t>
      </w:r>
      <w:proofErr w:type="spellStart"/>
      <w:r>
        <w:t>recognise</w:t>
      </w:r>
      <w:proofErr w:type="spellEnd"/>
      <w:r>
        <w:t xml:space="preserve"> that informed consent can only be obtained when the patient has sufficient information, in a format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understand,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enable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assessment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risks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benefits</w:t>
      </w:r>
      <w:r>
        <w:rPr>
          <w:spacing w:val="-15"/>
        </w:rPr>
        <w:t xml:space="preserve"> </w:t>
      </w:r>
      <w:r>
        <w:t>linked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available treatment</w:t>
      </w:r>
      <w:r>
        <w:rPr>
          <w:spacing w:val="-36"/>
        </w:rPr>
        <w:t xml:space="preserve"> </w:t>
      </w:r>
      <w:r>
        <w:t>options.</w:t>
      </w:r>
    </w:p>
    <w:p w:rsidR="00FA7F60" w:rsidRDefault="00FA7F60" w:rsidP="007B573E">
      <w:pPr>
        <w:pStyle w:val="BodyText"/>
        <w:spacing w:before="8"/>
        <w:rPr>
          <w:sz w:val="22"/>
        </w:rPr>
      </w:pPr>
    </w:p>
    <w:p w:rsidR="00FA7F60" w:rsidRDefault="007B573E" w:rsidP="007B573E">
      <w:pPr>
        <w:pStyle w:val="BodyText"/>
        <w:ind w:left="1169" w:right="2198"/>
      </w:pPr>
      <w:r>
        <w:t>We</w:t>
      </w:r>
      <w:r>
        <w:rPr>
          <w:spacing w:val="-12"/>
        </w:rPr>
        <w:t xml:space="preserve"> </w:t>
      </w:r>
      <w:r>
        <w:t>accept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patients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choose</w:t>
      </w:r>
      <w:r>
        <w:rPr>
          <w:spacing w:val="-12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accept</w:t>
      </w:r>
      <w:r>
        <w:rPr>
          <w:spacing w:val="-12"/>
        </w:rPr>
        <w:t xml:space="preserve"> </w:t>
      </w:r>
      <w:r>
        <w:t>advice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treatment. Consent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starting</w:t>
      </w:r>
      <w:r>
        <w:rPr>
          <w:spacing w:val="-16"/>
        </w:rPr>
        <w:t xml:space="preserve"> </w:t>
      </w:r>
      <w:r>
        <w:t>treatment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physical</w:t>
      </w:r>
      <w:r>
        <w:rPr>
          <w:spacing w:val="-16"/>
        </w:rPr>
        <w:t xml:space="preserve"> </w:t>
      </w:r>
      <w:r>
        <w:t>investigation.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be:</w:t>
      </w:r>
    </w:p>
    <w:p w:rsidR="00FA7F60" w:rsidRDefault="007B573E" w:rsidP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Informed;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Voluntary;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493"/>
      </w:pPr>
      <w:r>
        <w:rPr>
          <w:sz w:val="12"/>
        </w:rPr>
        <w:t xml:space="preserve">»   </w:t>
      </w:r>
      <w:r>
        <w:t>Within the patient ability to make an informed decision.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169"/>
      </w:pPr>
      <w:r>
        <w:t xml:space="preserve">We </w:t>
      </w:r>
      <w:proofErr w:type="spellStart"/>
      <w:r>
        <w:t>recognise</w:t>
      </w:r>
      <w:proofErr w:type="spellEnd"/>
      <w:r>
        <w:t xml:space="preserve"> that getting consent is a process, not a one off event.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169"/>
      </w:pPr>
      <w:r>
        <w:t>It will be part of an ongoing discussion between our health professionals and our patients.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169" w:right="1495"/>
      </w:pPr>
      <w:r>
        <w:t>We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patients</w:t>
      </w:r>
      <w:r>
        <w:rPr>
          <w:spacing w:val="-13"/>
        </w:rPr>
        <w:t xml:space="preserve"> </w:t>
      </w:r>
      <w:r>
        <w:t>want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know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telling</w:t>
      </w:r>
      <w:r>
        <w:rPr>
          <w:spacing w:val="-13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think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know. We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patients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fully</w:t>
      </w:r>
      <w:r>
        <w:rPr>
          <w:spacing w:val="-14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of:</w:t>
      </w:r>
    </w:p>
    <w:p w:rsidR="00FA7F60" w:rsidRDefault="007B573E" w:rsidP="007B573E">
      <w:pPr>
        <w:pStyle w:val="BodyText"/>
        <w:spacing w:before="8"/>
        <w:ind w:left="1705" w:right="679" w:hanging="213"/>
      </w:pPr>
      <w:r>
        <w:rPr>
          <w:sz w:val="12"/>
        </w:rPr>
        <w:t>»</w:t>
      </w:r>
      <w:r>
        <w:rPr>
          <w:spacing w:val="15"/>
          <w:sz w:val="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contract,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particular</w:t>
      </w:r>
      <w:r>
        <w:rPr>
          <w:spacing w:val="-14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accepted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 NHS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privately;</w:t>
      </w:r>
    </w:p>
    <w:p w:rsidR="00FA7F60" w:rsidRDefault="00FA7F60" w:rsidP="007B573E">
      <w:pPr>
        <w:pStyle w:val="BodyText"/>
        <w:spacing w:before="1"/>
        <w:rPr>
          <w:sz w:val="22"/>
        </w:rPr>
      </w:pPr>
    </w:p>
    <w:p w:rsidR="00FA7F60" w:rsidRDefault="007B573E" w:rsidP="007B573E">
      <w:pPr>
        <w:pStyle w:val="BodyText"/>
        <w:ind w:left="1493"/>
      </w:pPr>
      <w:r>
        <w:rPr>
          <w:sz w:val="12"/>
        </w:rPr>
        <w:t xml:space="preserve">»   </w:t>
      </w:r>
      <w:r>
        <w:t>The charges for the initial consultation and probably costs of further treatment.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169" w:right="724"/>
        <w:jc w:val="both"/>
      </w:pPr>
      <w:r>
        <w:t>We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assess</w:t>
      </w:r>
      <w:r>
        <w:rPr>
          <w:spacing w:val="-15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patients'</w:t>
      </w:r>
      <w:r>
        <w:rPr>
          <w:spacing w:val="-15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needs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additional</w:t>
      </w:r>
      <w:r>
        <w:rPr>
          <w:spacing w:val="-15"/>
        </w:rPr>
        <w:t xml:space="preserve"> </w:t>
      </w:r>
      <w:r>
        <w:t>resources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proofErr w:type="spellStart"/>
      <w:r>
        <w:t>optimise</w:t>
      </w:r>
      <w:proofErr w:type="spellEnd"/>
      <w:r>
        <w:t xml:space="preserve"> their</w:t>
      </w:r>
      <w:r>
        <w:rPr>
          <w:spacing w:val="-16"/>
        </w:rPr>
        <w:t xml:space="preserve"> </w:t>
      </w:r>
      <w:r>
        <w:t>ability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fully</w:t>
      </w:r>
      <w:r>
        <w:rPr>
          <w:spacing w:val="-16"/>
        </w:rPr>
        <w:t xml:space="preserve"> </w:t>
      </w:r>
      <w:r>
        <w:t>understand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proposed</w:t>
      </w:r>
      <w:r>
        <w:rPr>
          <w:spacing w:val="-16"/>
        </w:rPr>
        <w:t xml:space="preserve"> </w:t>
      </w:r>
      <w:r>
        <w:t>treatments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risks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benefits</w:t>
      </w:r>
      <w:r>
        <w:rPr>
          <w:spacing w:val="-16"/>
        </w:rPr>
        <w:t xml:space="preserve"> </w:t>
      </w:r>
      <w:r>
        <w:t>(see</w:t>
      </w:r>
      <w:r>
        <w:rPr>
          <w:spacing w:val="-16"/>
        </w:rPr>
        <w:t xml:space="preserve"> </w:t>
      </w:r>
      <w:r>
        <w:t>Appendix 4).</w:t>
      </w:r>
    </w:p>
    <w:p w:rsidR="00FA7F60" w:rsidRDefault="00FA7F60">
      <w:pPr>
        <w:pStyle w:val="BodyText"/>
        <w:spacing w:before="5"/>
        <w:rPr>
          <w:sz w:val="21"/>
        </w:rPr>
      </w:pPr>
    </w:p>
    <w:p w:rsidR="007B573E" w:rsidRDefault="007B573E">
      <w:pPr>
        <w:pStyle w:val="BodyText"/>
        <w:spacing w:before="5"/>
        <w:rPr>
          <w:sz w:val="21"/>
        </w:rPr>
      </w:pPr>
    </w:p>
    <w:p w:rsidR="007B573E" w:rsidRDefault="007B573E">
      <w:pPr>
        <w:pStyle w:val="BodyText"/>
        <w:spacing w:before="5"/>
        <w:rPr>
          <w:sz w:val="21"/>
        </w:rPr>
      </w:pPr>
    </w:p>
    <w:p w:rsidR="007B573E" w:rsidRDefault="007B573E">
      <w:pPr>
        <w:pStyle w:val="BodyText"/>
        <w:spacing w:before="5"/>
        <w:rPr>
          <w:sz w:val="21"/>
        </w:rPr>
      </w:pPr>
    </w:p>
    <w:p w:rsidR="00FA7F60" w:rsidRDefault="007B573E">
      <w:pPr>
        <w:pStyle w:val="Heading2"/>
      </w:pPr>
      <w:r>
        <w:rPr>
          <w:w w:val="95"/>
        </w:rPr>
        <w:t>Clinical Audit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169" w:right="679"/>
      </w:pPr>
      <w:r>
        <w:t>The</w:t>
      </w:r>
      <w:r>
        <w:rPr>
          <w:spacing w:val="-13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objective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assess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overall</w:t>
      </w:r>
      <w:r>
        <w:rPr>
          <w:spacing w:val="-13"/>
        </w:rPr>
        <w:t xml:space="preserve"> </w:t>
      </w:r>
      <w:r>
        <w:t>success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levels</w:t>
      </w:r>
      <w:r>
        <w:rPr>
          <w:spacing w:val="-13"/>
        </w:rPr>
        <w:t xml:space="preserve"> </w:t>
      </w:r>
      <w:r>
        <w:t>of compliance.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regular,</w:t>
      </w:r>
      <w:r>
        <w:rPr>
          <w:spacing w:val="-12"/>
        </w:rPr>
        <w:t xml:space="preserve"> </w:t>
      </w:r>
      <w:r>
        <w:t>planed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policies.</w:t>
      </w:r>
      <w:r>
        <w:rPr>
          <w:spacing w:val="-12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constant and</w:t>
      </w:r>
      <w:r>
        <w:rPr>
          <w:spacing w:val="-15"/>
        </w:rPr>
        <w:t xml:space="preserve"> </w:t>
      </w:r>
      <w:r>
        <w:t>inevitable.</w:t>
      </w:r>
      <w:r>
        <w:rPr>
          <w:spacing w:val="-15"/>
        </w:rPr>
        <w:t xml:space="preserve"> </w:t>
      </w:r>
      <w:r>
        <w:t>Audit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processes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implementation</w:t>
      </w:r>
      <w:r>
        <w:rPr>
          <w:spacing w:val="-15"/>
        </w:rPr>
        <w:t xml:space="preserve"> </w:t>
      </w:r>
      <w:r>
        <w:t>remain valid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relevant.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involve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user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consulted</w:t>
      </w:r>
      <w:r>
        <w:rPr>
          <w:spacing w:val="-1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are made.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BodyText"/>
        <w:ind w:left="1169"/>
      </w:pPr>
      <w:r>
        <w:t>The following aspects of this policy will be subjected to regular clinical audit processes including: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Clear lines of reporting;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Documented systems and procedures;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Regular team training and Governance sessions;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Requirements for team CPPD activities;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Recording adverse incidents;</w:t>
      </w:r>
    </w:p>
    <w:p w:rsidR="007B573E" w:rsidRDefault="007B573E">
      <w:pPr>
        <w:pStyle w:val="BodyText"/>
        <w:ind w:left="1493"/>
      </w:pPr>
    </w:p>
    <w:p w:rsidR="00FA7F60" w:rsidRDefault="007B573E">
      <w:pPr>
        <w:pStyle w:val="BodyText"/>
        <w:spacing w:line="224" w:lineRule="exact"/>
        <w:ind w:left="1493"/>
      </w:pPr>
      <w:r>
        <w:rPr>
          <w:sz w:val="12"/>
        </w:rPr>
        <w:t xml:space="preserve">»   </w:t>
      </w:r>
      <w:r>
        <w:t>Implementing a confidential process to report concerns about risks to patients.</w:t>
      </w:r>
    </w:p>
    <w:p w:rsidR="00FA7F60" w:rsidRDefault="00FA7F60">
      <w:pPr>
        <w:spacing w:line="224" w:lineRule="exact"/>
        <w:sectPr w:rsidR="00FA7F60">
          <w:headerReference w:type="default" r:id="rId8"/>
          <w:footerReference w:type="default" r:id="rId9"/>
          <w:pgSz w:w="11900" w:h="16840"/>
          <w:pgMar w:top="150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11"/>
        <w:rPr>
          <w:sz w:val="13"/>
        </w:rPr>
      </w:pPr>
    </w:p>
    <w:p w:rsidR="00FA7F60" w:rsidRDefault="007B573E">
      <w:pPr>
        <w:pStyle w:val="Heading1"/>
      </w:pPr>
      <w:r>
        <w:t>Appendix 1</w:t>
      </w:r>
    </w:p>
    <w:p w:rsidR="00FA7F60" w:rsidRDefault="00FA7F60">
      <w:pPr>
        <w:pStyle w:val="BodyText"/>
        <w:spacing w:before="3"/>
        <w:rPr>
          <w:b/>
          <w:sz w:val="22"/>
        </w:rPr>
      </w:pPr>
    </w:p>
    <w:p w:rsidR="00FA7F60" w:rsidRDefault="007B573E">
      <w:pPr>
        <w:pStyle w:val="Heading2"/>
        <w:spacing w:before="1"/>
      </w:pPr>
      <w:r>
        <w:t>Safeguarding Children and Vulnerable Adults Implementation and Maintenance Plan</w:t>
      </w:r>
    </w:p>
    <w:p w:rsidR="00FA7F60" w:rsidRDefault="00FA7F60">
      <w:pPr>
        <w:pStyle w:val="BodyText"/>
        <w:spacing w:before="3"/>
        <w:rPr>
          <w:b/>
          <w:sz w:val="24"/>
        </w:rPr>
      </w:pPr>
    </w:p>
    <w:p w:rsidR="00FA7F60" w:rsidRDefault="007B573E">
      <w:pPr>
        <w:pStyle w:val="BodyText"/>
        <w:spacing w:line="242" w:lineRule="auto"/>
        <w:ind w:left="1169" w:right="679"/>
      </w:pPr>
      <w:r>
        <w:t>This</w:t>
      </w:r>
      <w:r>
        <w:rPr>
          <w:spacing w:val="-16"/>
        </w:rPr>
        <w:t xml:space="preserve"> </w:t>
      </w:r>
      <w:r>
        <w:t>action</w:t>
      </w:r>
      <w:r>
        <w:rPr>
          <w:spacing w:val="-16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aims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enable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safeguard</w:t>
      </w:r>
      <w:r>
        <w:rPr>
          <w:spacing w:val="-16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adults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physical,</w:t>
      </w:r>
      <w:r>
        <w:rPr>
          <w:spacing w:val="-16"/>
        </w:rPr>
        <w:t xml:space="preserve"> </w:t>
      </w:r>
      <w:r>
        <w:t>sexual</w:t>
      </w:r>
      <w:r>
        <w:rPr>
          <w:spacing w:val="-16"/>
        </w:rPr>
        <w:t xml:space="preserve"> </w:t>
      </w:r>
      <w:r>
        <w:t>and emotional</w:t>
      </w:r>
      <w:r>
        <w:rPr>
          <w:spacing w:val="-12"/>
        </w:rPr>
        <w:t xml:space="preserve"> </w:t>
      </w:r>
      <w:r>
        <w:t>harm</w:t>
      </w:r>
      <w:r>
        <w:rPr>
          <w:spacing w:val="-12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premises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ongoing</w:t>
      </w:r>
      <w:r>
        <w:rPr>
          <w:spacing w:val="-12"/>
        </w:rPr>
        <w:t xml:space="preserve"> </w:t>
      </w:r>
      <w:r>
        <w:t>basis.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takes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steps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 that, through relevant procedures and training, children, young people and adults using our services receive safe,</w:t>
      </w:r>
      <w:r>
        <w:rPr>
          <w:spacing w:val="-23"/>
        </w:rPr>
        <w:t xml:space="preserve"> </w:t>
      </w:r>
      <w:r>
        <w:t>well-led,</w:t>
      </w:r>
      <w:r>
        <w:rPr>
          <w:spacing w:val="-23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>quality</w:t>
      </w:r>
      <w:r>
        <w:rPr>
          <w:spacing w:val="-23"/>
        </w:rPr>
        <w:t xml:space="preserve"> </w:t>
      </w:r>
      <w:r>
        <w:t>care.</w:t>
      </w:r>
    </w:p>
    <w:p w:rsidR="00FA7F60" w:rsidRDefault="00FA7F60">
      <w:pPr>
        <w:pStyle w:val="BodyText"/>
        <w:spacing w:before="8"/>
        <w:rPr>
          <w:sz w:val="21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1112"/>
        <w:gridCol w:w="1420"/>
        <w:gridCol w:w="2090"/>
        <w:gridCol w:w="2090"/>
      </w:tblGrid>
      <w:tr w:rsidR="00FA7F60">
        <w:trPr>
          <w:trHeight w:val="532"/>
        </w:trPr>
        <w:tc>
          <w:tcPr>
            <w:tcW w:w="3496" w:type="dxa"/>
          </w:tcPr>
          <w:p w:rsidR="00FA7F60" w:rsidRDefault="007B573E">
            <w:pPr>
              <w:pStyle w:val="TableParagraph"/>
              <w:spacing w:before="145"/>
              <w:ind w:left="1365" w:right="1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</w:p>
        </w:tc>
        <w:tc>
          <w:tcPr>
            <w:tcW w:w="1112" w:type="dxa"/>
          </w:tcPr>
          <w:p w:rsidR="00FA7F60" w:rsidRDefault="007B573E">
            <w:pPr>
              <w:pStyle w:val="TableParagraph"/>
              <w:spacing w:before="14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  <w:tc>
          <w:tcPr>
            <w:tcW w:w="1420" w:type="dxa"/>
          </w:tcPr>
          <w:p w:rsidR="00FA7F60" w:rsidRDefault="007B573E">
            <w:pPr>
              <w:pStyle w:val="TableParagraph"/>
              <w:spacing w:before="25" w:line="252" w:lineRule="auto"/>
              <w:ind w:left="104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Audit and Review Date</w:t>
            </w:r>
          </w:p>
        </w:tc>
        <w:tc>
          <w:tcPr>
            <w:tcW w:w="2090" w:type="dxa"/>
          </w:tcPr>
          <w:p w:rsidR="00FA7F60" w:rsidRDefault="007B573E">
            <w:pPr>
              <w:pStyle w:val="TableParagraph"/>
              <w:spacing w:before="145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5"/>
              <w:ind w:left="810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A7F60">
        <w:trPr>
          <w:trHeight w:val="987"/>
        </w:trPr>
        <w:tc>
          <w:tcPr>
            <w:tcW w:w="3496" w:type="dxa"/>
          </w:tcPr>
          <w:p w:rsidR="00FA7F60" w:rsidRDefault="007B573E">
            <w:pPr>
              <w:pStyle w:val="TableParagraph"/>
              <w:spacing w:before="27" w:line="237" w:lineRule="auto"/>
              <w:ind w:left="38" w:right="398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job description.</w:t>
            </w:r>
          </w:p>
          <w:p w:rsidR="00FA7F60" w:rsidRDefault="00FA7F60">
            <w:pPr>
              <w:pStyle w:val="TableParagraph"/>
              <w:spacing w:before="10"/>
              <w:rPr>
                <w:sz w:val="21"/>
              </w:rPr>
            </w:pPr>
          </w:p>
          <w:p w:rsidR="00FA7F60" w:rsidRDefault="007B573E" w:rsidP="004E1C8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0B5DAC">
              <w:rPr>
                <w:sz w:val="20"/>
              </w:rPr>
              <w:t xml:space="preserve"> </w:t>
            </w:r>
            <w:proofErr w:type="spellStart"/>
            <w:r w:rsidR="004E1C86">
              <w:rPr>
                <w:sz w:val="20"/>
              </w:rPr>
              <w:t>Dr</w:t>
            </w:r>
            <w:proofErr w:type="spellEnd"/>
            <w:r w:rsidR="004E1C86">
              <w:rPr>
                <w:sz w:val="20"/>
              </w:rPr>
              <w:t xml:space="preserve"> Francis Oladimeji</w:t>
            </w:r>
          </w:p>
        </w:tc>
        <w:tc>
          <w:tcPr>
            <w:tcW w:w="1112" w:type="dxa"/>
          </w:tcPr>
          <w:p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:rsidR="00FA7F60" w:rsidRDefault="000B5DAC" w:rsidP="004E1C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</w:t>
            </w:r>
            <w:r w:rsidR="004E1C86">
              <w:rPr>
                <w:rFonts w:ascii="Times New Roman"/>
                <w:sz w:val="18"/>
              </w:rPr>
              <w:t>June 2020</w:t>
            </w:r>
          </w:p>
        </w:tc>
        <w:tc>
          <w:tcPr>
            <w:tcW w:w="209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987"/>
        </w:trPr>
        <w:tc>
          <w:tcPr>
            <w:tcW w:w="3496" w:type="dxa"/>
          </w:tcPr>
          <w:p w:rsidR="00FA7F60" w:rsidRDefault="007B573E">
            <w:pPr>
              <w:pStyle w:val="TableParagraph"/>
              <w:spacing w:before="27" w:line="237" w:lineRule="auto"/>
              <w:ind w:left="38" w:right="223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35"/>
                <w:sz w:val="20"/>
              </w:rPr>
              <w:t xml:space="preserve"> </w:t>
            </w:r>
            <w:r w:rsidR="000B5DAC"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Protection Lead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  <w:p w:rsidR="00FA7F60" w:rsidRDefault="00FA7F60">
            <w:pPr>
              <w:pStyle w:val="TableParagraph"/>
              <w:spacing w:before="10"/>
              <w:rPr>
                <w:sz w:val="21"/>
              </w:rPr>
            </w:pPr>
          </w:p>
          <w:p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0B5DAC">
              <w:rPr>
                <w:sz w:val="20"/>
              </w:rPr>
              <w:t xml:space="preserve"> </w:t>
            </w:r>
            <w:proofErr w:type="spellStart"/>
            <w:r w:rsidR="004E1C86">
              <w:rPr>
                <w:sz w:val="20"/>
              </w:rPr>
              <w:t>Dr</w:t>
            </w:r>
            <w:proofErr w:type="spellEnd"/>
            <w:r w:rsidR="004E1C86">
              <w:rPr>
                <w:sz w:val="20"/>
              </w:rPr>
              <w:t xml:space="preserve"> Francis Oladimeji</w:t>
            </w:r>
          </w:p>
        </w:tc>
        <w:tc>
          <w:tcPr>
            <w:tcW w:w="1112" w:type="dxa"/>
          </w:tcPr>
          <w:p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:rsidR="00FA7F60" w:rsidRDefault="000B5DAC" w:rsidP="004E1C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</w:t>
            </w:r>
            <w:r w:rsidR="004E1C86">
              <w:rPr>
                <w:rFonts w:ascii="Times New Roman"/>
                <w:sz w:val="18"/>
              </w:rPr>
              <w:t>June 2020</w:t>
            </w:r>
          </w:p>
        </w:tc>
        <w:tc>
          <w:tcPr>
            <w:tcW w:w="209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1697"/>
        </w:trPr>
        <w:tc>
          <w:tcPr>
            <w:tcW w:w="3496" w:type="dxa"/>
          </w:tcPr>
          <w:p w:rsidR="000B5DAC" w:rsidRDefault="000B5DAC">
            <w:pPr>
              <w:pStyle w:val="TableParagraph"/>
              <w:spacing w:before="27" w:line="237" w:lineRule="auto"/>
              <w:ind w:left="38" w:right="398"/>
              <w:rPr>
                <w:sz w:val="20"/>
              </w:rPr>
            </w:pPr>
            <w:r>
              <w:rPr>
                <w:sz w:val="20"/>
              </w:rPr>
              <w:t>Check policies reflect the arrangements at the practice:</w:t>
            </w:r>
          </w:p>
          <w:p w:rsidR="000B5DAC" w:rsidRDefault="000B5DAC">
            <w:pPr>
              <w:pStyle w:val="TableParagraph"/>
              <w:spacing w:before="10"/>
              <w:rPr>
                <w:sz w:val="21"/>
              </w:rPr>
            </w:pPr>
          </w:p>
          <w:p w:rsidR="000B5DAC" w:rsidRDefault="000B5DAC">
            <w:pPr>
              <w:pStyle w:val="TableParagraph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Patient Complaints Policy</w:t>
            </w:r>
          </w:p>
          <w:p w:rsidR="000B5DAC" w:rsidRDefault="000B5DAC">
            <w:pPr>
              <w:pStyle w:val="TableParagraph"/>
              <w:spacing w:before="1"/>
            </w:pPr>
          </w:p>
          <w:p w:rsidR="000B5DAC" w:rsidRDefault="000B5DAC">
            <w:pPr>
              <w:pStyle w:val="TableParagraph"/>
              <w:spacing w:line="237" w:lineRule="auto"/>
              <w:ind w:left="38" w:right="398"/>
              <w:rPr>
                <w:i/>
                <w:sz w:val="20"/>
              </w:rPr>
            </w:pPr>
            <w:r>
              <w:rPr>
                <w:i/>
                <w:sz w:val="20"/>
              </w:rPr>
              <w:t>Review Raising Concerns (Whistleblowing)</w:t>
            </w:r>
          </w:p>
        </w:tc>
        <w:tc>
          <w:tcPr>
            <w:tcW w:w="1112" w:type="dxa"/>
          </w:tcPr>
          <w:p w:rsidR="000B5DAC" w:rsidRDefault="000B5DAC" w:rsidP="000B5DAC">
            <w:pPr>
              <w:jc w:val="center"/>
            </w:pPr>
            <w:r w:rsidRPr="00F7754D"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:rsidR="000B5DAC" w:rsidRDefault="000B5DAC" w:rsidP="004E1C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</w:t>
            </w:r>
            <w:r w:rsidR="004E1C86">
              <w:rPr>
                <w:rFonts w:ascii="Times New Roman"/>
                <w:sz w:val="18"/>
              </w:rPr>
              <w:t>June 2020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3653"/>
        </w:trPr>
        <w:tc>
          <w:tcPr>
            <w:tcW w:w="3496" w:type="dxa"/>
          </w:tcPr>
          <w:p w:rsidR="000B5DAC" w:rsidRDefault="000B5DAC">
            <w:pPr>
              <w:pStyle w:val="TableParagraph"/>
              <w:spacing w:before="25" w:line="504" w:lineRule="auto"/>
              <w:ind w:left="38" w:right="595"/>
              <w:rPr>
                <w:i/>
                <w:sz w:val="20"/>
              </w:rPr>
            </w:pPr>
            <w:r>
              <w:rPr>
                <w:sz w:val="20"/>
              </w:rPr>
              <w:t xml:space="preserve">Ensure staff have access to: </w:t>
            </w:r>
            <w:r>
              <w:rPr>
                <w:i/>
                <w:sz w:val="20"/>
              </w:rPr>
              <w:t>Safeguarding Procedures Confidentiality Code of Conduct Consent Policy</w:t>
            </w:r>
          </w:p>
          <w:p w:rsidR="000B5DAC" w:rsidRDefault="000B5DAC" w:rsidP="003B48D7">
            <w:pPr>
              <w:pStyle w:val="TableParagraph"/>
              <w:spacing w:before="6" w:line="504" w:lineRule="auto"/>
              <w:ind w:left="38" w:right="119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Complaints Policy Raising Concerns Policy </w:t>
            </w:r>
          </w:p>
        </w:tc>
        <w:tc>
          <w:tcPr>
            <w:tcW w:w="1112" w:type="dxa"/>
          </w:tcPr>
          <w:p w:rsidR="000B5DAC" w:rsidRDefault="000B5DAC" w:rsidP="000B5DAC">
            <w:pPr>
              <w:jc w:val="center"/>
            </w:pPr>
            <w:r w:rsidRPr="00F7754D"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:rsidR="000B5DAC" w:rsidRDefault="000B5DAC" w:rsidP="004E1C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4E1C86">
              <w:rPr>
                <w:rFonts w:ascii="Times New Roman"/>
                <w:sz w:val="18"/>
              </w:rPr>
              <w:t>review June 2020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1309"/>
        </w:trPr>
        <w:tc>
          <w:tcPr>
            <w:tcW w:w="3496" w:type="dxa"/>
            <w:tcBorders>
              <w:bottom w:val="single" w:sz="12" w:space="0" w:color="AEAEAE"/>
            </w:tcBorders>
          </w:tcPr>
          <w:p w:rsidR="000B5DAC" w:rsidRDefault="000B5DAC">
            <w:pPr>
              <w:pStyle w:val="TableParagraph"/>
            </w:pPr>
          </w:p>
          <w:p w:rsidR="000B5DAC" w:rsidRDefault="000B5DAC">
            <w:pPr>
              <w:pStyle w:val="TableParagraph"/>
              <w:spacing w:before="176" w:line="237" w:lineRule="auto"/>
              <w:ind w:left="38" w:right="7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Safeguarding Contacts.</w:t>
            </w:r>
          </w:p>
        </w:tc>
        <w:tc>
          <w:tcPr>
            <w:tcW w:w="1112" w:type="dxa"/>
            <w:tcBorders>
              <w:bottom w:val="single" w:sz="12" w:space="0" w:color="AEAEAE"/>
            </w:tcBorders>
          </w:tcPr>
          <w:p w:rsidR="000B5DAC" w:rsidRDefault="000B5DAC" w:rsidP="000B5DAC">
            <w:pPr>
              <w:jc w:val="center"/>
            </w:pPr>
            <w:r w:rsidRPr="00F7754D"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  <w:tcBorders>
              <w:bottom w:val="single" w:sz="12" w:space="0" w:color="AEAEAE"/>
            </w:tcBorders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details:</w:t>
            </w:r>
          </w:p>
          <w:p w:rsidR="000B5DAC" w:rsidRDefault="002352D0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September 2019</w:t>
            </w:r>
          </w:p>
        </w:tc>
        <w:tc>
          <w:tcPr>
            <w:tcW w:w="2090" w:type="dxa"/>
            <w:tcBorders>
              <w:bottom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bottom w:val="single" w:sz="12" w:space="0" w:color="AEAEAE"/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1112"/>
        <w:gridCol w:w="1139"/>
        <w:gridCol w:w="2090"/>
        <w:gridCol w:w="2090"/>
      </w:tblGrid>
      <w:tr w:rsidR="00FA7F60">
        <w:trPr>
          <w:trHeight w:val="773"/>
        </w:trPr>
        <w:tc>
          <w:tcPr>
            <w:tcW w:w="3777" w:type="dxa"/>
          </w:tcPr>
          <w:p w:rsidR="00FA7F60" w:rsidRDefault="00FA7F60">
            <w:pPr>
              <w:pStyle w:val="TableParagraph"/>
              <w:spacing w:before="9"/>
            </w:pPr>
          </w:p>
          <w:p w:rsidR="00FA7F60" w:rsidRDefault="007B573E">
            <w:pPr>
              <w:pStyle w:val="TableParagraph"/>
              <w:spacing w:before="1"/>
              <w:ind w:left="1499" w:right="1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</w:p>
        </w:tc>
        <w:tc>
          <w:tcPr>
            <w:tcW w:w="1112" w:type="dxa"/>
          </w:tcPr>
          <w:p w:rsidR="00FA7F60" w:rsidRDefault="00FA7F60">
            <w:pPr>
              <w:pStyle w:val="TableParagraph"/>
              <w:spacing w:before="9"/>
            </w:pPr>
          </w:p>
          <w:p w:rsidR="00FA7F60" w:rsidRDefault="007B573E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  <w:tc>
          <w:tcPr>
            <w:tcW w:w="1139" w:type="dxa"/>
          </w:tcPr>
          <w:p w:rsidR="00FA7F60" w:rsidRDefault="007B573E">
            <w:pPr>
              <w:pStyle w:val="TableParagraph"/>
              <w:spacing w:before="22" w:line="252" w:lineRule="auto"/>
              <w:ind w:left="10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 and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Review Date</w:t>
            </w:r>
          </w:p>
        </w:tc>
        <w:tc>
          <w:tcPr>
            <w:tcW w:w="2090" w:type="dxa"/>
          </w:tcPr>
          <w:p w:rsidR="00FA7F60" w:rsidRDefault="00FA7F60">
            <w:pPr>
              <w:pStyle w:val="TableParagraph"/>
              <w:spacing w:before="9"/>
            </w:pPr>
          </w:p>
          <w:p w:rsidR="00FA7F60" w:rsidRDefault="007B573E">
            <w:pPr>
              <w:pStyle w:val="TableParagraph"/>
              <w:spacing w:before="1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spacing w:before="9"/>
            </w:pPr>
          </w:p>
          <w:p w:rsidR="00FA7F60" w:rsidRDefault="007B573E">
            <w:pPr>
              <w:pStyle w:val="TableParagraph"/>
              <w:spacing w:before="1"/>
              <w:ind w:left="810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A7F60">
        <w:trPr>
          <w:trHeight w:val="3398"/>
        </w:trPr>
        <w:tc>
          <w:tcPr>
            <w:tcW w:w="3777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620"/>
              <w:rPr>
                <w:sz w:val="20"/>
              </w:rPr>
            </w:pPr>
            <w:r>
              <w:rPr>
                <w:sz w:val="20"/>
              </w:rPr>
              <w:t xml:space="preserve">Make Record-Keeping Procedures </w:t>
            </w:r>
            <w:r>
              <w:rPr>
                <w:w w:val="95"/>
                <w:sz w:val="20"/>
              </w:rPr>
              <w:t>available for:</w:t>
            </w:r>
          </w:p>
          <w:p w:rsidR="00FA7F60" w:rsidRDefault="00FA7F60">
            <w:pPr>
              <w:pStyle w:val="TableParagraph"/>
              <w:spacing w:before="10"/>
              <w:rPr>
                <w:sz w:val="21"/>
              </w:rPr>
            </w:pPr>
          </w:p>
          <w:p w:rsidR="00FA7F60" w:rsidRDefault="007B573E">
            <w:pPr>
              <w:pStyle w:val="TableParagraph"/>
              <w:spacing w:line="504" w:lineRule="auto"/>
              <w:ind w:left="38" w:right="827"/>
              <w:rPr>
                <w:i/>
                <w:sz w:val="20"/>
              </w:rPr>
            </w:pPr>
            <w:r>
              <w:rPr>
                <w:i/>
                <w:sz w:val="20"/>
              </w:rPr>
              <w:t>Facial Injury recording Disclosure of abuse by patients Concerns of neglect</w:t>
            </w:r>
          </w:p>
          <w:p w:rsidR="00FA7F60" w:rsidRDefault="007B573E">
            <w:pPr>
              <w:pStyle w:val="TableParagraph"/>
              <w:spacing w:before="6" w:line="504" w:lineRule="auto"/>
              <w:ind w:left="38" w:right="827"/>
              <w:rPr>
                <w:i/>
                <w:sz w:val="20"/>
              </w:rPr>
            </w:pPr>
            <w:r>
              <w:rPr>
                <w:i/>
                <w:sz w:val="20"/>
              </w:rPr>
              <w:t>Concerns about bullying Concerns about FGM</w:t>
            </w:r>
          </w:p>
          <w:p w:rsidR="00FA7F60" w:rsidRDefault="007B573E">
            <w:pPr>
              <w:pStyle w:val="TableParagraph"/>
              <w:spacing w:before="6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Other safeguarding concerns</w:t>
            </w:r>
          </w:p>
        </w:tc>
        <w:tc>
          <w:tcPr>
            <w:tcW w:w="1112" w:type="dxa"/>
          </w:tcPr>
          <w:p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FA7F60" w:rsidRDefault="000B5DA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March 2019</w:t>
            </w:r>
          </w:p>
        </w:tc>
        <w:tc>
          <w:tcPr>
            <w:tcW w:w="209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1898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100"/>
              <w:rPr>
                <w:sz w:val="20"/>
              </w:rPr>
            </w:pPr>
            <w:r>
              <w:rPr>
                <w:sz w:val="20"/>
              </w:rPr>
              <w:t>Obtain the details of the Local Safeguarding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(LSCB)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 Local Authority Designated Officer (LADO).</w:t>
            </w:r>
          </w:p>
          <w:p w:rsidR="000B5DAC" w:rsidRDefault="000B5DAC">
            <w:pPr>
              <w:pStyle w:val="TableParagraph"/>
              <w:spacing w:before="1"/>
            </w:pPr>
          </w:p>
          <w:p w:rsidR="000B5DAC" w:rsidRDefault="000B5DAC">
            <w:pPr>
              <w:pStyle w:val="TableParagraph"/>
              <w:spacing w:line="237" w:lineRule="auto"/>
              <w:ind w:left="38" w:right="220"/>
              <w:rPr>
                <w:sz w:val="20"/>
              </w:rPr>
            </w:pPr>
            <w:r>
              <w:rPr>
                <w:sz w:val="20"/>
              </w:rPr>
              <w:t xml:space="preserve">Complete these details and other necessary information on the Important </w:t>
            </w:r>
            <w:r>
              <w:rPr>
                <w:w w:val="95"/>
                <w:sz w:val="20"/>
              </w:rPr>
              <w:t>Safeguarding  Contacts.</w:t>
            </w:r>
          </w:p>
        </w:tc>
        <w:tc>
          <w:tcPr>
            <w:tcW w:w="1112" w:type="dxa"/>
          </w:tcPr>
          <w:p w:rsidR="000B5DAC" w:rsidRDefault="000B5DAC" w:rsidP="00C072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 w:rsidP="000B5DA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September 2018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505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11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kept in secure locked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cabinets.</w:t>
            </w:r>
          </w:p>
        </w:tc>
        <w:tc>
          <w:tcPr>
            <w:tcW w:w="1112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733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162"/>
              <w:rPr>
                <w:sz w:val="20"/>
              </w:rPr>
            </w:pPr>
            <w:r>
              <w:rPr>
                <w:sz w:val="20"/>
              </w:rPr>
              <w:t>Add children and vulnerable adult protection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induction.</w:t>
            </w:r>
          </w:p>
        </w:tc>
        <w:tc>
          <w:tcPr>
            <w:tcW w:w="1112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1697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265"/>
              <w:rPr>
                <w:sz w:val="20"/>
              </w:rPr>
            </w:pPr>
            <w:r>
              <w:rPr>
                <w:sz w:val="20"/>
              </w:rPr>
              <w:t xml:space="preserve">Review recruitment procedures to take account of the need to safeguard </w:t>
            </w:r>
            <w:r>
              <w:rPr>
                <w:w w:val="95"/>
                <w:sz w:val="20"/>
              </w:rPr>
              <w:t>children/vulnerable a</w:t>
            </w:r>
            <w:bookmarkStart w:id="0" w:name="_GoBack"/>
            <w:bookmarkEnd w:id="0"/>
            <w:r>
              <w:rPr>
                <w:w w:val="95"/>
                <w:sz w:val="20"/>
              </w:rPr>
              <w:t>dults.</w:t>
            </w:r>
          </w:p>
          <w:p w:rsidR="000B5DAC" w:rsidRDefault="000B5DAC">
            <w:pPr>
              <w:pStyle w:val="TableParagraph"/>
              <w:spacing w:before="2" w:line="480" w:lineRule="atLeast"/>
              <w:ind w:left="38" w:right="1572"/>
              <w:rPr>
                <w:i/>
                <w:sz w:val="20"/>
              </w:rPr>
            </w:pPr>
            <w:r>
              <w:rPr>
                <w:i/>
                <w:sz w:val="20"/>
              </w:rPr>
              <w:t>DBS Checks References</w:t>
            </w:r>
          </w:p>
        </w:tc>
        <w:tc>
          <w:tcPr>
            <w:tcW w:w="1112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date March 2019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505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43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Safeguarding Level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12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12/2019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11"/>
        <w:rPr>
          <w:sz w:val="13"/>
        </w:rPr>
      </w:pPr>
    </w:p>
    <w:p w:rsidR="00FA7F60" w:rsidRDefault="007B573E">
      <w:pPr>
        <w:pStyle w:val="Heading1"/>
      </w:pPr>
      <w:r>
        <w:t>Appendix 2</w:t>
      </w:r>
    </w:p>
    <w:p w:rsidR="00FA7F60" w:rsidRDefault="00FA7F60">
      <w:pPr>
        <w:pStyle w:val="BodyText"/>
        <w:spacing w:before="3"/>
        <w:rPr>
          <w:b/>
          <w:sz w:val="22"/>
        </w:rPr>
      </w:pPr>
    </w:p>
    <w:p w:rsidR="00FA7F60" w:rsidRDefault="007B573E">
      <w:pPr>
        <w:pStyle w:val="Heading2"/>
        <w:spacing w:before="1" w:line="516" w:lineRule="auto"/>
        <w:ind w:right="6586"/>
      </w:pPr>
      <w:r>
        <w:t>Child Safeguarding Lead Job Description Aim</w:t>
      </w:r>
    </w:p>
    <w:p w:rsidR="00FA7F60" w:rsidRDefault="007B573E">
      <w:pPr>
        <w:pStyle w:val="BodyText"/>
        <w:spacing w:before="22" w:line="244" w:lineRule="auto"/>
        <w:ind w:left="1169" w:right="844"/>
      </w:pPr>
      <w:r>
        <w:t xml:space="preserve">To ensure that effective measures are taken in the case that a member of the team has concerns for </w:t>
      </w:r>
      <w:r>
        <w:rPr>
          <w:spacing w:val="-2"/>
        </w:rPr>
        <w:t xml:space="preserve">the </w:t>
      </w:r>
      <w:r>
        <w:t>welfare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child.</w:t>
      </w:r>
      <w:r>
        <w:rPr>
          <w:spacing w:val="-20"/>
        </w:rPr>
        <w:t xml:space="preserve"> </w:t>
      </w:r>
      <w:r>
        <w:t>Appointing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individual</w:t>
      </w:r>
      <w:r>
        <w:rPr>
          <w:spacing w:val="-20"/>
        </w:rPr>
        <w:t xml:space="preserve"> </w:t>
      </w:r>
      <w:r>
        <w:t>staff</w:t>
      </w:r>
      <w:r>
        <w:rPr>
          <w:spacing w:val="-20"/>
        </w:rPr>
        <w:t xml:space="preserve"> </w:t>
      </w:r>
      <w:r>
        <w:t>member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lead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vulnerable</w:t>
      </w:r>
      <w:r>
        <w:rPr>
          <w:spacing w:val="-20"/>
        </w:rPr>
        <w:t xml:space="preserve"> </w:t>
      </w:r>
      <w:r>
        <w:t>adult</w:t>
      </w:r>
      <w:r>
        <w:rPr>
          <w:spacing w:val="-20"/>
        </w:rPr>
        <w:t xml:space="preserve"> </w:t>
      </w:r>
      <w:r>
        <w:t>safeguarding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intended</w:t>
      </w:r>
      <w:r>
        <w:rPr>
          <w:spacing w:val="-20"/>
        </w:rPr>
        <w:t xml:space="preserve"> </w:t>
      </w:r>
      <w:r>
        <w:t>to be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effective</w:t>
      </w:r>
      <w:r>
        <w:rPr>
          <w:spacing w:val="-16"/>
        </w:rPr>
        <w:t xml:space="preserve"> </w:t>
      </w:r>
      <w:r>
        <w:t>way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ensu</w:t>
      </w:r>
      <w:r w:rsidR="00C072A8">
        <w:t>r</w:t>
      </w:r>
      <w:r>
        <w:t>ing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issue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overlooked.</w:t>
      </w:r>
    </w:p>
    <w:p w:rsidR="00FA7F60" w:rsidRDefault="00FA7F60">
      <w:pPr>
        <w:pStyle w:val="BodyText"/>
        <w:spacing w:before="6"/>
        <w:rPr>
          <w:sz w:val="21"/>
        </w:rPr>
      </w:pPr>
    </w:p>
    <w:p w:rsidR="00FA7F60" w:rsidRDefault="007B573E">
      <w:pPr>
        <w:pStyle w:val="Heading2"/>
        <w:spacing w:line="530" w:lineRule="auto"/>
        <w:ind w:left="1169" w:right="7813" w:hanging="536"/>
        <w:rPr>
          <w:b w:val="0"/>
        </w:rPr>
      </w:pPr>
      <w:r>
        <w:t>Attributes of Post Holder Essentials</w:t>
      </w:r>
      <w:r>
        <w:rPr>
          <w:b w:val="0"/>
        </w:rPr>
        <w:t>:</w:t>
      </w:r>
    </w:p>
    <w:p w:rsidR="00FA7F60" w:rsidRDefault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 </w:t>
      </w:r>
      <w:r>
        <w:rPr>
          <w:sz w:val="20"/>
        </w:rPr>
        <w:t>GMC Registered;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Is a good listener and has respect for confidential information;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Is able to handle difficult or distressing issues sensitively;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Thinks before taking action.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  <w:rPr>
          <w:b w:val="0"/>
        </w:rPr>
      </w:pPr>
      <w:r>
        <w:t>Desirable</w:t>
      </w:r>
      <w:r>
        <w:rPr>
          <w:b w:val="0"/>
        </w:rPr>
        <w:t>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Good communication skills;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Able to prepare reports and audits.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Reporting to: The Practice Manager.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Staff reporting to Lead: All practice staff, working in collaboration with all other leads as appropriate.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</w:pPr>
      <w:r>
        <w:t>The child safeguarding lead could be: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530" w:lineRule="auto"/>
        <w:ind w:left="1169" w:right="4112" w:firstLine="323"/>
      </w:pPr>
      <w:r>
        <w:rPr>
          <w:sz w:val="12"/>
        </w:rPr>
        <w:t xml:space="preserve">» </w:t>
      </w:r>
      <w:r>
        <w:t>A GP or any other suitably trained member of the practice staff. The role of the child safeguarding lead includes the following duties:</w:t>
      </w:r>
    </w:p>
    <w:p w:rsidR="00FA7F60" w:rsidRDefault="007B573E">
      <w:pPr>
        <w:pStyle w:val="BodyText"/>
        <w:spacing w:before="8"/>
        <w:ind w:left="1493"/>
      </w:pPr>
      <w:r>
        <w:rPr>
          <w:sz w:val="12"/>
        </w:rPr>
        <w:t xml:space="preserve">»   </w:t>
      </w:r>
      <w:r>
        <w:t>Keeping an up-to-date list of local contacts for child vulnerable adult safeguarding advice and referral.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</w:t>
      </w:r>
      <w:r>
        <w:t>Making this information readily available to staff.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 w:rsidP="003B48D7">
      <w:pPr>
        <w:pStyle w:val="BodyText"/>
        <w:ind w:left="1493"/>
      </w:pPr>
      <w:r>
        <w:rPr>
          <w:sz w:val="12"/>
        </w:rPr>
        <w:t xml:space="preserve">»   </w:t>
      </w:r>
      <w:r>
        <w:t>Ensuring that practice procedures are available and up-to-date.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Auditing practice policy.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 w:line="244" w:lineRule="auto"/>
        <w:ind w:left="1705" w:right="640" w:hanging="213"/>
      </w:pPr>
      <w:r>
        <w:rPr>
          <w:sz w:val="12"/>
        </w:rPr>
        <w:t xml:space="preserve">» </w:t>
      </w:r>
      <w:r>
        <w:t>Keeping details of local sources of confidential emotional support for staff (this might be needed by staff who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involved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distressing</w:t>
      </w:r>
      <w:r>
        <w:rPr>
          <w:spacing w:val="-17"/>
        </w:rPr>
        <w:t xml:space="preserve"> </w:t>
      </w:r>
      <w:r>
        <w:t>safeguarding</w:t>
      </w:r>
      <w:r>
        <w:rPr>
          <w:spacing w:val="-17"/>
        </w:rPr>
        <w:t xml:space="preserve"> </w:t>
      </w:r>
      <w:r>
        <w:t>incidents,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abused</w:t>
      </w:r>
      <w:r>
        <w:rPr>
          <w:spacing w:val="-17"/>
        </w:rPr>
        <w:t xml:space="preserve"> </w:t>
      </w:r>
      <w:r>
        <w:t>themselves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observed abuse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families).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Collating information about local contacts to support these activities.</w:t>
      </w:r>
    </w:p>
    <w:p w:rsidR="00FA7F60" w:rsidRDefault="00FA7F60">
      <w:p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sz w:val="13"/>
        </w:rPr>
      </w:pPr>
    </w:p>
    <w:p w:rsidR="00FA7F60" w:rsidRDefault="007B573E">
      <w:pPr>
        <w:pStyle w:val="Heading2"/>
        <w:spacing w:before="94"/>
      </w:pPr>
      <w:r>
        <w:t>Responsibilities of the team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 w:right="679"/>
      </w:pPr>
      <w:r>
        <w:t>The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laid</w:t>
      </w:r>
      <w:r>
        <w:rPr>
          <w:spacing w:val="-15"/>
        </w:rPr>
        <w:t xml:space="preserve"> </w:t>
      </w:r>
      <w:r>
        <w:t>down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ensuring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 skills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safeguard</w:t>
      </w:r>
      <w:r>
        <w:rPr>
          <w:spacing w:val="-16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course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practice.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52" w:lineRule="auto"/>
        <w:ind w:left="1169"/>
      </w:pPr>
      <w:r>
        <w:t>All</w:t>
      </w:r>
      <w:r>
        <w:rPr>
          <w:spacing w:val="-19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responsible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incident</w:t>
      </w:r>
      <w:r>
        <w:rPr>
          <w:spacing w:val="-19"/>
        </w:rPr>
        <w:t xml:space="preserve"> </w:t>
      </w:r>
      <w:r>
        <w:t>reporting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alerting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Child</w:t>
      </w:r>
      <w:r>
        <w:rPr>
          <w:spacing w:val="-19"/>
        </w:rPr>
        <w:t xml:space="preserve"> </w:t>
      </w:r>
      <w:r>
        <w:t>Safeguarding</w:t>
      </w:r>
      <w:r>
        <w:rPr>
          <w:spacing w:val="-19"/>
        </w:rPr>
        <w:t xml:space="preserve"> </w:t>
      </w:r>
      <w:r>
        <w:t>Lead</w:t>
      </w:r>
      <w:r>
        <w:rPr>
          <w:spacing w:val="-19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cause</w:t>
      </w:r>
      <w:r>
        <w:rPr>
          <w:spacing w:val="-19"/>
        </w:rPr>
        <w:t xml:space="preserve"> </w:t>
      </w:r>
      <w:r>
        <w:t>for concern.</w:t>
      </w:r>
    </w:p>
    <w:p w:rsidR="00FA7F60" w:rsidRDefault="00FA7F60">
      <w:pPr>
        <w:pStyle w:val="BodyText"/>
        <w:spacing w:before="2"/>
        <w:rPr>
          <w:sz w:val="21"/>
        </w:rPr>
      </w:pPr>
    </w:p>
    <w:p w:rsidR="00FA7F60" w:rsidRDefault="007B573E">
      <w:pPr>
        <w:pStyle w:val="Heading1"/>
        <w:spacing w:before="0"/>
      </w:pPr>
      <w:r>
        <w:t>Appendix 3</w:t>
      </w:r>
    </w:p>
    <w:p w:rsidR="00FA7F60" w:rsidRDefault="00FA7F60">
      <w:pPr>
        <w:pStyle w:val="BodyText"/>
        <w:spacing w:before="3"/>
        <w:rPr>
          <w:b/>
          <w:sz w:val="22"/>
        </w:rPr>
      </w:pPr>
    </w:p>
    <w:p w:rsidR="00FA7F60" w:rsidRDefault="007B573E">
      <w:pPr>
        <w:pStyle w:val="Heading2"/>
        <w:spacing w:before="1" w:line="516" w:lineRule="auto"/>
        <w:ind w:right="5723"/>
      </w:pPr>
      <w:r>
        <w:t>Safeguarding Vulnerable Adults Lead Job Description Aim</w:t>
      </w:r>
    </w:p>
    <w:p w:rsidR="00FA7F60" w:rsidRDefault="007B573E">
      <w:pPr>
        <w:pStyle w:val="BodyText"/>
        <w:spacing w:before="22" w:line="244" w:lineRule="auto"/>
        <w:ind w:left="1169" w:right="679"/>
      </w:pPr>
      <w:r>
        <w:t xml:space="preserve">To ensure that effective measures are taken in the case that a member of the team has concerns for </w:t>
      </w:r>
      <w:r>
        <w:rPr>
          <w:spacing w:val="-2"/>
        </w:rPr>
        <w:t xml:space="preserve">the </w:t>
      </w:r>
      <w:r>
        <w:t>welfare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vulnerable</w:t>
      </w:r>
      <w:r>
        <w:rPr>
          <w:spacing w:val="-18"/>
        </w:rPr>
        <w:t xml:space="preserve"> </w:t>
      </w:r>
      <w:r>
        <w:t>adults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enable</w:t>
      </w:r>
      <w:r>
        <w:rPr>
          <w:spacing w:val="-18"/>
        </w:rPr>
        <w:t xml:space="preserve"> </w:t>
      </w:r>
      <w:r>
        <w:t>them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lead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free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abuse.</w:t>
      </w:r>
      <w:r>
        <w:rPr>
          <w:spacing w:val="-18"/>
        </w:rPr>
        <w:t xml:space="preserve"> </w:t>
      </w:r>
      <w:r>
        <w:t>Appointing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individual</w:t>
      </w:r>
      <w:r>
        <w:rPr>
          <w:spacing w:val="-18"/>
        </w:rPr>
        <w:t xml:space="preserve"> </w:t>
      </w:r>
      <w:r>
        <w:t>staff</w:t>
      </w:r>
      <w:r>
        <w:rPr>
          <w:spacing w:val="-18"/>
        </w:rPr>
        <w:t xml:space="preserve"> </w:t>
      </w:r>
      <w:r>
        <w:t>member</w:t>
      </w:r>
      <w:r>
        <w:rPr>
          <w:spacing w:val="-18"/>
        </w:rPr>
        <w:t xml:space="preserve"> </w:t>
      </w:r>
      <w:r>
        <w:t>to lead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safeguarding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intended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effective</w:t>
      </w:r>
      <w:r>
        <w:rPr>
          <w:spacing w:val="-17"/>
        </w:rPr>
        <w:t xml:space="preserve"> </w:t>
      </w:r>
      <w:r>
        <w:t>way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ensuring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issue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overlooked.</w:t>
      </w:r>
    </w:p>
    <w:p w:rsidR="00FA7F60" w:rsidRDefault="00FA7F60">
      <w:pPr>
        <w:pStyle w:val="BodyText"/>
        <w:spacing w:before="6"/>
        <w:rPr>
          <w:sz w:val="21"/>
        </w:rPr>
      </w:pPr>
    </w:p>
    <w:p w:rsidR="00FA7F60" w:rsidRDefault="007B573E">
      <w:pPr>
        <w:pStyle w:val="Heading2"/>
        <w:spacing w:line="530" w:lineRule="auto"/>
        <w:ind w:left="1169" w:right="7813" w:hanging="536"/>
      </w:pPr>
      <w:r>
        <w:t>Attributes of Post Holder Essentials:</w:t>
      </w:r>
    </w:p>
    <w:p w:rsidR="00FA7F60" w:rsidRDefault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 </w:t>
      </w:r>
      <w:r>
        <w:rPr>
          <w:sz w:val="20"/>
        </w:rPr>
        <w:t>GMC Registered;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Is a good listener and has respect for confidential information;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Is able to handle difficult or distressing issues sensitively;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Thinks before taking action.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  <w:rPr>
          <w:b w:val="0"/>
        </w:rPr>
      </w:pPr>
      <w:r>
        <w:t>Desirable</w:t>
      </w:r>
      <w:r>
        <w:rPr>
          <w:b w:val="0"/>
        </w:rPr>
        <w:t>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Good communication skills;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Able to prepare reports and audits.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Reporting to: The Practice Manager.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Staff reporting to Lead: All practice staff, working in collaboration with all other leads as appropriate.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</w:pPr>
      <w:r>
        <w:t>The Vulnerable Adult Safeguarding Lead could be: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A GP or any other suitably trained member of the practice staff.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The role includes the following duties: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Monitoring in house mental capacity assessments.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5"/>
          <w:sz w:val="12"/>
        </w:rPr>
        <w:t xml:space="preserve"> </w:t>
      </w:r>
      <w:r>
        <w:t>Ensuring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Restraint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Patients,</w:t>
      </w:r>
      <w:r>
        <w:rPr>
          <w:spacing w:val="-14"/>
        </w:rPr>
        <w:t xml:space="preserve"> </w:t>
      </w:r>
      <w:r>
        <w:t>Consent,</w:t>
      </w:r>
      <w:r>
        <w:rPr>
          <w:spacing w:val="-14"/>
        </w:rPr>
        <w:t xml:space="preserve"> </w:t>
      </w:r>
      <w:r>
        <w:t>Confidentiality</w:t>
      </w:r>
      <w:r>
        <w:rPr>
          <w:spacing w:val="-14"/>
        </w:rPr>
        <w:t xml:space="preserve"> </w:t>
      </w:r>
      <w:r>
        <w:t>and Raising</w:t>
      </w:r>
      <w:r>
        <w:rPr>
          <w:spacing w:val="-27"/>
        </w:rPr>
        <w:t xml:space="preserve"> </w:t>
      </w:r>
      <w:r>
        <w:t>Concerns.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Ensuring that practice procedures are available and up-to-date.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Auditing practice policy.</w:t>
      </w:r>
    </w:p>
    <w:p w:rsidR="00FA7F60" w:rsidRDefault="00FA7F60">
      <w:p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7B573E">
      <w:pPr>
        <w:pStyle w:val="BodyText"/>
        <w:spacing w:before="63" w:line="244" w:lineRule="auto"/>
        <w:ind w:left="1705" w:right="640" w:hanging="213"/>
      </w:pPr>
      <w:r>
        <w:rPr>
          <w:sz w:val="12"/>
        </w:rPr>
        <w:lastRenderedPageBreak/>
        <w:t xml:space="preserve">» </w:t>
      </w:r>
      <w:r>
        <w:t>Keeping details of local sources of confidential emotional support for staff (this might be needed by staff who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involved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distressing</w:t>
      </w:r>
      <w:r>
        <w:rPr>
          <w:spacing w:val="-17"/>
        </w:rPr>
        <w:t xml:space="preserve"> </w:t>
      </w:r>
      <w:r>
        <w:t>safeguarding</w:t>
      </w:r>
      <w:r>
        <w:rPr>
          <w:spacing w:val="-17"/>
        </w:rPr>
        <w:t xml:space="preserve"> </w:t>
      </w:r>
      <w:r>
        <w:t>incidents,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abused</w:t>
      </w:r>
      <w:r>
        <w:rPr>
          <w:spacing w:val="-17"/>
        </w:rPr>
        <w:t xml:space="preserve"> </w:t>
      </w:r>
      <w:r>
        <w:t>themselves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observed abuse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families).</w:t>
      </w:r>
    </w:p>
    <w:p w:rsidR="00FA7F60" w:rsidRDefault="00FA7F60">
      <w:pPr>
        <w:pStyle w:val="BodyText"/>
        <w:spacing w:before="7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Collating information about local contacts to support these activities.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Heading2"/>
      </w:pPr>
      <w:r>
        <w:t>Responsibilities of the team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 w:right="679"/>
      </w:pPr>
      <w:r>
        <w:t>The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laid</w:t>
      </w:r>
      <w:r>
        <w:rPr>
          <w:spacing w:val="-15"/>
        </w:rPr>
        <w:t xml:space="preserve"> </w:t>
      </w:r>
      <w:r>
        <w:t>down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ensuring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 skills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knowledge</w:t>
      </w:r>
      <w:r>
        <w:rPr>
          <w:spacing w:val="-17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safeguard</w:t>
      </w:r>
      <w:r>
        <w:rPr>
          <w:spacing w:val="-17"/>
        </w:rPr>
        <w:t xml:space="preserve"> </w:t>
      </w:r>
      <w:r>
        <w:t>vulnerable</w:t>
      </w:r>
      <w:r>
        <w:rPr>
          <w:spacing w:val="-17"/>
        </w:rPr>
        <w:t xml:space="preserve"> </w:t>
      </w:r>
      <w:r>
        <w:t>adults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course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practice.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 w:line="252" w:lineRule="auto"/>
        <w:ind w:left="1169" w:right="1027"/>
      </w:pPr>
      <w:r>
        <w:t>All</w:t>
      </w:r>
      <w:r>
        <w:rPr>
          <w:spacing w:val="-23"/>
        </w:rPr>
        <w:t xml:space="preserve"> </w:t>
      </w:r>
      <w:r>
        <w:t>staff</w:t>
      </w:r>
      <w:r>
        <w:rPr>
          <w:spacing w:val="-23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responsible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incident</w:t>
      </w:r>
      <w:r>
        <w:rPr>
          <w:spacing w:val="-23"/>
        </w:rPr>
        <w:t xml:space="preserve"> </w:t>
      </w:r>
      <w:r>
        <w:t>reporting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alerting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Vulnerable</w:t>
      </w:r>
      <w:r>
        <w:rPr>
          <w:spacing w:val="-23"/>
        </w:rPr>
        <w:t xml:space="preserve"> </w:t>
      </w:r>
      <w:r>
        <w:t>Adult</w:t>
      </w:r>
      <w:r>
        <w:rPr>
          <w:spacing w:val="-23"/>
        </w:rPr>
        <w:t xml:space="preserve"> </w:t>
      </w:r>
      <w:r>
        <w:t>Safeguarding</w:t>
      </w:r>
      <w:r>
        <w:rPr>
          <w:spacing w:val="-23"/>
        </w:rPr>
        <w:t xml:space="preserve"> </w:t>
      </w:r>
      <w:r>
        <w:t>Lead</w:t>
      </w:r>
      <w:r>
        <w:rPr>
          <w:spacing w:val="-23"/>
        </w:rPr>
        <w:t xml:space="preserve"> </w:t>
      </w:r>
      <w:r>
        <w:t>when</w:t>
      </w:r>
      <w:r>
        <w:rPr>
          <w:spacing w:val="-23"/>
        </w:rPr>
        <w:t xml:space="preserve"> </w:t>
      </w:r>
      <w:r>
        <w:t>they have cause for</w:t>
      </w:r>
      <w:r>
        <w:rPr>
          <w:spacing w:val="-38"/>
        </w:rPr>
        <w:t xml:space="preserve"> </w:t>
      </w:r>
      <w:r>
        <w:t>concern.</w:t>
      </w:r>
    </w:p>
    <w:p w:rsidR="00FA7F60" w:rsidRDefault="00FA7F60">
      <w:pPr>
        <w:spacing w:line="252" w:lineRule="auto"/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sz w:val="13"/>
        </w:rPr>
      </w:pPr>
    </w:p>
    <w:p w:rsidR="00FA7F60" w:rsidRDefault="007B573E">
      <w:pPr>
        <w:pStyle w:val="Heading2"/>
        <w:spacing w:before="94"/>
      </w:pPr>
      <w:r>
        <w:t>Appendix 4</w:t>
      </w:r>
    </w:p>
    <w:p w:rsidR="00FA7F60" w:rsidRDefault="00FA7F60">
      <w:pPr>
        <w:pStyle w:val="BodyText"/>
        <w:rPr>
          <w:b/>
          <w:sz w:val="23"/>
        </w:rPr>
      </w:pPr>
    </w:p>
    <w:p w:rsidR="00FA7F60" w:rsidRDefault="007B573E">
      <w:pPr>
        <w:ind w:left="633"/>
        <w:rPr>
          <w:b/>
          <w:sz w:val="20"/>
        </w:rPr>
      </w:pPr>
      <w:r>
        <w:rPr>
          <w:b/>
          <w:sz w:val="20"/>
        </w:rPr>
        <w:t>Mental Capacity Assessment</w:t>
      </w:r>
    </w:p>
    <w:p w:rsidR="00FA7F60" w:rsidRDefault="00FA7F60">
      <w:pPr>
        <w:pStyle w:val="BodyText"/>
        <w:rPr>
          <w:b/>
          <w:sz w:val="23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710"/>
        <w:gridCol w:w="4594"/>
      </w:tblGrid>
      <w:tr w:rsidR="00FA7F60">
        <w:trPr>
          <w:trHeight w:val="1496"/>
        </w:trPr>
        <w:tc>
          <w:tcPr>
            <w:tcW w:w="4902" w:type="dxa"/>
          </w:tcPr>
          <w:p w:rsidR="00FA7F60" w:rsidRDefault="007B573E">
            <w:pPr>
              <w:pStyle w:val="TableParagraph"/>
              <w:spacing w:before="25"/>
              <w:ind w:left="38" w:right="3877"/>
              <w:rPr>
                <w:sz w:val="20"/>
              </w:rPr>
            </w:pPr>
            <w:r>
              <w:rPr>
                <w:sz w:val="20"/>
              </w:rPr>
              <w:t>Patient ID:</w:t>
            </w:r>
          </w:p>
          <w:p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 w:right="3934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5304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Why is this assessment considered necessary:</w:t>
            </w:r>
          </w:p>
        </w:tc>
      </w:tr>
      <w:tr w:rsidR="00FA7F60">
        <w:trPr>
          <w:trHeight w:val="760"/>
        </w:trPr>
        <w:tc>
          <w:tcPr>
            <w:tcW w:w="4902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Treatment this assessment is relates to:</w:t>
            </w:r>
          </w:p>
        </w:tc>
        <w:tc>
          <w:tcPr>
            <w:tcW w:w="5304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7" w:line="237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If a </w:t>
            </w:r>
            <w:r>
              <w:rPr>
                <w:spacing w:val="-3"/>
                <w:sz w:val="20"/>
              </w:rPr>
              <w:t xml:space="preserve">previous assessment </w:t>
            </w:r>
            <w:r>
              <w:rPr>
                <w:sz w:val="20"/>
              </w:rPr>
              <w:t xml:space="preserve">has </w:t>
            </w:r>
            <w:r>
              <w:rPr>
                <w:spacing w:val="-3"/>
                <w:sz w:val="20"/>
              </w:rPr>
              <w:t xml:space="preserve">been made what were the </w:t>
            </w:r>
            <w:r>
              <w:rPr>
                <w:sz w:val="20"/>
              </w:rPr>
              <w:t>findings?</w:t>
            </w:r>
          </w:p>
        </w:tc>
      </w:tr>
      <w:tr w:rsidR="00FA7F60">
        <w:trPr>
          <w:trHeight w:val="331"/>
        </w:trPr>
        <w:tc>
          <w:tcPr>
            <w:tcW w:w="10206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Part 1: Is there an impairment or disturbance in the persons brain functions?</w:t>
            </w:r>
          </w:p>
        </w:tc>
      </w:tr>
      <w:tr w:rsidR="00FA7F60">
        <w:trPr>
          <w:trHeight w:val="2005"/>
        </w:trPr>
        <w:tc>
          <w:tcPr>
            <w:tcW w:w="4902" w:type="dxa"/>
          </w:tcPr>
          <w:p w:rsidR="00FA7F60" w:rsidRDefault="007B573E">
            <w:pPr>
              <w:pStyle w:val="TableParagraph"/>
              <w:spacing w:before="25"/>
              <w:ind w:left="2244" w:right="2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:rsidR="00FA7F60" w:rsidRDefault="00FA7F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  <w:p w:rsidR="00FA7F60" w:rsidRDefault="007B573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  <w:p w:rsidR="00FA7F60" w:rsidRDefault="007B573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irregular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  <w:p w:rsidR="00FA7F60" w:rsidRDefault="00FA7F6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  <w:tc>
          <w:tcPr>
            <w:tcW w:w="5304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1461" w:right="1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FA7F60" w:rsidRDefault="00FA7F60">
            <w:pPr>
              <w:pStyle w:val="TableParagraph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before="1"/>
              <w:ind w:left="1461" w:right="1449"/>
              <w:jc w:val="center"/>
              <w:rPr>
                <w:sz w:val="20"/>
              </w:rPr>
            </w:pPr>
            <w:r>
              <w:rPr>
                <w:sz w:val="20"/>
              </w:rPr>
              <w:t>Please go to final decision</w:t>
            </w:r>
          </w:p>
        </w:tc>
      </w:tr>
      <w:tr w:rsidR="00FA7F60">
        <w:trPr>
          <w:trHeight w:val="291"/>
        </w:trPr>
        <w:tc>
          <w:tcPr>
            <w:tcW w:w="10206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Stage 2 Evidence of Capacity</w:t>
            </w:r>
          </w:p>
        </w:tc>
      </w:tr>
      <w:tr w:rsidR="00FA7F60">
        <w:trPr>
          <w:trHeight w:val="278"/>
        </w:trPr>
        <w:tc>
          <w:tcPr>
            <w:tcW w:w="4902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Capacity is presumed if the patient can:</w:t>
            </w:r>
          </w:p>
        </w:tc>
        <w:tc>
          <w:tcPr>
            <w:tcW w:w="710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Yes/No</w:t>
            </w: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1968" w:right="1943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FA7F60">
        <w:trPr>
          <w:trHeight w:val="1041"/>
        </w:trPr>
        <w:tc>
          <w:tcPr>
            <w:tcW w:w="4902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decision:</w:t>
            </w:r>
          </w:p>
        </w:tc>
        <w:tc>
          <w:tcPr>
            <w:tcW w:w="71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041"/>
        </w:trPr>
        <w:tc>
          <w:tcPr>
            <w:tcW w:w="4902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B. Retain information about the treatment decision:</w:t>
            </w:r>
          </w:p>
        </w:tc>
        <w:tc>
          <w:tcPr>
            <w:tcW w:w="71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041"/>
        </w:trPr>
        <w:tc>
          <w:tcPr>
            <w:tcW w:w="4902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C. Use information provided to reach their decision:</w:t>
            </w:r>
          </w:p>
        </w:tc>
        <w:tc>
          <w:tcPr>
            <w:tcW w:w="71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041"/>
        </w:trPr>
        <w:tc>
          <w:tcPr>
            <w:tcW w:w="4902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D. Communicate the treatment decision:</w:t>
            </w:r>
          </w:p>
        </w:tc>
        <w:tc>
          <w:tcPr>
            <w:tcW w:w="71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532"/>
        </w:trPr>
        <w:tc>
          <w:tcPr>
            <w:tcW w:w="10206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 w:line="252" w:lineRule="auto"/>
              <w:ind w:left="2328" w:hanging="2184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‘NO’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patient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lacks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relation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decision.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If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‘Yes’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decision.</w:t>
            </w:r>
          </w:p>
        </w:tc>
      </w:tr>
      <w:tr w:rsidR="00FA7F60">
        <w:trPr>
          <w:trHeight w:val="2380"/>
        </w:trPr>
        <w:tc>
          <w:tcPr>
            <w:tcW w:w="10206" w:type="dxa"/>
            <w:gridSpan w:val="3"/>
            <w:tcBorders>
              <w:bottom w:val="single" w:sz="12" w:space="0" w:color="AEAEAE"/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Detail all practical steps taken to enable the patient to make a valid decision:</w:t>
            </w:r>
          </w:p>
        </w:tc>
      </w:tr>
    </w:tbl>
    <w:p w:rsidR="00FA7F60" w:rsidRDefault="00FA7F60">
      <w:pPr>
        <w:rPr>
          <w:sz w:val="20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2946"/>
        <w:gridCol w:w="4312"/>
      </w:tblGrid>
      <w:tr w:rsidR="00FA7F60">
        <w:trPr>
          <w:trHeight w:val="291"/>
        </w:trPr>
        <w:tc>
          <w:tcPr>
            <w:tcW w:w="10204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Can the decision be delayed in case the person regains capacity in the future?</w:t>
            </w:r>
          </w:p>
        </w:tc>
      </w:tr>
      <w:tr w:rsidR="00FA7F60">
        <w:trPr>
          <w:trHeight w:val="1978"/>
        </w:trPr>
        <w:tc>
          <w:tcPr>
            <w:tcW w:w="2946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A7F60" w:rsidRDefault="007B573E">
            <w:pPr>
              <w:pStyle w:val="TableParagraph"/>
              <w:ind w:left="252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:rsidR="00FA7F60" w:rsidRDefault="00FA7F60">
            <w:pPr>
              <w:pStyle w:val="TableParagraph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ind w:left="252" w:right="343"/>
              <w:jc w:val="center"/>
              <w:rPr>
                <w:sz w:val="20"/>
              </w:rPr>
            </w:pPr>
            <w:r>
              <w:rPr>
                <w:sz w:val="20"/>
              </w:rPr>
              <w:t>Go to final decision.</w:t>
            </w:r>
          </w:p>
        </w:tc>
        <w:tc>
          <w:tcPr>
            <w:tcW w:w="2946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11"/>
              <w:rPr>
                <w:b/>
              </w:rPr>
            </w:pPr>
          </w:p>
          <w:p w:rsidR="00FA7F60" w:rsidRDefault="007B573E">
            <w:pPr>
              <w:pStyle w:val="TableParagraph"/>
              <w:ind w:left="253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FA7F60" w:rsidRDefault="00FA7F6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before="1" w:line="237" w:lineRule="auto"/>
              <w:ind w:left="253" w:right="343"/>
              <w:jc w:val="center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unlikely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will regain capacity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because: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11"/>
              <w:rPr>
                <w:b/>
              </w:rPr>
            </w:pPr>
          </w:p>
          <w:p w:rsidR="00FA7F60" w:rsidRDefault="007B573E">
            <w:pPr>
              <w:pStyle w:val="TableParagraph"/>
              <w:ind w:left="128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FA7F60" w:rsidRDefault="00FA7F6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before="1" w:line="237" w:lineRule="auto"/>
              <w:ind w:left="322" w:right="1764"/>
              <w:jc w:val="center"/>
              <w:rPr>
                <w:sz w:val="20"/>
              </w:rPr>
            </w:pPr>
            <w:r>
              <w:rPr>
                <w:sz w:val="20"/>
              </w:rPr>
              <w:t>It is not possible to delay treatment because:</w:t>
            </w:r>
          </w:p>
        </w:tc>
      </w:tr>
      <w:tr w:rsidR="00FA7F60">
        <w:trPr>
          <w:trHeight w:val="291"/>
        </w:trPr>
        <w:tc>
          <w:tcPr>
            <w:tcW w:w="10204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Advanced Decisions to Refuse Treatment made with capacity at an earlier date</w:t>
            </w:r>
          </w:p>
        </w:tc>
      </w:tr>
      <w:tr w:rsidR="00FA7F60">
        <w:trPr>
          <w:trHeight w:val="733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130"/>
              <w:rPr>
                <w:sz w:val="20"/>
              </w:rPr>
            </w:pPr>
            <w:r>
              <w:rPr>
                <w:sz w:val="20"/>
              </w:rPr>
              <w:t>Was an advanced decision to refuse treatment communicated?</w:t>
            </w:r>
          </w:p>
        </w:tc>
        <w:tc>
          <w:tcPr>
            <w:tcW w:w="2946" w:type="dxa"/>
          </w:tcPr>
          <w:p w:rsidR="00FA7F60" w:rsidRDefault="00FA7F6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1003"/>
              <w:rPr>
                <w:sz w:val="20"/>
              </w:rPr>
            </w:pPr>
            <w:r>
              <w:rPr>
                <w:sz w:val="20"/>
              </w:rPr>
              <w:t>If ‘No’ go to final decision</w:t>
            </w:r>
          </w:p>
        </w:tc>
      </w:tr>
      <w:tr w:rsidR="00FA7F60">
        <w:trPr>
          <w:trHeight w:val="505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245"/>
              <w:rPr>
                <w:sz w:val="20"/>
              </w:rPr>
            </w:pPr>
            <w:r>
              <w:rPr>
                <w:sz w:val="20"/>
              </w:rPr>
              <w:t>If ‘ Yes’ how was the decision communicated?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Verbally/ In writing</w:t>
            </w:r>
          </w:p>
        </w:tc>
      </w:tr>
      <w:tr w:rsidR="00FA7F60">
        <w:trPr>
          <w:trHeight w:val="760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13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verbally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 what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circumstances?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532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Date of advanced decision: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505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378"/>
              <w:rPr>
                <w:sz w:val="20"/>
              </w:rPr>
            </w:pPr>
            <w:r>
              <w:rPr>
                <w:sz w:val="20"/>
              </w:rPr>
              <w:t>Is the decision still valid and acceptable?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FA7F60">
        <w:trPr>
          <w:trHeight w:val="532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sz w:val="20"/>
              </w:rPr>
              <w:t>If ‘No’ give details: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91"/>
        </w:trPr>
        <w:tc>
          <w:tcPr>
            <w:tcW w:w="10204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466" w:right="4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Interested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Others</w:t>
            </w:r>
          </w:p>
        </w:tc>
      </w:tr>
      <w:tr w:rsidR="00FA7F60">
        <w:trPr>
          <w:trHeight w:val="1309"/>
        </w:trPr>
        <w:tc>
          <w:tcPr>
            <w:tcW w:w="2946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A7F60" w:rsidRDefault="007B573E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Court of Protection Deputy</w:t>
            </w:r>
          </w:p>
        </w:tc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>
        <w:trPr>
          <w:trHeight w:val="1309"/>
        </w:trPr>
        <w:tc>
          <w:tcPr>
            <w:tcW w:w="2946" w:type="dxa"/>
          </w:tcPr>
          <w:p w:rsidR="00FA7F60" w:rsidRDefault="00FA7F6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A7F60" w:rsidRDefault="007B573E">
            <w:pPr>
              <w:pStyle w:val="TableParagraph"/>
              <w:spacing w:line="504" w:lineRule="auto"/>
              <w:ind w:left="962" w:right="300" w:hanging="657"/>
              <w:rPr>
                <w:sz w:val="20"/>
              </w:rPr>
            </w:pPr>
            <w:r>
              <w:rPr>
                <w:sz w:val="20"/>
              </w:rPr>
              <w:t>Lasting Power of Attorney (Financial)</w:t>
            </w:r>
          </w:p>
        </w:tc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>
        <w:trPr>
          <w:trHeight w:val="1309"/>
        </w:trPr>
        <w:tc>
          <w:tcPr>
            <w:tcW w:w="2946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73"/>
              <w:rPr>
                <w:sz w:val="20"/>
              </w:rPr>
            </w:pPr>
            <w:r>
              <w:rPr>
                <w:sz w:val="20"/>
              </w:rPr>
              <w:t>LPA Health and Welfare</w:t>
            </w:r>
          </w:p>
        </w:tc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>
        <w:trPr>
          <w:trHeight w:val="1309"/>
        </w:trPr>
        <w:tc>
          <w:tcPr>
            <w:tcW w:w="2946" w:type="dxa"/>
          </w:tcPr>
          <w:p w:rsidR="00FA7F60" w:rsidRDefault="00FA7F6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A7F60" w:rsidRDefault="007B573E">
            <w:pPr>
              <w:pStyle w:val="TableParagraph"/>
              <w:spacing w:line="237" w:lineRule="auto"/>
              <w:ind w:left="1016" w:right="130" w:hanging="844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Independent Mental Capacity </w:t>
            </w:r>
            <w:r>
              <w:rPr>
                <w:sz w:val="20"/>
              </w:rPr>
              <w:t>Advocate</w:t>
            </w:r>
          </w:p>
        </w:tc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>
        <w:trPr>
          <w:trHeight w:val="1309"/>
        </w:trPr>
        <w:tc>
          <w:tcPr>
            <w:tcW w:w="2946" w:type="dxa"/>
            <w:tcBorders>
              <w:bottom w:val="single" w:sz="12" w:space="0" w:color="AEAEAE"/>
            </w:tcBorders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252" w:right="343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946" w:type="dxa"/>
            <w:tcBorders>
              <w:bottom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bottom w:val="single" w:sz="12" w:space="0" w:color="AEAEAE"/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</w:tbl>
    <w:p w:rsidR="00FA7F60" w:rsidRDefault="00FA7F60">
      <w:pPr>
        <w:rPr>
          <w:sz w:val="20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7"/>
        <w:gridCol w:w="5719"/>
      </w:tblGrid>
      <w:tr w:rsidR="00FA7F60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2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Best Interests Decision</w:t>
            </w:r>
          </w:p>
        </w:tc>
      </w:tr>
      <w:tr w:rsidR="00FA7F60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595" w:right="1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FA7F60">
        <w:trPr>
          <w:trHeight w:val="278"/>
        </w:trPr>
        <w:tc>
          <w:tcPr>
            <w:tcW w:w="4487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Who was consulted about the decision: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788"/>
              <w:rPr>
                <w:sz w:val="20"/>
              </w:rPr>
            </w:pPr>
            <w:r>
              <w:rPr>
                <w:sz w:val="20"/>
              </w:rPr>
              <w:t>Family/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>/ healthcare team/others</w:t>
            </w: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tabs>
                <w:tab w:val="left" w:pos="1525"/>
              </w:tabs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IMCA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Involved:</w:t>
            </w:r>
            <w:r>
              <w:rPr>
                <w:sz w:val="20"/>
              </w:rPr>
              <w:tab/>
              <w:t>Yes/No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Views of interested others: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What would the patient of wanted?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Views of the team involved: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73" w:line="237" w:lineRule="auto"/>
              <w:ind w:left="38" w:right="654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respect of this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decision?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2020" w:right="3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Decision</w:t>
            </w:r>
          </w:p>
        </w:tc>
      </w:tr>
      <w:tr w:rsidR="00FA7F60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595" w:right="1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FA7F60">
        <w:trPr>
          <w:trHeight w:val="545"/>
        </w:trPr>
        <w:tc>
          <w:tcPr>
            <w:tcW w:w="4487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Details of treatment decision: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014"/>
        </w:trPr>
        <w:tc>
          <w:tcPr>
            <w:tcW w:w="4487" w:type="dxa"/>
          </w:tcPr>
          <w:p w:rsidR="00FA7F60" w:rsidRDefault="007B573E">
            <w:pPr>
              <w:pStyle w:val="TableParagraph"/>
              <w:spacing w:before="22" w:line="504" w:lineRule="auto"/>
              <w:ind w:left="38" w:right="2153"/>
              <w:rPr>
                <w:sz w:val="20"/>
              </w:rPr>
            </w:pPr>
            <w:r>
              <w:rPr>
                <w:sz w:val="20"/>
              </w:rPr>
              <w:t>Was arbitration required? If yes give details.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764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35"/>
              <w:ind w:left="574"/>
              <w:rPr>
                <w:sz w:val="20"/>
              </w:rPr>
            </w:pPr>
            <w:r>
              <w:rPr>
                <w:sz w:val="20"/>
              </w:rPr>
              <w:t>A decision has been made in the patient’s best interests.</w:t>
            </w:r>
          </w:p>
          <w:p w:rsidR="00FA7F60" w:rsidRDefault="00FA7F60">
            <w:pPr>
              <w:pStyle w:val="TableParagraph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before="1"/>
              <w:ind w:left="574"/>
              <w:rPr>
                <w:sz w:val="20"/>
              </w:rPr>
            </w:pPr>
            <w:r>
              <w:rPr>
                <w:sz w:val="20"/>
              </w:rPr>
              <w:t>This decision has been based on the 5 key principles of the Mental Capacity Act 2005.</w:t>
            </w:r>
          </w:p>
          <w:p w:rsidR="00FA7F60" w:rsidRDefault="00FA7F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line="237" w:lineRule="auto"/>
              <w:ind w:left="574" w:right="164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belief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lacks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make their own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decision.</w:t>
            </w: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Name and address of decision maker: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62"/>
              <w:ind w:left="38" w:right="4244"/>
              <w:rPr>
                <w:sz w:val="20"/>
              </w:rPr>
            </w:pPr>
            <w:r>
              <w:rPr>
                <w:sz w:val="20"/>
              </w:rPr>
              <w:t>Contact details:</w:t>
            </w:r>
          </w:p>
          <w:p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 w:right="4296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  <w:p w:rsidR="00FA7F60" w:rsidRDefault="00FA7F6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A7F60">
        <w:trPr>
          <w:trHeight w:val="505"/>
        </w:trPr>
        <w:tc>
          <w:tcPr>
            <w:tcW w:w="4487" w:type="dxa"/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Role of decisions maker: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Date of decision:</w:t>
            </w:r>
          </w:p>
        </w:tc>
      </w:tr>
      <w:tr w:rsidR="00FA7F60">
        <w:trPr>
          <w:trHeight w:val="505"/>
        </w:trPr>
        <w:tc>
          <w:tcPr>
            <w:tcW w:w="10206" w:type="dxa"/>
            <w:gridSpan w:val="2"/>
            <w:tcBorders>
              <w:bottom w:val="single" w:sz="12" w:space="0" w:color="AEAEAE"/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:rsidR="00FA7F60" w:rsidRDefault="00FA7F60">
      <w:pPr>
        <w:rPr>
          <w:sz w:val="20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b/>
          <w:sz w:val="13"/>
        </w:rPr>
      </w:pPr>
    </w:p>
    <w:p w:rsidR="00FA7F60" w:rsidRDefault="007B573E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Appendix 5</w:t>
      </w:r>
    </w:p>
    <w:p w:rsidR="00FA7F60" w:rsidRDefault="00FA7F60">
      <w:pPr>
        <w:pStyle w:val="BodyText"/>
        <w:rPr>
          <w:b/>
          <w:sz w:val="23"/>
        </w:rPr>
      </w:pPr>
    </w:p>
    <w:p w:rsidR="00FA7F60" w:rsidRDefault="007B573E">
      <w:pPr>
        <w:ind w:left="633"/>
        <w:rPr>
          <w:b/>
          <w:sz w:val="20"/>
        </w:rPr>
      </w:pPr>
      <w:r>
        <w:rPr>
          <w:b/>
          <w:sz w:val="20"/>
        </w:rPr>
        <w:t>Local Contact Arrangements</w:t>
      </w:r>
    </w:p>
    <w:p w:rsidR="00FA7F60" w:rsidRDefault="00FA7F60">
      <w:pPr>
        <w:pStyle w:val="BodyText"/>
        <w:rPr>
          <w:b/>
          <w:sz w:val="23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362"/>
        <w:gridCol w:w="3108"/>
      </w:tblGrid>
      <w:tr w:rsidR="00FA7F60">
        <w:trPr>
          <w:trHeight w:val="291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147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</w:p>
        </w:tc>
        <w:tc>
          <w:tcPr>
            <w:tcW w:w="3362" w:type="dxa"/>
          </w:tcPr>
          <w:p w:rsidR="00FA7F60" w:rsidRDefault="007B573E">
            <w:pPr>
              <w:pStyle w:val="TableParagraph"/>
              <w:spacing w:before="25"/>
              <w:ind w:left="319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Telephone/Website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(if known)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Practice Safeguarding Lead</w:t>
            </w:r>
          </w:p>
        </w:tc>
        <w:tc>
          <w:tcPr>
            <w:tcW w:w="3362" w:type="dxa"/>
          </w:tcPr>
          <w:p w:rsidR="00FA7F60" w:rsidRDefault="00C072A8" w:rsidP="00C072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0208 5971840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C072A8" w:rsidP="00C072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Dr</w:t>
            </w:r>
            <w:proofErr w:type="spellEnd"/>
            <w:r>
              <w:rPr>
                <w:rFonts w:ascii="Times New Roman"/>
                <w:sz w:val="18"/>
              </w:rPr>
              <w:t xml:space="preserve"> James Hamilton-Smith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Police Switchboard</w:t>
            </w:r>
          </w:p>
        </w:tc>
        <w:tc>
          <w:tcPr>
            <w:tcW w:w="3362" w:type="dxa"/>
          </w:tcPr>
          <w:p w:rsidR="00FA7F60" w:rsidRDefault="0047512B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999 or 111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Social Care Services</w:t>
            </w:r>
          </w:p>
        </w:tc>
        <w:tc>
          <w:tcPr>
            <w:tcW w:w="3362" w:type="dxa"/>
          </w:tcPr>
          <w:p w:rsidR="00E4391F" w:rsidRDefault="00E4391F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 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Children's Services</w:t>
            </w:r>
          </w:p>
        </w:tc>
        <w:tc>
          <w:tcPr>
            <w:tcW w:w="3362" w:type="dxa"/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Out of hours emergency team</w:t>
            </w:r>
          </w:p>
        </w:tc>
        <w:tc>
          <w:tcPr>
            <w:tcW w:w="3362" w:type="dxa"/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NSPCC</w:t>
            </w:r>
          </w:p>
        </w:tc>
        <w:tc>
          <w:tcPr>
            <w:tcW w:w="3362" w:type="dxa"/>
          </w:tcPr>
          <w:p w:rsidR="00FA7F60" w:rsidRDefault="007B573E">
            <w:pPr>
              <w:pStyle w:val="TableParagraph"/>
              <w:spacing w:before="25"/>
              <w:ind w:left="333" w:right="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National Helpline: 0808 800500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FA7F60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Local Safeguarding Board</w:t>
            </w:r>
          </w:p>
        </w:tc>
        <w:tc>
          <w:tcPr>
            <w:tcW w:w="3362" w:type="dxa"/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  <w:p w:rsidR="009E5381" w:rsidRDefault="009E5381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>
        <w:trPr>
          <w:trHeight w:val="291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Police - for FGM Concerns</w:t>
            </w:r>
          </w:p>
        </w:tc>
        <w:tc>
          <w:tcPr>
            <w:tcW w:w="3362" w:type="dxa"/>
          </w:tcPr>
          <w:p w:rsidR="00FA7F60" w:rsidRPr="009E5381" w:rsidRDefault="009E5381" w:rsidP="009E538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E5381">
              <w:t>0800 028 3550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FA7F60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760"/>
        </w:trPr>
        <w:tc>
          <w:tcPr>
            <w:tcW w:w="3737" w:type="dxa"/>
            <w:tcBorders>
              <w:bottom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Local Authority Designated Officer</w:t>
            </w:r>
          </w:p>
          <w:p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For allegations against staff</w:t>
            </w:r>
          </w:p>
        </w:tc>
        <w:tc>
          <w:tcPr>
            <w:tcW w:w="3362" w:type="dxa"/>
            <w:tcBorders>
              <w:bottom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  <w:tc>
          <w:tcPr>
            <w:tcW w:w="3108" w:type="dxa"/>
            <w:tcBorders>
              <w:bottom w:val="single" w:sz="12" w:space="0" w:color="AEAEAE"/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</w:tbl>
    <w:p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b/>
          <w:sz w:val="13"/>
        </w:rPr>
      </w:pPr>
    </w:p>
    <w:p w:rsidR="00FA7F60" w:rsidRDefault="007B573E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Safeguarding Children and Vulnerable Adults - Guidance for Staff</w:t>
      </w:r>
    </w:p>
    <w:p w:rsidR="00FA7F60" w:rsidRDefault="00FA7F60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88"/>
        <w:gridCol w:w="3080"/>
        <w:gridCol w:w="388"/>
        <w:gridCol w:w="3288"/>
      </w:tblGrid>
      <w:tr w:rsidR="00FA7F60">
        <w:trPr>
          <w:trHeight w:val="746"/>
        </w:trPr>
        <w:tc>
          <w:tcPr>
            <w:tcW w:w="3060" w:type="dxa"/>
            <w:tcBorders>
              <w:bottom w:val="single" w:sz="12" w:space="0" w:color="AEAEAE"/>
              <w:right w:val="single" w:sz="6" w:space="0" w:color="AEAEAE"/>
            </w:tcBorders>
          </w:tcPr>
          <w:p w:rsidR="00FA7F60" w:rsidRDefault="007B573E">
            <w:pPr>
              <w:pStyle w:val="TableParagraph"/>
              <w:spacing w:before="34" w:line="237" w:lineRule="auto"/>
              <w:ind w:left="205" w:right="806"/>
              <w:jc w:val="center"/>
              <w:rPr>
                <w:sz w:val="20"/>
              </w:rPr>
            </w:pPr>
            <w:r>
              <w:rPr>
                <w:sz w:val="20"/>
              </w:rPr>
              <w:t>You have a concern or suspicion of abuse happening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AEAEAE"/>
              <w:bottom w:val="single" w:sz="6" w:space="0" w:color="000000"/>
              <w:right w:val="single" w:sz="6" w:space="0" w:color="444444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left w:val="single" w:sz="6" w:space="0" w:color="444444"/>
              <w:bottom w:val="single" w:sz="12" w:space="0" w:color="AEAEAE"/>
              <w:right w:val="single" w:sz="6" w:space="0" w:color="AEAEAE"/>
            </w:tcBorders>
          </w:tcPr>
          <w:p w:rsidR="00FA7F60" w:rsidRDefault="007B573E">
            <w:pPr>
              <w:pStyle w:val="TableParagraph"/>
              <w:spacing w:before="154" w:line="237" w:lineRule="auto"/>
              <w:ind w:left="682" w:right="706" w:hanging="576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told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abuse is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happening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AEAEAE"/>
              <w:bottom w:val="single" w:sz="6" w:space="0" w:color="000000"/>
              <w:right w:val="single" w:sz="6" w:space="0" w:color="444444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6" w:space="0" w:color="444444"/>
              <w:bottom w:val="single" w:sz="12" w:space="0" w:color="AEAEAE"/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54" w:line="237" w:lineRule="auto"/>
              <w:ind w:left="576" w:right="869" w:hanging="268"/>
              <w:rPr>
                <w:sz w:val="20"/>
              </w:rPr>
            </w:pPr>
            <w:r>
              <w:rPr>
                <w:sz w:val="20"/>
              </w:rPr>
              <w:t>You have witnessed an incident of abuse</w:t>
            </w:r>
          </w:p>
        </w:tc>
      </w:tr>
    </w:tbl>
    <w:p w:rsidR="00FA7F60" w:rsidRDefault="00FA7F60">
      <w:pPr>
        <w:pStyle w:val="BodyText"/>
        <w:rPr>
          <w:b/>
        </w:rPr>
      </w:pPr>
    </w:p>
    <w:p w:rsidR="00FA7F60" w:rsidRDefault="007B573E">
      <w:pPr>
        <w:pStyle w:val="BodyText"/>
        <w:spacing w:before="10"/>
        <w:rPr>
          <w:b/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3438058</wp:posOffset>
            </wp:positionH>
            <wp:positionV relativeFrom="paragraph">
              <wp:posOffset>155869</wp:posOffset>
            </wp:positionV>
            <wp:extent cx="680085" cy="6800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F60" w:rsidRDefault="00FA7F60">
      <w:pPr>
        <w:pStyle w:val="BodyText"/>
        <w:spacing w:before="7"/>
        <w:rPr>
          <w:b/>
          <w:sz w:val="19"/>
        </w:rPr>
      </w:pPr>
    </w:p>
    <w:p w:rsidR="00FA7F60" w:rsidRDefault="007B573E">
      <w:pPr>
        <w:ind w:left="4329" w:right="4329"/>
        <w:jc w:val="center"/>
        <w:rPr>
          <w:b/>
          <w:sz w:val="20"/>
        </w:rPr>
      </w:pPr>
      <w:r>
        <w:rPr>
          <w:b/>
          <w:sz w:val="20"/>
        </w:rPr>
        <w:t>IN AN EMERGENCY DIAL 999</w:t>
      </w:r>
    </w:p>
    <w:p w:rsidR="00FA7F60" w:rsidRDefault="000B5DAC">
      <w:pPr>
        <w:pStyle w:val="BodyText"/>
        <w:spacing w:before="7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168275</wp:posOffset>
                </wp:positionV>
                <wp:extent cx="6497955" cy="986790"/>
                <wp:effectExtent l="5715" t="6350" r="1905" b="6985"/>
                <wp:wrapTopAndBottom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986790"/>
                          <a:chOff x="834" y="265"/>
                          <a:chExt cx="10233" cy="1554"/>
                        </a:xfrm>
                      </wpg:grpSpPr>
                      <wps:wsp>
                        <wps:cNvPr id="36" name="Line 30"/>
                        <wps:cNvCnPr/>
                        <wps:spPr bwMode="auto">
                          <a:xfrm>
                            <a:off x="11059" y="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/>
                        <wps:spPr bwMode="auto">
                          <a:xfrm>
                            <a:off x="841" y="272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840" y="272"/>
                            <a:ext cx="10219" cy="1541"/>
                          </a:xfrm>
                          <a:custGeom>
                            <a:avLst/>
                            <a:gdLst>
                              <a:gd name="T0" fmla="+- 0 11059 841"/>
                              <a:gd name="T1" fmla="*/ T0 w 10219"/>
                              <a:gd name="T2" fmla="+- 0 272 272"/>
                              <a:gd name="T3" fmla="*/ 272 h 1541"/>
                              <a:gd name="T4" fmla="+- 0 11059 841"/>
                              <a:gd name="T5" fmla="*/ T4 w 10219"/>
                              <a:gd name="T6" fmla="+- 0 1812 272"/>
                              <a:gd name="T7" fmla="*/ 1812 h 1541"/>
                              <a:gd name="T8" fmla="+- 0 841 841"/>
                              <a:gd name="T9" fmla="*/ T8 w 10219"/>
                              <a:gd name="T10" fmla="+- 0 1812 272"/>
                              <a:gd name="T11" fmla="*/ 1812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9" h="1541">
                                <a:moveTo>
                                  <a:pt x="10218" y="0"/>
                                </a:moveTo>
                                <a:lnTo>
                                  <a:pt x="10218" y="1540"/>
                                </a:lnTo>
                                <a:lnTo>
                                  <a:pt x="0" y="1540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7"/>
                        <wps:cNvCnPr/>
                        <wps:spPr bwMode="auto">
                          <a:xfrm>
                            <a:off x="11046" y="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/>
                        <wps:spPr bwMode="auto">
                          <a:xfrm>
                            <a:off x="854" y="285"/>
                            <a:ext cx="0" cy="1514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"/>
                        <wps:cNvCnPr/>
                        <wps:spPr bwMode="auto">
                          <a:xfrm>
                            <a:off x="11046" y="285"/>
                            <a:ext cx="0" cy="1514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/>
                        <wps:spPr bwMode="auto">
                          <a:xfrm>
                            <a:off x="11046" y="1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92"/>
                            <a:ext cx="10179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8D7" w:rsidRDefault="003B48D7">
                              <w:pPr>
                                <w:spacing w:before="26"/>
                                <w:ind w:left="6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not an emergency contact your Safeguarding lead as soon as possible.</w:t>
                              </w:r>
                            </w:p>
                            <w:p w:rsidR="003B48D7" w:rsidRDefault="003B48D7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3B48D7" w:rsidRDefault="003B48D7">
                              <w:pPr>
                                <w:spacing w:before="1" w:line="252" w:lineRule="auto"/>
                                <w:ind w:left="251" w:right="287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 NOT LEAVE IT MORE THAN TWO HOURS FROM FIRST HAVING A CONCERN.</w:t>
                              </w:r>
                            </w:p>
                            <w:p w:rsidR="003B48D7" w:rsidRDefault="003B48D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:rsidR="003B48D7" w:rsidRDefault="003B48D7">
                              <w:pPr>
                                <w:ind w:left="251" w:right="287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lead will contact the Social Services Safeguarding Link Workers for advice.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1.7pt;margin-top:13.25pt;width:511.65pt;height:77.7pt;z-index:1072;mso-wrap-distance-left:0;mso-wrap-distance-right:0;mso-position-horizontal-relative:page" coordorigin="834,265" coordsize="10233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">
                <v:line id="Line 30" o:spid="_x0000_s1027" style="position:absolute;visibility:visible;mso-wrap-style:square" from="11059,272" to="11059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V0cIAAADbAAAADwAAAGRycy9kb3ducmV2LnhtbESPQWsCMRSE74X+h/AK3mpWrYusRtGC&#10;6LW2B709Ns/s6uZlSVJ3/fdNQfA4zMw3zGLV20bcyIfasYLRMANBXDpds1Hw8719n4EIEVlj45gU&#10;3CnAavn6ssBCu46/6HaIRiQIhwIVVDG2hZShrMhiGLqWOHln5y3GJL2R2mOX4LaR4yzLpcWa00KF&#10;LX1WVF4Pv1bB7nJam7M/cb7v9MZMs+P0Hj6UGrz16zmISH18hh/tvVYwyeH/S/o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kV0cIAAADbAAAADwAAAAAAAAAAAAAA&#10;AAChAgAAZHJzL2Rvd25yZXYueG1sUEsFBgAAAAAEAAQA+QAAAJADAAAAAA==&#10;" strokeweight=".23622mm"/>
                <v:line id="Line 29" o:spid="_x0000_s1028" style="position:absolute;visibility:visible;mso-wrap-style:square" from="841,272" to="841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WwSsIAAADbAAAADwAAAGRycy9kb3ducmV2LnhtbESPT2sCMRTE7wW/Q3iCt5r1b2U1ihVE&#10;r1UP9fbYPLPbbl6WJHXXb98UCh6HmfkNs9p0thZ38qFyrGA0zEAQF05XbBRczvvXBYgQkTXWjknB&#10;gwJs1r2XFebatfxB91M0IkE45KigjLHJpQxFSRbD0DXEybs5bzEm6Y3UHtsEt7UcZ9lcWqw4LZTY&#10;0K6k4vv0YxUcvq5bc/NXnh9b/W5m2efsEaZKDfrddgkiUhef4f/2USuYvMH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WwSsIAAADbAAAADwAAAAAAAAAAAAAA&#10;AAChAgAAZHJzL2Rvd25yZXYueG1sUEsFBgAAAAAEAAQA+QAAAJADAAAAAA==&#10;" strokeweight=".23622mm"/>
                <v:shape id="Freeform 28" o:spid="_x0000_s1029" style="position:absolute;left:840;top:272;width:10219;height:1541;visibility:visible;mso-wrap-style:square;v-text-anchor:top" coordsize="10219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f2cMA&#10;AADbAAAADwAAAGRycy9kb3ducmV2LnhtbERPTW+CQBC9N+l/2EyTXpq6tCTGIKtpG61ePGDrfWBH&#10;ILCzwK5C/717MOnx5X2n68m04kqDqy0reJtFIIgLq2suFfz+bF8XIJxH1thaJgV/5GC9enxIMdF2&#10;5IyuR1+KEMIuQQWV910ipSsqMuhmtiMO3NkOBn2AQyn1gGMIN618j6K5NFhzaKiwo6+KiuZ4MQrm&#10;h9NlG3/uXhbnfJPtsqbffOe9Us9P08cShKfJ/4vv7r1WEIex4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f2cMAAADbAAAADwAAAAAAAAAAAAAAAACYAgAAZHJzL2Rv&#10;d25yZXYueG1sUEsFBgAAAAAEAAQA9QAAAIgDAAAAAA==&#10;" path="m10218,r,1540l,1540e" filled="f" strokeweight=".23622mm">
                  <v:path arrowok="t" o:connecttype="custom" o:connectlocs="10218,272;10218,1812;0,1812" o:connectangles="0,0,0"/>
                </v:shape>
                <v:line id="Line 27" o:spid="_x0000_s1030" style="position:absolute;visibility:visible;mso-wrap-style:square" from="11046,285" to="1104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oxw8IAAADbAAAADwAAAGRycy9kb3ducmV2LnhtbESP3WrCQBSE74W+w3IKvdNNWqiaugkq&#10;FrwS/HmA0+wxCWbPht1tkr69WxC8HGbmG2ZVjKYVPTnfWFaQzhIQxKXVDVcKLufv6QKED8gaW8uk&#10;4I88FPnLZIWZtgMfqT+FSkQI+wwV1CF0mZS+rMmgn9mOOHpX6wyGKF0ltcMhwk0r35PkUxpsOC7U&#10;2NG2pvJ2+jUKbj+b43IXSFvuD5cF2nnqr06pt9dx/QUi0Bie4Ud7rxV8LOH/S/wB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oxw8IAAADbAAAADwAAAAAAAAAAAAAA&#10;AAChAgAAZHJzL2Rvd25yZXYueG1sUEsFBgAAAAAEAAQA+QAAAJADAAAAAA==&#10;" strokecolor="#444" strokeweight=".23622mm"/>
                <v:line id="Line 26" o:spid="_x0000_s1031" style="position:absolute;visibility:visible;mso-wrap-style:square" from="854,285" to="854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rI74AAADbAAAADwAAAGRycy9kb3ducmV2LnhtbERPy4rCMBTdC/5DuMLsNHUQH7VRHHHA&#10;leDjA67NtS1tbkoSa+fvJwvB5eG8s21vGtGR85VlBdNJAoI4t7riQsHt+jtegvABWWNjmRT8kYft&#10;ZjjIMNX2xWfqLqEQMYR9igrKENpUSp+XZNBPbEscuYd1BkOErpDa4SuGm0Z+J8lcGqw4NpTY0r6k&#10;vL48jYL6/nNeHQJpy93ptkS7mPqHU+pr1O/WIAL14SN+u49awSyuj1/iD5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5usjvgAAANsAAAAPAAAAAAAAAAAAAAAAAKEC&#10;AABkcnMvZG93bnJldi54bWxQSwUGAAAAAAQABAD5AAAAjAMAAAAA&#10;" strokecolor="#444" strokeweight=".23622mm"/>
                <v:line id="Line 25" o:spid="_x0000_s1032" style="position:absolute;visibility:visible;mso-wrap-style:square" from="11046,285" to="11046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D4dcQAAADbAAAADwAAAGRycy9kb3ducmV2LnhtbESPQWvCQBSE74L/YXlCb2ZjKVZSV2la&#10;qkIvbSzB4yP7TEKzb8PuqvHfdwuCx2FmvmGW68F04kzOt5YVzJIUBHFldcu1gp/9x3QBwgdkjZ1l&#10;UnAlD+vVeLTETNsLf9O5CLWIEPYZKmhC6DMpfdWQQZ/Ynjh6R+sMhihdLbXDS4SbTj6m6VwabDku&#10;NNjTW0PVb3EyCqr8md7zXV1+fZbDNph5mR/0RqmHyfD6AiLQEO7hW3unFTzN4P9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Ph1xAAAANsAAAAPAAAAAAAAAAAA&#10;AAAAAKECAABkcnMvZG93bnJldi54bWxQSwUGAAAAAAQABAD5AAAAkgMAAAAA&#10;" strokecolor="#aeaeae" strokeweight=".23622mm"/>
                <v:line id="Line 24" o:spid="_x0000_s1033" style="position:absolute;visibility:visible;mso-wrap-style:square" from="11046,1799" to="11046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JmAsQAAADbAAAADwAAAGRycy9kb3ducmV2LnhtbESPQWvCQBSE70L/w/KE3upGKVFSV2kq&#10;1oCXVkvw+Mg+k9Ds25DdJvHfdwsFj8PMfMOst6NpRE+dqy0rmM8iEMSF1TWXCr7O+6cVCOeRNTaW&#10;ScGNHGw3D5M1JtoO/En9yZciQNglqKDyvk2kdEVFBt3MtsTBu9rOoA+yK6XucAhw08hFFMXSYM1h&#10;ocKW3ioqvk8/RkGRLmmXZmX+cczHgzdxnl70u1KP0/H1BYSn0d/D/+1MK3hewN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mYCxAAAANsAAAAPAAAAAAAAAAAA&#10;AAAAAKECAABkcnMvZG93bnJldi54bWxQSwUGAAAAAAQABAD5AAAAkgMAAAAA&#10;" strokecolor="#aeaeae" strokeweight=".2362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4" type="#_x0000_t202" style="position:absolute;left:860;top:292;width:1017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3B48D7" w:rsidRDefault="003B48D7">
                        <w:pPr>
                          <w:spacing w:before="26"/>
                          <w:ind w:left="6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not an emergency contact your Safeguarding lead as soon as possible.</w:t>
                        </w:r>
                      </w:p>
                      <w:p w:rsidR="003B48D7" w:rsidRDefault="003B48D7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3B48D7" w:rsidRDefault="003B48D7">
                        <w:pPr>
                          <w:spacing w:before="1" w:line="252" w:lineRule="auto"/>
                          <w:ind w:left="251" w:right="28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 NOT LEAVE IT MORE THAN TWO HOURS FROM FIRST HAVING A CONCERN.</w:t>
                        </w:r>
                      </w:p>
                      <w:p w:rsidR="003B48D7" w:rsidRDefault="003B48D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:rsidR="003B48D7" w:rsidRDefault="003B48D7">
                        <w:pPr>
                          <w:ind w:left="251" w:right="28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lead will contact the Social Services Safeguarding Link Workers for advice.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7F60" w:rsidRDefault="00FA7F60">
      <w:pPr>
        <w:pStyle w:val="BodyText"/>
        <w:rPr>
          <w:b/>
        </w:rPr>
      </w:pPr>
    </w:p>
    <w:p w:rsidR="00FA7F60" w:rsidRDefault="000B5DAC">
      <w:pPr>
        <w:pStyle w:val="BodyText"/>
        <w:spacing w:before="11"/>
        <w:rPr>
          <w:b/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141605</wp:posOffset>
                </wp:positionV>
                <wp:extent cx="6497955" cy="2407285"/>
                <wp:effectExtent l="5715" t="0" r="1905" b="3810"/>
                <wp:wrapTopAndBottom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2407285"/>
                          <a:chOff x="834" y="223"/>
                          <a:chExt cx="10233" cy="3791"/>
                        </a:xfrm>
                      </wpg:grpSpPr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222"/>
                            <a:ext cx="1072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20"/>
                        <wps:cNvCnPr/>
                        <wps:spPr bwMode="auto">
                          <a:xfrm>
                            <a:off x="11059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841" y="1301"/>
                            <a:ext cx="0" cy="2705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840" y="1300"/>
                            <a:ext cx="10219" cy="2706"/>
                          </a:xfrm>
                          <a:custGeom>
                            <a:avLst/>
                            <a:gdLst>
                              <a:gd name="T0" fmla="+- 0 11059 841"/>
                              <a:gd name="T1" fmla="*/ T0 w 10219"/>
                              <a:gd name="T2" fmla="+- 0 1301 1301"/>
                              <a:gd name="T3" fmla="*/ 1301 h 2706"/>
                              <a:gd name="T4" fmla="+- 0 11059 841"/>
                              <a:gd name="T5" fmla="*/ T4 w 10219"/>
                              <a:gd name="T6" fmla="+- 0 4006 1301"/>
                              <a:gd name="T7" fmla="*/ 4006 h 2706"/>
                              <a:gd name="T8" fmla="+- 0 841 841"/>
                              <a:gd name="T9" fmla="*/ T8 w 10219"/>
                              <a:gd name="T10" fmla="+- 0 4006 1301"/>
                              <a:gd name="T11" fmla="*/ 4006 h 2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9" h="2706">
                                <a:moveTo>
                                  <a:pt x="10218" y="0"/>
                                </a:moveTo>
                                <a:lnTo>
                                  <a:pt x="10218" y="2705"/>
                                </a:lnTo>
                                <a:lnTo>
                                  <a:pt x="0" y="2705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11046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854" y="1314"/>
                            <a:ext cx="0" cy="267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11046" y="1314"/>
                            <a:ext cx="0" cy="267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11046" y="39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1321"/>
                            <a:ext cx="10179" cy="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91F" w:rsidRPr="00E4391F" w:rsidRDefault="003B48D7" w:rsidP="00E4391F"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lead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will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contact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Child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Protection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Safeguarding</w:t>
                              </w:r>
                              <w:r w:rsidRPr="00E4391F">
                                <w:rPr>
                                  <w:spacing w:val="-17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E4391F" w:rsidRPr="00E4391F">
                                <w:rPr>
                                  <w:sz w:val="20"/>
                                  <w:szCs w:val="20"/>
                                </w:rPr>
                                <w:t>Revert to 2018 Safeguarding Contact Sheets</w:t>
                              </w:r>
                            </w:p>
                            <w:p w:rsidR="003B48D7" w:rsidRPr="00E4391F" w:rsidRDefault="00E4391F" w:rsidP="00E4391F">
                              <w:pPr>
                                <w:spacing w:before="29" w:line="237" w:lineRule="auto"/>
                                <w:ind w:left="26" w:right="259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(Barking &amp; Dagenham,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Havering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Redbridge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) – Located in reception and all clinical rooms </w:t>
                              </w:r>
                              <w:r w:rsidR="003B48D7" w:rsidRPr="00E4391F">
                                <w:rPr>
                                  <w:spacing w:val="-17"/>
                                  <w:sz w:val="20"/>
                                  <w:szCs w:val="20"/>
                                </w:rPr>
                                <w:t>- available 24/7</w:t>
                              </w:r>
                            </w:p>
                            <w:p w:rsidR="003B48D7" w:rsidRPr="00E4391F" w:rsidRDefault="003B48D7">
                              <w:pPr>
                                <w:spacing w:before="1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E4391F" w:rsidRPr="00E4391F" w:rsidRDefault="003B48D7" w:rsidP="00E4391F"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Safeguarding</w:t>
                              </w:r>
                              <w:r w:rsidRPr="00E4391F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Vulnerable</w:t>
                              </w:r>
                              <w:r w:rsidRPr="00E4391F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Adults: </w:t>
                              </w:r>
                              <w:r w:rsidR="00E4391F" w:rsidRPr="00E4391F">
                                <w:rPr>
                                  <w:sz w:val="20"/>
                                  <w:szCs w:val="20"/>
                                </w:rPr>
                                <w:t>Revert to 2018 Safeguarding Contact Sheets</w:t>
                              </w:r>
                            </w:p>
                            <w:p w:rsidR="003B48D7" w:rsidRPr="00E4391F" w:rsidRDefault="00E4391F" w:rsidP="00E4391F">
                              <w:pPr>
                                <w:spacing w:before="1" w:line="504" w:lineRule="auto"/>
                                <w:ind w:left="26" w:right="343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(Barking &amp; Dagenham,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Havering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Redbridge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) – Located in reception and all clinical rooms </w:t>
                              </w:r>
                              <w:r w:rsidR="003B48D7" w:rsidRPr="00E4391F">
                                <w:rPr>
                                  <w:sz w:val="20"/>
                                  <w:szCs w:val="20"/>
                                </w:rPr>
                                <w:t>– available 24/7</w:t>
                              </w:r>
                            </w:p>
                            <w:p w:rsidR="003B48D7" w:rsidRDefault="003B48D7">
                              <w:pPr>
                                <w:spacing w:before="8" w:line="237" w:lineRule="auto"/>
                                <w:ind w:left="26" w:right="2594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41.7pt;margin-top:11.15pt;width:511.65pt;height:189.55pt;z-index:1120;mso-wrap-distance-left:0;mso-wrap-distance-right:0;mso-position-horizontal-relative:page" coordorigin="834,223" coordsize="10233,3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6" type="#_x0000_t75" style="position:absolute;left:5414;top:222;width:1072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QsTEAAAA2wAAAA8AAABkcnMvZG93bnJldi54bWxEj0+LwjAUxO+C3yE8YW+abhGRahRZ0JUF&#10;Yf1z8Phonk21eSlN1tZvbxYEj8PM/IaZLztbiTs1vnSs4HOUgCDOnS65UHA6rodTED4ga6wck4IH&#10;eVgu+r05Ztq1vKf7IRQiQthnqMCEUGdS+tyQRT9yNXH0Lq6xGKJsCqkbbCPcVjJNkom0WHJcMFjT&#10;l6H8dvizCja/++IUvi/6PH3s1psfM27T61mpj0G3moEI1IV3+NXeagXpBP6/xB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UQsTEAAAA2wAAAA8AAAAAAAAAAAAAAAAA&#10;nwIAAGRycy9kb3ducmV2LnhtbFBLBQYAAAAABAAEAPcAAACQAwAAAAA=&#10;">
                  <v:imagedata r:id="rId12" o:title=""/>
                </v:shape>
                <v:line id="Line 20" o:spid="_x0000_s1037" style="position:absolute;visibility:visible;mso-wrap-style:square" from="11059,1301" to="11059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wml8IAAADbAAAADwAAAGRycy9kb3ducmV2LnhtbESPQWsCMRSE74L/ITyhN81WqpbVKCoU&#10;vVY91Ntj88yu3bwsSequ/94UBI/DzHzDLFadrcWNfKgcK3gfZSCIC6crNgpOx6/hJ4gQkTXWjknB&#10;nQKslv3eAnPtWv6m2yEakSAcclRQxtjkUoaiJIth5Bri5F2ctxiT9EZqj22C21qOs2wqLVacFkps&#10;aFtS8Xv4swp21/PaXPyZp/tWb8wk+5ncw4dSb4NuPQcRqYuv8LO91wrGM/j/kn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wml8IAAADbAAAADwAAAAAAAAAAAAAA&#10;AAChAgAAZHJzL2Rvd25yZXYueG1sUEsFBgAAAAAEAAQA+QAAAJADAAAAAA==&#10;" strokeweight=".23622mm"/>
                <v:line id="Line 19" o:spid="_x0000_s1038" style="position:absolute;visibility:visible;mso-wrap-style:square" from="841,1301" to="841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Oy5b4AAADbAAAADwAAAGRycy9kb3ducmV2LnhtbERPy4rCMBTdD/gP4QruxnRERTpGUUF0&#10;62Ohu0tzTTvT3JQk2vr3ZiG4PJz3fNnZWjzIh8qxgp9hBoK4cLpio+B82n7PQISIrLF2TAqeFGC5&#10;6H3NMdeu5QM9jtGIFMIhRwVljE0uZShKshiGriFO3M15izFBb6T22KZwW8tRlk2lxYpTQ4kNbUoq&#10;/o93q2D3d12Zm7/ydN/qtZlkl8kzjJUa9LvVL4hIXfyI3+69VjBKY9OX9APk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47LlvgAAANsAAAAPAAAAAAAAAAAAAAAAAKEC&#10;AABkcnMvZG93bnJldi54bWxQSwUGAAAAAAQABAD5AAAAjAMAAAAA&#10;" strokeweight=".23622mm"/>
                <v:shape id="Freeform 18" o:spid="_x0000_s1039" style="position:absolute;left:840;top:1300;width:10219;height:2706;visibility:visible;mso-wrap-style:square;v-text-anchor:top" coordsize="10219,2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ULMQA&#10;AADbAAAADwAAAGRycy9kb3ducmV2LnhtbESPS2vDMBCE74H+B7GF3GI5PpTGjRLiPiC3UseHHrfW&#10;+tFYK2OptvPvo0Igx2FmvmG2+9l0YqTBtZYVrKMYBHFpdcu1guL0sXoG4Tyyxs4yKbiQg/3uYbHF&#10;VNuJv2jMfS0ChF2KChrv+1RKVzZk0EW2Jw5eZQeDPsihlnrAKcBNJ5M4fpIGWw4LDfb02lB5zv+M&#10;gk3+/X7WRfyTcfVZjbPP3n7bTKnl43x4AeFp9vfwrX3UCpIN/H8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lCzEAAAA2wAAAA8AAAAAAAAAAAAAAAAAmAIAAGRycy9k&#10;b3ducmV2LnhtbFBLBQYAAAAABAAEAPUAAACJAwAAAAA=&#10;" path="m10218,r,2705l,2705e" filled="f" strokeweight=".23622mm">
                  <v:path arrowok="t" o:connecttype="custom" o:connectlocs="10218,1301;10218,4006;0,4006" o:connectangles="0,0,0"/>
                </v:shape>
                <v:line id="Line 17" o:spid="_x0000_s1040" style="position:absolute;visibility:visible;mso-wrap-style:square" from="11046,1314" to="11046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CYXr4AAADbAAAADwAAAGRycy9kb3ducmV2LnhtbERPy4rCMBTdC/5DuMLsNHUEH7VRHHHA&#10;leDjA67NtS1tbkoSa+fvJwvB5eG8s21vGtGR85VlBdNJAoI4t7riQsHt+jtegvABWWNjmRT8kYft&#10;ZjjIMNX2xWfqLqEQMYR9igrKENpUSp+XZNBPbEscuYd1BkOErpDa4SuGm0Z+J8lcGqw4NpTY0r6k&#10;vL48jYL6/nNeHQJpy93ptkS7mPqHU+pr1O/WIAL14SN+u49awSyuj1/iD5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4JhevgAAANsAAAAPAAAAAAAAAAAAAAAAAKEC&#10;AABkcnMvZG93bnJldi54bWxQSwUGAAAAAAQABAD5AAAAjAMAAAAA&#10;" strokecolor="#444" strokeweight=".23622mm"/>
                <v:line id="Line 16" o:spid="_x0000_s1041" style="position:absolute;visibility:visible;mso-wrap-style:square" from="854,1314" to="854,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w9xcAAAADbAAAADwAAAGRycy9kb3ducmV2LnhtbESP3YrCMBSE7xd8h3AE79a0Cq5Wo6go&#10;7JXgzwMcm2NbbE5KEmt9+40g7OUwM98wi1VnatGS85VlBekwAUGcW11xoeBy3n9PQfiArLG2TApe&#10;5GG17H0tMNP2yUdqT6EQEcI+QwVlCE0mpc9LMuiHtiGO3s06gyFKV0jt8BnhppajJJlIgxXHhRIb&#10;2paU308Po+B+3Rxnu0Dacnu4TNH+pP7mlBr0u/UcRKAu/Ic/7V+tYJzC+0v8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sPcXAAAAA2wAAAA8AAAAAAAAAAAAAAAAA&#10;oQIAAGRycy9kb3ducmV2LnhtbFBLBQYAAAAABAAEAPkAAACOAwAAAAA=&#10;" strokecolor="#444" strokeweight=".23622mm"/>
                <v:line id="Line 15" o:spid="_x0000_s1042" style="position:absolute;visibility:visible;mso-wrap-style:square" from="11046,1314" to="11046,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QVf8QAAADbAAAADwAAAGRycy9kb3ducmV2LnhtbESPQWvCQBSE70L/w/KE3upGC1FSV2kq&#10;1oCXVkvw+Mg+k9Ds25DdJvHfdwsFj8PMfMOst6NpRE+dqy0rmM8iEMSF1TWXCr7O+6cVCOeRNTaW&#10;ScGNHGw3D5M1JtoO/En9yZciQNglqKDyvk2kdEVFBt3MtsTBu9rOoA+yK6XucAhw08hFFMXSYM1h&#10;ocKW3ioqvk8/RkGRLmmXZmX+cczHgzdxnl70u1KP0/H1BYSn0d/D/+1MK3hewN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BV/xAAAANsAAAAPAAAAAAAAAAAA&#10;AAAAAKECAABkcnMvZG93bnJldi54bWxQSwUGAAAAAAQABAD5AAAAkgMAAAAA&#10;" strokecolor="#aeaeae" strokeweight=".23622mm"/>
                <v:line id="Line 14" o:spid="_x0000_s1043" style="position:absolute;visibility:visible;mso-wrap-style:square" from="11046,3993" to="11046,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iw5MQAAADbAAAADwAAAGRycy9kb3ducmV2LnhtbESPQWvCQBSE70L/w/KE3upGhSipqzSV&#10;1oCXVkvw+Mg+k9Ds25DdJvHfdwsFj8PMfMNsdqNpRE+dqy0rmM8iEMSF1TWXCr7Ob09rEM4ja2ws&#10;k4IbOdhtHyYbTLQd+JP6ky9FgLBLUEHlfZtI6YqKDLqZbYmDd7WdQR9kV0rd4RDgppGLKIqlwZrD&#10;QoUtvVZUfJ9+jIIiXdE+zcr845iPB2/iPL3od6Uep+PLMwhPo7+H/9uZVrBcwt+X8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CLDkxAAAANsAAAAPAAAAAAAAAAAA&#10;AAAAAKECAABkcnMvZG93bnJldi54bWxQSwUGAAAAAAQABAD5AAAAkgMAAAAA&#10;" strokecolor="#aeaeae" strokeweight=".23622mm"/>
                <v:shape id="Text Box 13" o:spid="_x0000_s1044" type="#_x0000_t202" style="position:absolute;left:860;top:1321;width:10179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E4391F" w:rsidRPr="00E4391F" w:rsidRDefault="003B48D7" w:rsidP="00E4391F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>The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lead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will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contact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Child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Protection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&amp;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Safeguarding</w:t>
                        </w:r>
                        <w:r w:rsidRPr="00E4391F">
                          <w:rPr>
                            <w:spacing w:val="-17"/>
                            <w:sz w:val="20"/>
                            <w:szCs w:val="20"/>
                          </w:rPr>
                          <w:t xml:space="preserve">: </w:t>
                        </w:r>
                        <w:r w:rsidR="00E4391F" w:rsidRPr="00E4391F">
                          <w:rPr>
                            <w:sz w:val="20"/>
                            <w:szCs w:val="20"/>
                          </w:rPr>
                          <w:t>Revert to 2018 Safeguarding Contact Sheets</w:t>
                        </w:r>
                      </w:p>
                      <w:p w:rsidR="003B48D7" w:rsidRPr="00E4391F" w:rsidRDefault="00E4391F" w:rsidP="00E4391F">
                        <w:pPr>
                          <w:spacing w:before="29" w:line="237" w:lineRule="auto"/>
                          <w:ind w:left="26" w:right="2594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 xml:space="preserve">(Barking &amp; Dagenham,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Havering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Redbridge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) – Located in reception and all clinical rooms </w:t>
                        </w:r>
                        <w:r w:rsidR="003B48D7" w:rsidRPr="00E4391F">
                          <w:rPr>
                            <w:spacing w:val="-17"/>
                            <w:sz w:val="20"/>
                            <w:szCs w:val="20"/>
                          </w:rPr>
                          <w:t>- available 24/7</w:t>
                        </w:r>
                      </w:p>
                      <w:p w:rsidR="003B48D7" w:rsidRPr="00E4391F" w:rsidRDefault="003B48D7">
                        <w:pPr>
                          <w:spacing w:before="1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E4391F" w:rsidRPr="00E4391F" w:rsidRDefault="003B48D7" w:rsidP="00E4391F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>Safeguarding</w:t>
                        </w:r>
                        <w:r w:rsidRPr="00E4391F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Vulnerable</w:t>
                        </w:r>
                        <w:r w:rsidRPr="00E4391F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 xml:space="preserve">Adults: </w:t>
                        </w:r>
                        <w:r w:rsidR="00E4391F" w:rsidRPr="00E4391F">
                          <w:rPr>
                            <w:sz w:val="20"/>
                            <w:szCs w:val="20"/>
                          </w:rPr>
                          <w:t>Revert to 2018 Safeguarding Contact Sheets</w:t>
                        </w:r>
                      </w:p>
                      <w:p w:rsidR="003B48D7" w:rsidRPr="00E4391F" w:rsidRDefault="00E4391F" w:rsidP="00E4391F">
                        <w:pPr>
                          <w:spacing w:before="1" w:line="504" w:lineRule="auto"/>
                          <w:ind w:left="26" w:right="3433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 xml:space="preserve">(Barking &amp; Dagenham,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Havering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Redbridge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) – Located in reception and all clinical rooms </w:t>
                        </w:r>
                        <w:r w:rsidR="003B48D7" w:rsidRPr="00E4391F">
                          <w:rPr>
                            <w:sz w:val="20"/>
                            <w:szCs w:val="20"/>
                          </w:rPr>
                          <w:t>– available 24/7</w:t>
                        </w:r>
                      </w:p>
                      <w:p w:rsidR="003B48D7" w:rsidRDefault="003B48D7">
                        <w:pPr>
                          <w:spacing w:before="8" w:line="237" w:lineRule="auto"/>
                          <w:ind w:left="26" w:right="2594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2693035</wp:posOffset>
                </wp:positionV>
                <wp:extent cx="6497955" cy="1658620"/>
                <wp:effectExtent l="5715" t="0" r="1905" b="127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658620"/>
                          <a:chOff x="834" y="4241"/>
                          <a:chExt cx="10233" cy="2612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4240"/>
                            <a:ext cx="1072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0"/>
                        <wps:cNvCnPr/>
                        <wps:spPr bwMode="auto">
                          <a:xfrm>
                            <a:off x="11059" y="53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841" y="5319"/>
                            <a:ext cx="0" cy="1527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840" y="5318"/>
                            <a:ext cx="10219" cy="1527"/>
                          </a:xfrm>
                          <a:custGeom>
                            <a:avLst/>
                            <a:gdLst>
                              <a:gd name="T0" fmla="+- 0 11059 841"/>
                              <a:gd name="T1" fmla="*/ T0 w 10219"/>
                              <a:gd name="T2" fmla="+- 0 5319 5319"/>
                              <a:gd name="T3" fmla="*/ 5319 h 1527"/>
                              <a:gd name="T4" fmla="+- 0 11059 841"/>
                              <a:gd name="T5" fmla="*/ T4 w 10219"/>
                              <a:gd name="T6" fmla="+- 0 6846 5319"/>
                              <a:gd name="T7" fmla="*/ 6846 h 1527"/>
                              <a:gd name="T8" fmla="+- 0 841 841"/>
                              <a:gd name="T9" fmla="*/ T8 w 10219"/>
                              <a:gd name="T10" fmla="+- 0 6846 5319"/>
                              <a:gd name="T11" fmla="*/ 6846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9" h="1527">
                                <a:moveTo>
                                  <a:pt x="10218" y="0"/>
                                </a:moveTo>
                                <a:lnTo>
                                  <a:pt x="10218" y="1527"/>
                                </a:lnTo>
                                <a:lnTo>
                                  <a:pt x="0" y="1527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11046" y="53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854" y="5332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11046" y="5332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/>
                        <wps:spPr bwMode="auto">
                          <a:xfrm>
                            <a:off x="11046" y="68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5338"/>
                            <a:ext cx="10179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8D7" w:rsidRDefault="003B48D7">
                              <w:pPr>
                                <w:spacing w:before="26"/>
                                <w:ind w:left="9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Write up what has been witness and what actions have been taken</w:t>
                              </w:r>
                            </w:p>
                            <w:p w:rsidR="003B48D7" w:rsidRDefault="003B48D7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3B48D7" w:rsidRDefault="003B48D7">
                              <w:pPr>
                                <w:spacing w:before="1"/>
                                <w:ind w:left="282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KEEP YOUR NOTES.</w:t>
                              </w:r>
                            </w:p>
                            <w:p w:rsidR="003B48D7" w:rsidRDefault="003B48D7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3B48D7" w:rsidRDefault="003B48D7">
                              <w:pPr>
                                <w:spacing w:line="237" w:lineRule="auto"/>
                                <w:ind w:left="251" w:right="27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ongoing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liaison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follow-up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seek support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guidance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Manager.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5" style="position:absolute;margin-left:41.7pt;margin-top:212.05pt;width:511.65pt;height:130.6pt;z-index:1168;mso-wrap-distance-left:0;mso-wrap-distance-right:0;mso-position-horizontal-relative:page" coordorigin="834,4241" coordsize="1023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">
                <v:shape id="Picture 11" o:spid="_x0000_s1046" type="#_x0000_t75" style="position:absolute;left:5414;top:4240;width:1072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s5XCAAAA2wAAAA8AAABkcnMvZG93bnJldi54bWxET0trwkAQvhf8D8sIvdWNEoqkrlIEtQiF&#10;Rj14HLJjNm12NmTXPP69Wyj0Nh/fc1abwdaio9ZXjhXMZwkI4sLpiksFl/PuZQnCB2SNtWNSMJKH&#10;zXrytMJMu55z6k6hFDGEfYYKTAhNJqUvDFn0M9cQR+7mWoshwraUusU+httaLpLkVVqsODYYbGhr&#10;qPg53a2C/VdeXsLhpq/L8XO3P5q0X3xflXqeDu9vIAIN4V/85/7QcX4Kv7/E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rOVwgAAANsAAAAPAAAAAAAAAAAAAAAAAJ8C&#10;AABkcnMvZG93bnJldi54bWxQSwUGAAAAAAQABAD3AAAAjgMAAAAA&#10;">
                  <v:imagedata r:id="rId12" o:title=""/>
                </v:shape>
                <v:line id="Line 10" o:spid="_x0000_s1047" style="position:absolute;visibility:visible;mso-wrap-style:square" from="11059,5319" to="11059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JscAAAADbAAAADwAAAGRycy9kb3ducmV2LnhtbERPTYvCMBC9L/gfwgh7W1OXtUg1igqi&#10;V10PehuaMa02k5Jkbf33ZmFhb/N4nzNf9rYRD/KhdqxgPMpAEJdO12wUnL63H1MQISJrbByTgicF&#10;WC4Gb3MstOv4QI9jNCKFcChQQRVjW0gZyooshpFriRN3dd5iTNAbqT12Kdw28jPLcmmx5tRQYUub&#10;isr78ccq2N0uK3P1F873nV6bSXaePMOXUu/DfjUDEamP/+I/916n+Tn8/pIO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cSbHAAAAA2wAAAA8AAAAAAAAAAAAAAAAA&#10;oQIAAGRycy9kb3ducmV2LnhtbFBLBQYAAAAABAAEAPkAAACOAwAAAAA=&#10;" strokeweight=".23622mm"/>
                <v:line id="Line 9" o:spid="_x0000_s1048" style="position:absolute;visibility:visible;mso-wrap-style:square" from="841,5319" to="841,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4WMMAAADbAAAADwAAAGRycy9kb3ducmV2LnhtbESPT2/CMAzF70j7DpEn7QbppoGmjoDY&#10;pGlc+XOAm9WYtNA4VZLR8u3nAxI3W+/5vZ/ny8G36koxNYENvE4KUMRVsA07A/vdz/gDVMrIFtvA&#10;ZOBGCZaLp9EcSxt63tB1m52SEE4lGqhz7kqtU1WTxzQJHbFopxA9Zlmj0zZiL+G+1W9FMdMeG5aG&#10;Gjv6rqm6bP+8gd/zceVO8cizdW+/3LQ4TG/p3ZiX52H1CSrTkB/m+/XaCr7Ayi8ygF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PeFjDAAAA2wAAAA8AAAAAAAAAAAAA&#10;AAAAoQIAAGRycy9kb3ducmV2LnhtbFBLBQYAAAAABAAEAPkAAACRAwAAAAA=&#10;" strokeweight=".23622mm"/>
                <v:shape id="Freeform 8" o:spid="_x0000_s1049" style="position:absolute;left:840;top:5318;width:10219;height:1527;visibility:visible;mso-wrap-style:square;v-text-anchor:top" coordsize="10219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PI8EA&#10;AADbAAAADwAAAGRycy9kb3ducmV2LnhtbERPPU/DMBDdkfgP1lVio04ZUAlxqraCKGvT0vkUH3Fo&#10;fI5i0yT/HleqxHZP7/OyzWQ7caXBt44VrJYJCOLa6ZYbBafj5/MahA/IGjvHpGAmD5v88SHDVLuR&#10;D3StQiNiCPsUFZgQ+lRKXxuy6JeuJ47ctxsshgiHRuoBxxhuO/mSJK/SYsuxwWBPe0P1pfq1CnaX&#10;nTmvPn7O83Eq+3FfdLawX0o9LabtO4hAU/gX392ljvPf4PZLP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TDyPBAAAA2wAAAA8AAAAAAAAAAAAAAAAAmAIAAGRycy9kb3du&#10;cmV2LnhtbFBLBQYAAAAABAAEAPUAAACGAwAAAAA=&#10;" path="m10218,r,1527l,1527e" filled="f" strokeweight=".23622mm">
                  <v:path arrowok="t" o:connecttype="custom" o:connectlocs="10218,5319;10218,6846;0,6846" o:connectangles="0,0,0"/>
                </v:shape>
                <v:line id="Line 7" o:spid="_x0000_s1050" style="position:absolute;visibility:visible;mso-wrap-style:square" from="11046,5332" to="11046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Og7sAAADbAAAADwAAAGRycy9kb3ducmV2LnhtbERPSwrCMBDdC94hjOBOU134qUZRUXAl&#10;+DnA2IxtsZmUJNZ6e7MQXD7ef7luTSUacr60rGA0TEAQZ1aXnCu4XQ+DGQgfkDVWlknBhzysV93O&#10;ElNt33ym5hJyEUPYp6igCKFOpfRZQQb90NbEkXtYZzBE6HKpHb5juKnkOEkm0mDJsaHAmnYFZc/L&#10;yyh43rfn+T6QttycbjO005F/OKX6vXazABGoDX/xz33UCsZxffwSf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nOQ6DuwAAANsAAAAPAAAAAAAAAAAAAAAAAKECAABk&#10;cnMvZG93bnJldi54bWxQSwUGAAAAAAQABAD5AAAAiQMAAAAA&#10;" strokecolor="#444" strokeweight=".23622mm"/>
                <v:line id="Line 6" o:spid="_x0000_s1051" style="position:absolute;visibility:visible;mso-wrap-style:square" from="854,5332" to="854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WrGMIAAADbAAAADwAAAGRycy9kb3ducmV2LnhtbESPzWrDMBCE74G+g9hCbrHsHPLjRglt&#10;SaCngB0/wNba2CbWykiq4759VQjkOMzMN8zuMJlejOR8Z1lBlqQgiGurO24UVJfTYgPCB2SNvWVS&#10;8EseDvuX2Q5zbe9c0FiGRkQI+xwVtCEMuZS+bsmgT+xAHL2rdQZDlK6R2uE9wk0vl2m6kgY7jgst&#10;DvTZUn0rf4yC2/dHsT0G0pbHc7VBu8781Sk1f53e30AEmsIz/Gh/aQXLDP6/xB8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WrGMIAAADbAAAADwAAAAAAAAAAAAAA&#10;AAChAgAAZHJzL2Rvd25yZXYueG1sUEsFBgAAAAAEAAQA+QAAAJADAAAAAA==&#10;" strokecolor="#444" strokeweight=".23622mm"/>
                <v:line id="Line 5" o:spid="_x0000_s1052" style="position:absolute;visibility:visible;mso-wrap-style:square" from="11046,5332" to="11046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DosMAAADbAAAADwAAAGRycy9kb3ducmV2LnhtbESPT4vCMBTE74LfITzBm6b2oFKNsnVZ&#10;FfbiP8oeH83btmzzUpqo9dtvBMHjMDO/YZbrztTiRq2rLCuYjCMQxLnVFRcKLuev0RyE88gaa8uk&#10;4EEO1qt+b4mJtnc+0u3kCxEg7BJUUHrfJFK6vCSDbmwb4uD92tagD7ItpG7xHuCmlnEUTaXBisNC&#10;iQ1tSsr/TlejIE9n9Jnui+zwnXU7b6ZZ+qO3Sg0H3ccChKfOv8Ov9l4riGN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dg6LDAAAA2wAAAA8AAAAAAAAAAAAA&#10;AAAAoQIAAGRycy9kb3ducmV2LnhtbFBLBQYAAAAABAAEAPkAAACRAwAAAAA=&#10;" strokecolor="#aeaeae" strokeweight=".23622mm"/>
                <v:line id="Line 4" o:spid="_x0000_s1053" style="position:absolute;visibility:visible;mso-wrap-style:square" from="11046,6832" to="11046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mOcQAAADbAAAADwAAAGRycy9kb3ducmV2LnhtbESPQWvCQBSE70L/w/KE3upGC1FSV2kq&#10;1oCXVkvw+Mg+k9Ds25DdJvHfdwsFj8PMfMOst6NpRE+dqy0rmM8iEMSF1TWXCr7O+6cVCOeRNTaW&#10;ScGNHGw3D5M1JtoO/En9yZciQNglqKDyvk2kdEVFBt3MtsTBu9rOoA+yK6XucAhw08hFFMXSYM1h&#10;ocKW3ioqvk8/RkGRLmmXZmX+cczHgzdxnl70u1KP0/H1BYSn0d/D/+1MK1g8w9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0SY5xAAAANsAAAAPAAAAAAAAAAAA&#10;AAAAAKECAABkcnMvZG93bnJldi54bWxQSwUGAAAAAAQABAD5AAAAkgMAAAAA&#10;" strokecolor="#aeaeae" strokeweight=".23622mm"/>
                <v:shape id="_x0000_s1054" type="#_x0000_t202" style="position:absolute;left:860;top:5338;width:10179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3B48D7" w:rsidRDefault="003B48D7">
                        <w:pPr>
                          <w:spacing w:before="26"/>
                          <w:ind w:left="9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 up what has been witness and what actions have been taken</w:t>
                        </w:r>
                      </w:p>
                      <w:p w:rsidR="003B48D7" w:rsidRDefault="003B48D7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3B48D7" w:rsidRDefault="003B48D7">
                        <w:pPr>
                          <w:spacing w:before="1"/>
                          <w:ind w:left="28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KEEP YOUR NOTES.</w:t>
                        </w:r>
                      </w:p>
                      <w:p w:rsidR="003B48D7" w:rsidRDefault="003B48D7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3B48D7" w:rsidRDefault="003B48D7">
                        <w:pPr>
                          <w:spacing w:line="237" w:lineRule="auto"/>
                          <w:ind w:left="251" w:right="27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ongoing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liaison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follow-up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ensure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seek support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guidance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7F60" w:rsidRDefault="00FA7F60">
      <w:pPr>
        <w:pStyle w:val="BodyText"/>
        <w:spacing w:before="9"/>
        <w:rPr>
          <w:b/>
          <w:sz w:val="13"/>
        </w:rPr>
      </w:pPr>
    </w:p>
    <w:p w:rsidR="00FA7F60" w:rsidRDefault="00FA7F60">
      <w:pPr>
        <w:rPr>
          <w:sz w:val="13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b/>
          <w:sz w:val="13"/>
        </w:rPr>
      </w:pPr>
    </w:p>
    <w:p w:rsidR="00FA7F60" w:rsidRDefault="007B573E">
      <w:pPr>
        <w:spacing w:before="94" w:after="8" w:line="516" w:lineRule="auto"/>
        <w:ind w:left="633" w:right="8902"/>
        <w:rPr>
          <w:b/>
          <w:sz w:val="20"/>
        </w:rPr>
      </w:pPr>
      <w:r>
        <w:rPr>
          <w:b/>
          <w:sz w:val="20"/>
        </w:rPr>
        <w:t>Appendix 6 Recording of Events</w:t>
      </w: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FA7F60">
        <w:trPr>
          <w:trHeight w:val="907"/>
        </w:trPr>
        <w:tc>
          <w:tcPr>
            <w:tcW w:w="5103" w:type="dxa"/>
          </w:tcPr>
          <w:p w:rsidR="00FA7F60" w:rsidRDefault="00FA7F6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Date of incident: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 w:line="252" w:lineRule="auto"/>
              <w:ind w:left="38" w:right="1909"/>
              <w:rPr>
                <w:b/>
                <w:sz w:val="20"/>
              </w:rPr>
            </w:pPr>
            <w:r>
              <w:rPr>
                <w:b/>
                <w:sz w:val="20"/>
              </w:rPr>
              <w:t>Name(s) of Health Professional(s) involved: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The nature of the injury, or abuse: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 w:line="252" w:lineRule="auto"/>
              <w:ind w:left="3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Facts to support the possibility that the injuries are suspicious: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Clinical Evidence, Photos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Practices immediate response: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528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3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Risk Assessment Outcome: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 w:line="516" w:lineRule="auto"/>
              <w:ind w:left="38" w:right="48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 M A R T</w:t>
            </w:r>
          </w:p>
        </w:tc>
      </w:tr>
      <w:tr w:rsidR="00FA7F60">
        <w:trPr>
          <w:trHeight w:val="1309"/>
        </w:trPr>
        <w:tc>
          <w:tcPr>
            <w:tcW w:w="5103" w:type="dxa"/>
            <w:tcBorders>
              <w:bottom w:val="single" w:sz="12" w:space="0" w:color="AEAEAE"/>
            </w:tcBorders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Outside bodies informed:</w:t>
            </w:r>
          </w:p>
        </w:tc>
        <w:tc>
          <w:tcPr>
            <w:tcW w:w="5103" w:type="dxa"/>
            <w:tcBorders>
              <w:bottom w:val="single" w:sz="12" w:space="0" w:color="AEAEAE"/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b/>
          <w:sz w:val="13"/>
        </w:rPr>
      </w:pPr>
    </w:p>
    <w:p w:rsidR="00FA7F60" w:rsidRDefault="007B573E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Appendix 7</w:t>
      </w:r>
    </w:p>
    <w:p w:rsidR="00FA7F60" w:rsidRDefault="00FA7F60">
      <w:pPr>
        <w:pStyle w:val="BodyText"/>
        <w:rPr>
          <w:b/>
          <w:sz w:val="23"/>
        </w:rPr>
      </w:pPr>
    </w:p>
    <w:p w:rsidR="00FA7F60" w:rsidRDefault="007B573E">
      <w:pPr>
        <w:ind w:left="633"/>
        <w:rPr>
          <w:i/>
          <w:sz w:val="20"/>
        </w:rPr>
      </w:pPr>
      <w:r>
        <w:rPr>
          <w:b/>
          <w:sz w:val="20"/>
        </w:rPr>
        <w:t xml:space="preserve">Definitions of Abuse </w:t>
      </w:r>
      <w:r>
        <w:rPr>
          <w:sz w:val="20"/>
        </w:rPr>
        <w:t xml:space="preserve">- </w:t>
      </w:r>
      <w:r>
        <w:rPr>
          <w:i/>
          <w:sz w:val="20"/>
        </w:rPr>
        <w:t>Ref Safeguarding</w:t>
      </w:r>
    </w:p>
    <w:p w:rsidR="00FA7F60" w:rsidRDefault="00FA7F60">
      <w:pPr>
        <w:pStyle w:val="BodyText"/>
        <w:spacing w:before="2"/>
        <w:rPr>
          <w:i/>
          <w:sz w:val="24"/>
        </w:rPr>
      </w:pPr>
    </w:p>
    <w:p w:rsidR="00FA7F60" w:rsidRDefault="007B573E">
      <w:pPr>
        <w:pStyle w:val="BodyText"/>
        <w:spacing w:line="530" w:lineRule="auto"/>
        <w:ind w:left="1169" w:right="2155"/>
      </w:pPr>
      <w:r>
        <w:t>Any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listed</w:t>
      </w:r>
      <w:r>
        <w:rPr>
          <w:spacing w:val="-17"/>
        </w:rPr>
        <w:t xml:space="preserve"> </w:t>
      </w:r>
      <w:r>
        <w:t>types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abuse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result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deliberate</w:t>
      </w:r>
      <w:r>
        <w:rPr>
          <w:spacing w:val="-17"/>
        </w:rPr>
        <w:t xml:space="preserve"> </w:t>
      </w:r>
      <w:r>
        <w:t>intent,</w:t>
      </w:r>
      <w:r>
        <w:rPr>
          <w:spacing w:val="-17"/>
        </w:rPr>
        <w:t xml:space="preserve"> </w:t>
      </w:r>
      <w:r>
        <w:t>negligence,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ignorance. Forms of</w:t>
      </w:r>
      <w:r>
        <w:rPr>
          <w:spacing w:val="-12"/>
        </w:rPr>
        <w:t xml:space="preserve"> </w:t>
      </w:r>
      <w:r>
        <w:rPr>
          <w:spacing w:val="-2"/>
        </w:rPr>
        <w:t>abuse:</w:t>
      </w:r>
    </w:p>
    <w:p w:rsidR="00FA7F60" w:rsidRDefault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Physical;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spacing w:before="1"/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Psychological;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Emotional;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spacing w:before="1"/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Financial;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Sexual maltreatment;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</w:t>
      </w:r>
      <w:r>
        <w:t>Female Genital Mutilation (FGM);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Discriminatory;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 </w:t>
      </w:r>
      <w:r>
        <w:t>Domestic and Violence;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Professional;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</w:t>
      </w:r>
      <w:r>
        <w:t>Institutional;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 </w:t>
      </w:r>
      <w:r>
        <w:rPr>
          <w:sz w:val="20"/>
        </w:rPr>
        <w:t>Significant harm;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Neglect of a vulnerable adult by another person.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169"/>
      </w:pPr>
      <w:r>
        <w:t>The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repeated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time.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forms.</w:t>
      </w:r>
      <w:r>
        <w:rPr>
          <w:spacing w:val="-12"/>
        </w:rPr>
        <w:t xml:space="preserve"> </w:t>
      </w:r>
      <w:r>
        <w:t>Lack</w:t>
      </w:r>
      <w:r>
        <w:rPr>
          <w:spacing w:val="-12"/>
        </w:rPr>
        <w:t xml:space="preserve"> </w:t>
      </w:r>
      <w:r>
        <w:t>of appropriate</w:t>
      </w:r>
      <w:r>
        <w:rPr>
          <w:spacing w:val="-13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abuse.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  <w:spacing w:before="1"/>
      </w:pPr>
      <w:r>
        <w:t>Categories of Abuse</w:t>
      </w:r>
    </w:p>
    <w:p w:rsidR="00FA7F60" w:rsidRDefault="00FA7F60">
      <w:pPr>
        <w:pStyle w:val="BodyText"/>
        <w:spacing w:before="1"/>
        <w:rPr>
          <w:b/>
          <w:sz w:val="23"/>
        </w:rPr>
      </w:pPr>
    </w:p>
    <w:p w:rsidR="00FA7F60" w:rsidRDefault="007B573E">
      <w:pPr>
        <w:ind w:left="633"/>
        <w:rPr>
          <w:b/>
          <w:sz w:val="20"/>
        </w:rPr>
      </w:pPr>
      <w:r>
        <w:rPr>
          <w:b/>
          <w:sz w:val="20"/>
        </w:rPr>
        <w:t>Physical Abuse (including inappropriate restraint or use of medication)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before="1"/>
        <w:ind w:left="1169" w:right="867"/>
      </w:pPr>
      <w:r>
        <w:t>This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involve</w:t>
      </w:r>
      <w:r>
        <w:rPr>
          <w:spacing w:val="-21"/>
        </w:rPr>
        <w:t xml:space="preserve"> </w:t>
      </w:r>
      <w:r>
        <w:t>hitting,</w:t>
      </w:r>
      <w:r>
        <w:rPr>
          <w:spacing w:val="-21"/>
        </w:rPr>
        <w:t xml:space="preserve"> </w:t>
      </w:r>
      <w:r>
        <w:t>shaking,</w:t>
      </w:r>
      <w:r>
        <w:rPr>
          <w:spacing w:val="-21"/>
        </w:rPr>
        <w:t xml:space="preserve"> </w:t>
      </w:r>
      <w:r>
        <w:t>throwing,</w:t>
      </w:r>
      <w:r>
        <w:rPr>
          <w:spacing w:val="-21"/>
        </w:rPr>
        <w:t xml:space="preserve"> </w:t>
      </w:r>
      <w:r>
        <w:t>poisoning,</w:t>
      </w:r>
      <w:r>
        <w:rPr>
          <w:spacing w:val="-21"/>
        </w:rPr>
        <w:t xml:space="preserve"> </w:t>
      </w:r>
      <w:r>
        <w:t>burning,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scalding,</w:t>
      </w:r>
      <w:r>
        <w:rPr>
          <w:spacing w:val="-21"/>
        </w:rPr>
        <w:t xml:space="preserve"> </w:t>
      </w:r>
      <w:r>
        <w:t>drowning,</w:t>
      </w:r>
      <w:r>
        <w:rPr>
          <w:spacing w:val="-21"/>
        </w:rPr>
        <w:t xml:space="preserve"> </w:t>
      </w:r>
      <w:r>
        <w:t>suffocating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otherwise causing</w:t>
      </w:r>
      <w:r>
        <w:rPr>
          <w:spacing w:val="-18"/>
        </w:rPr>
        <w:t xml:space="preserve"> </w:t>
      </w:r>
      <w:r>
        <w:t>physical</w:t>
      </w:r>
      <w:r>
        <w:rPr>
          <w:spacing w:val="-18"/>
        </w:rPr>
        <w:t xml:space="preserve"> </w:t>
      </w:r>
      <w:r>
        <w:t>harm</w:t>
      </w:r>
      <w:r>
        <w:rPr>
          <w:spacing w:val="-18"/>
        </w:rPr>
        <w:t xml:space="preserve"> </w:t>
      </w:r>
      <w:r>
        <w:t>e.g.</w:t>
      </w:r>
      <w:r>
        <w:rPr>
          <w:spacing w:val="-18"/>
        </w:rPr>
        <w:t xml:space="preserve"> </w:t>
      </w:r>
      <w:r>
        <w:t>Female</w:t>
      </w:r>
      <w:r>
        <w:rPr>
          <w:spacing w:val="-18"/>
        </w:rPr>
        <w:t xml:space="preserve"> </w:t>
      </w:r>
      <w:r>
        <w:t>Genital</w:t>
      </w:r>
      <w:r>
        <w:rPr>
          <w:spacing w:val="-18"/>
        </w:rPr>
        <w:t xml:space="preserve"> </w:t>
      </w:r>
      <w:r>
        <w:t>Mutilation</w:t>
      </w:r>
      <w:r>
        <w:rPr>
          <w:spacing w:val="-18"/>
        </w:rPr>
        <w:t xml:space="preserve"> </w:t>
      </w:r>
      <w:r>
        <w:t>(FGM).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caused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parent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proofErr w:type="spellStart"/>
      <w:r>
        <w:t>carer</w:t>
      </w:r>
      <w:proofErr w:type="spellEnd"/>
      <w:r>
        <w:rPr>
          <w:spacing w:val="-18"/>
        </w:rPr>
        <w:t xml:space="preserve"> </w:t>
      </w:r>
      <w:r>
        <w:t xml:space="preserve">fabricating the symptoms of, or deliberately causing, illness in the victim. </w:t>
      </w:r>
      <w:proofErr w:type="spellStart"/>
      <w:r>
        <w:t>Orofacial</w:t>
      </w:r>
      <w:proofErr w:type="spellEnd"/>
      <w:r>
        <w:t xml:space="preserve"> trauma occurs in at least 50% of children</w:t>
      </w:r>
      <w:r>
        <w:rPr>
          <w:spacing w:val="-16"/>
        </w:rPr>
        <w:t xml:space="preserve"> </w:t>
      </w:r>
      <w:r>
        <w:t>diagnosed</w:t>
      </w:r>
      <w:r>
        <w:rPr>
          <w:spacing w:val="-16"/>
        </w:rPr>
        <w:t xml:space="preserve"> </w:t>
      </w:r>
      <w:r>
        <w:t>(BDA</w:t>
      </w:r>
      <w:r>
        <w:rPr>
          <w:spacing w:val="-16"/>
        </w:rPr>
        <w:t xml:space="preserve"> </w:t>
      </w:r>
      <w:r>
        <w:t>Safeguarding</w:t>
      </w:r>
      <w:r>
        <w:rPr>
          <w:spacing w:val="-16"/>
        </w:rPr>
        <w:t xml:space="preserve"> </w:t>
      </w:r>
      <w:r>
        <w:t>patients)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physical</w:t>
      </w:r>
      <w:r>
        <w:rPr>
          <w:spacing w:val="-16"/>
        </w:rPr>
        <w:t xml:space="preserve"> </w:t>
      </w:r>
      <w:r>
        <w:t>abuse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victim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injury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have further</w:t>
      </w:r>
      <w:r>
        <w:rPr>
          <w:spacing w:val="-20"/>
        </w:rPr>
        <w:t xml:space="preserve"> </w:t>
      </w:r>
      <w:r>
        <w:t>injuries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visible.</w:t>
      </w:r>
    </w:p>
    <w:p w:rsidR="00FA7F60" w:rsidRDefault="00FA7F60">
      <w:pPr>
        <w:pStyle w:val="BodyText"/>
        <w:spacing w:before="10"/>
        <w:rPr>
          <w:sz w:val="21"/>
        </w:rPr>
      </w:pPr>
    </w:p>
    <w:p w:rsidR="00FA7F60" w:rsidRDefault="007B573E">
      <w:pPr>
        <w:pStyle w:val="Heading2"/>
        <w:spacing w:before="1"/>
      </w:pPr>
      <w:r>
        <w:t>Sexual Abuse</w:t>
      </w:r>
    </w:p>
    <w:p w:rsidR="00FA7F60" w:rsidRDefault="00FA7F60">
      <w:pPr>
        <w:pStyle w:val="BodyText"/>
        <w:spacing w:before="3"/>
        <w:rPr>
          <w:b/>
          <w:sz w:val="24"/>
        </w:rPr>
      </w:pPr>
    </w:p>
    <w:p w:rsidR="00FA7F60" w:rsidRDefault="007B573E">
      <w:pPr>
        <w:pStyle w:val="BodyText"/>
        <w:ind w:left="1169" w:right="650"/>
        <w:rPr>
          <w:w w:val="95"/>
        </w:rPr>
      </w:pPr>
      <w:r>
        <w:t>This</w:t>
      </w:r>
      <w:r>
        <w:rPr>
          <w:spacing w:val="-12"/>
        </w:rPr>
        <w:t xml:space="preserve"> </w:t>
      </w:r>
      <w:r>
        <w:t>involves</w:t>
      </w:r>
      <w:r>
        <w:rPr>
          <w:spacing w:val="-12"/>
        </w:rPr>
        <w:t xml:space="preserve"> </w:t>
      </w:r>
      <w:r>
        <w:t>forcing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enticing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victim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t>activities,</w:t>
      </w:r>
      <w:r>
        <w:rPr>
          <w:spacing w:val="-12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victim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aware</w:t>
      </w:r>
      <w:r>
        <w:rPr>
          <w:spacing w:val="-12"/>
        </w:rPr>
        <w:t xml:space="preserve"> </w:t>
      </w:r>
      <w:r>
        <w:t>of what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happening.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activities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involve</w:t>
      </w:r>
      <w:r>
        <w:rPr>
          <w:spacing w:val="-21"/>
        </w:rPr>
        <w:t xml:space="preserve"> </w:t>
      </w:r>
      <w:r>
        <w:t>physical</w:t>
      </w:r>
      <w:r>
        <w:rPr>
          <w:spacing w:val="-21"/>
        </w:rPr>
        <w:t xml:space="preserve"> </w:t>
      </w:r>
      <w:r>
        <w:t>contact,</w:t>
      </w:r>
      <w:r>
        <w:rPr>
          <w:spacing w:val="-21"/>
        </w:rPr>
        <w:t xml:space="preserve"> </w:t>
      </w:r>
      <w:r>
        <w:t>including</w:t>
      </w:r>
      <w:r>
        <w:rPr>
          <w:spacing w:val="-21"/>
        </w:rPr>
        <w:t xml:space="preserve"> </w:t>
      </w:r>
      <w:r>
        <w:t>penetrative</w:t>
      </w:r>
      <w:r>
        <w:rPr>
          <w:spacing w:val="-21"/>
        </w:rPr>
        <w:t xml:space="preserve"> </w:t>
      </w:r>
      <w:r>
        <w:t>(for</w:t>
      </w:r>
      <w:r>
        <w:rPr>
          <w:spacing w:val="-21"/>
        </w:rPr>
        <w:t xml:space="preserve"> </w:t>
      </w:r>
      <w:r>
        <w:t>example</w:t>
      </w:r>
      <w:r>
        <w:rPr>
          <w:spacing w:val="-21"/>
        </w:rPr>
        <w:t xml:space="preserve"> </w:t>
      </w:r>
      <w:r>
        <w:t>rape,</w:t>
      </w:r>
      <w:r>
        <w:rPr>
          <w:spacing w:val="-21"/>
        </w:rPr>
        <w:t xml:space="preserve"> </w:t>
      </w:r>
      <w:r>
        <w:t xml:space="preserve">buggery) or non-penetrative acts. They may include non-contact activities, such as involving children in looking at, or in the production of, pornographic material or watching sexual activities, or encouraging children to behave in </w:t>
      </w:r>
      <w:r>
        <w:rPr>
          <w:w w:val="95"/>
        </w:rPr>
        <w:t>sexually  inappropriate</w:t>
      </w:r>
      <w:r>
        <w:rPr>
          <w:spacing w:val="-4"/>
          <w:w w:val="95"/>
        </w:rPr>
        <w:t xml:space="preserve"> </w:t>
      </w:r>
      <w:r>
        <w:rPr>
          <w:w w:val="95"/>
        </w:rPr>
        <w:t>ways.</w:t>
      </w: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</w:pPr>
    </w:p>
    <w:p w:rsidR="00FA7F60" w:rsidRDefault="00FA7F60">
      <w:pPr>
        <w:pStyle w:val="BodyText"/>
        <w:spacing w:before="10"/>
        <w:rPr>
          <w:sz w:val="21"/>
        </w:rPr>
      </w:pPr>
    </w:p>
    <w:p w:rsidR="00FA7F60" w:rsidRDefault="007B573E">
      <w:pPr>
        <w:pStyle w:val="Heading2"/>
      </w:pPr>
      <w:r>
        <w:t>Psychological Abuse (also known as Emotional abuse and Mental abuse.)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/>
      </w:pP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mistreatment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intent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emotional</w:t>
      </w:r>
      <w:r>
        <w:rPr>
          <w:spacing w:val="-11"/>
        </w:rPr>
        <w:t xml:space="preserve"> </w:t>
      </w:r>
      <w:r>
        <w:t>pain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injury.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usually persistent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cause</w:t>
      </w:r>
      <w:r>
        <w:rPr>
          <w:spacing w:val="-15"/>
        </w:rPr>
        <w:t xml:space="preserve"> </w:t>
      </w:r>
      <w:r>
        <w:t>adverse</w:t>
      </w:r>
      <w:r>
        <w:rPr>
          <w:spacing w:val="-15"/>
        </w:rPr>
        <w:t xml:space="preserve"> </w:t>
      </w:r>
      <w:r>
        <w:t>effects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emotional</w:t>
      </w:r>
      <w:r>
        <w:rPr>
          <w:spacing w:val="-15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victims.</w:t>
      </w:r>
      <w:r>
        <w:rPr>
          <w:spacing w:val="-15"/>
        </w:rPr>
        <w:t xml:space="preserve"> </w:t>
      </w:r>
      <w:r>
        <w:t>Methods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verbal</w:t>
      </w:r>
    </w:p>
    <w:p w:rsidR="00FA7F60" w:rsidRDefault="007B573E">
      <w:pPr>
        <w:pStyle w:val="BodyText"/>
        <w:spacing w:line="237" w:lineRule="auto"/>
        <w:ind w:left="1169" w:right="576"/>
      </w:pPr>
      <w:r>
        <w:t>aggression,</w:t>
      </w:r>
      <w:r>
        <w:rPr>
          <w:spacing w:val="-22"/>
        </w:rPr>
        <w:t xml:space="preserve"> </w:t>
      </w:r>
      <w:r>
        <w:t>statements</w:t>
      </w:r>
      <w:r>
        <w:rPr>
          <w:spacing w:val="-22"/>
        </w:rPr>
        <w:t xml:space="preserve"> </w:t>
      </w:r>
      <w:r>
        <w:t>intended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humiliate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proofErr w:type="spellStart"/>
      <w:r>
        <w:t>infantilise</w:t>
      </w:r>
      <w:proofErr w:type="spellEnd"/>
      <w:r>
        <w:t>,</w:t>
      </w:r>
      <w:r>
        <w:rPr>
          <w:spacing w:val="-22"/>
        </w:rPr>
        <w:t xml:space="preserve"> </w:t>
      </w:r>
      <w:r>
        <w:t>insults,</w:t>
      </w:r>
      <w:r>
        <w:rPr>
          <w:spacing w:val="-22"/>
        </w:rPr>
        <w:t xml:space="preserve"> </w:t>
      </w:r>
      <w:r>
        <w:t>threats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abandonment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proofErr w:type="spellStart"/>
      <w:r>
        <w:t>institutionalisation</w:t>
      </w:r>
      <w:proofErr w:type="spellEnd"/>
      <w:r>
        <w:t>. The</w:t>
      </w:r>
      <w:r>
        <w:rPr>
          <w:spacing w:val="-14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stress,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withdrawal,</w:t>
      </w:r>
      <w:r>
        <w:rPr>
          <w:spacing w:val="-14"/>
        </w:rPr>
        <w:t xml:space="preserve"> </w:t>
      </w:r>
      <w:r>
        <w:t>long-term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recalcitrant</w:t>
      </w:r>
      <w:r>
        <w:rPr>
          <w:spacing w:val="-13"/>
        </w:rPr>
        <w:t xml:space="preserve"> </w:t>
      </w:r>
      <w:r>
        <w:t>depression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anxiety.</w:t>
      </w:r>
      <w:r>
        <w:rPr>
          <w:spacing w:val="-13"/>
        </w:rPr>
        <w:t xml:space="preserve"> </w:t>
      </w:r>
      <w:r>
        <w:t>It 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noticeable</w:t>
      </w:r>
      <w:r>
        <w:rPr>
          <w:spacing w:val="-17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patient’s</w:t>
      </w:r>
      <w:r>
        <w:rPr>
          <w:spacing w:val="-17"/>
        </w:rPr>
        <w:t xml:space="preserve"> </w:t>
      </w:r>
      <w:r>
        <w:t>chaperone</w:t>
      </w:r>
      <w:r>
        <w:rPr>
          <w:spacing w:val="-17"/>
        </w:rPr>
        <w:t xml:space="preserve"> </w:t>
      </w:r>
      <w:r>
        <w:t>shows</w:t>
      </w:r>
      <w:r>
        <w:rPr>
          <w:spacing w:val="-17"/>
        </w:rPr>
        <w:t xml:space="preserve"> </w:t>
      </w:r>
      <w:r>
        <w:t>inappropriate</w:t>
      </w:r>
      <w:r>
        <w:rPr>
          <w:spacing w:val="-17"/>
        </w:rPr>
        <w:t xml:space="preserve"> </w:t>
      </w:r>
      <w:r>
        <w:t>expectations</w:t>
      </w:r>
      <w:r>
        <w:rPr>
          <w:spacing w:val="-17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imposed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patient, interactions beyond the patient’s developmental capacity; overprotection and limitation of exploration and learning;</w:t>
      </w:r>
      <w:r>
        <w:rPr>
          <w:spacing w:val="-17"/>
        </w:rPr>
        <w:t xml:space="preserve"> </w:t>
      </w:r>
      <w:r>
        <w:t>preventing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participating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normal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interactions;</w:t>
      </w:r>
      <w:r>
        <w:rPr>
          <w:spacing w:val="-17"/>
        </w:rPr>
        <w:t xml:space="preserve"> </w:t>
      </w:r>
      <w:r>
        <w:t>seeing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hearing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ill-treatment</w:t>
      </w:r>
      <w:r>
        <w:rPr>
          <w:spacing w:val="-17"/>
        </w:rPr>
        <w:t xml:space="preserve"> </w:t>
      </w:r>
      <w:r>
        <w:t>or another;</w:t>
      </w:r>
      <w:r>
        <w:rPr>
          <w:spacing w:val="-20"/>
        </w:rPr>
        <w:t xml:space="preserve"> </w:t>
      </w:r>
      <w:r>
        <w:t>causing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victim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feel</w:t>
      </w:r>
      <w:r>
        <w:rPr>
          <w:spacing w:val="-20"/>
        </w:rPr>
        <w:t xml:space="preserve"> </w:t>
      </w:r>
      <w:r>
        <w:t>frequently</w:t>
      </w:r>
      <w:r>
        <w:rPr>
          <w:spacing w:val="-20"/>
        </w:rPr>
        <w:t xml:space="preserve"> </w:t>
      </w:r>
      <w:r>
        <w:t>frightened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danger;</w:t>
      </w:r>
      <w:r>
        <w:rPr>
          <w:spacing w:val="-20"/>
        </w:rPr>
        <w:t xml:space="preserve"> </w:t>
      </w:r>
      <w:r>
        <w:t>exploitation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corruption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victim.</w:t>
      </w:r>
    </w:p>
    <w:p w:rsidR="00FA7F60" w:rsidRDefault="00FA7F60">
      <w:pPr>
        <w:pStyle w:val="BodyText"/>
        <w:spacing w:before="2"/>
        <w:rPr>
          <w:sz w:val="22"/>
        </w:rPr>
      </w:pPr>
    </w:p>
    <w:p w:rsidR="00FA7F60" w:rsidRDefault="007B573E">
      <w:pPr>
        <w:pStyle w:val="Heading2"/>
      </w:pPr>
      <w:r>
        <w:t>Financial or Material Abuse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4" w:lineRule="auto"/>
        <w:ind w:left="1169" w:right="679"/>
      </w:pPr>
      <w:r>
        <w:t>Financial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material</w:t>
      </w:r>
      <w:r>
        <w:rPr>
          <w:spacing w:val="-16"/>
        </w:rPr>
        <w:t xml:space="preserve"> </w:t>
      </w:r>
      <w:r>
        <w:t>abuse</w:t>
      </w:r>
      <w:r>
        <w:rPr>
          <w:spacing w:val="-16"/>
        </w:rPr>
        <w:t xml:space="preserve"> </w:t>
      </w:r>
      <w:r>
        <w:t>involves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adult’s</w:t>
      </w:r>
      <w:r>
        <w:rPr>
          <w:spacing w:val="-17"/>
        </w:rPr>
        <w:t xml:space="preserve"> </w:t>
      </w:r>
      <w:r>
        <w:t>property,</w:t>
      </w:r>
      <w:r>
        <w:rPr>
          <w:spacing w:val="-17"/>
        </w:rPr>
        <w:t xml:space="preserve"> </w:t>
      </w:r>
      <w:r>
        <w:t>assets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income</w:t>
      </w:r>
      <w:r>
        <w:rPr>
          <w:spacing w:val="-17"/>
        </w:rPr>
        <w:t xml:space="preserve"> </w:t>
      </w:r>
      <w:r>
        <w:t>without</w:t>
      </w:r>
      <w:r>
        <w:rPr>
          <w:spacing w:val="-17"/>
        </w:rPr>
        <w:t xml:space="preserve"> </w:t>
      </w:r>
      <w:r>
        <w:t>their informed</w:t>
      </w:r>
      <w:r>
        <w:rPr>
          <w:spacing w:val="-17"/>
        </w:rPr>
        <w:t xml:space="preserve"> </w:t>
      </w:r>
      <w:r>
        <w:t>consent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making</w:t>
      </w:r>
      <w:r>
        <w:rPr>
          <w:spacing w:val="-17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transactions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understand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advantage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another person.</w:t>
      </w:r>
    </w:p>
    <w:p w:rsidR="00FA7F60" w:rsidRDefault="00FA7F60">
      <w:pPr>
        <w:pStyle w:val="BodyText"/>
        <w:spacing w:before="7"/>
        <w:rPr>
          <w:sz w:val="22"/>
        </w:rPr>
      </w:pPr>
    </w:p>
    <w:p w:rsidR="00FA7F60" w:rsidRDefault="007B573E">
      <w:pPr>
        <w:pStyle w:val="BodyText"/>
        <w:spacing w:line="252" w:lineRule="auto"/>
        <w:ind w:left="1169" w:right="949"/>
      </w:pPr>
      <w:r>
        <w:t>Some</w:t>
      </w:r>
      <w:r>
        <w:rPr>
          <w:spacing w:val="-17"/>
        </w:rPr>
        <w:t xml:space="preserve"> </w:t>
      </w:r>
      <w:r>
        <w:t>examples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theft,</w:t>
      </w:r>
      <w:r>
        <w:rPr>
          <w:spacing w:val="-17"/>
        </w:rPr>
        <w:t xml:space="preserve"> </w:t>
      </w:r>
      <w:r>
        <w:t>fraud,</w:t>
      </w:r>
      <w:r>
        <w:rPr>
          <w:spacing w:val="-17"/>
        </w:rPr>
        <w:t xml:space="preserve"> </w:t>
      </w:r>
      <w:r>
        <w:t>exploitation,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pressure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connection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wills,</w:t>
      </w:r>
      <w:r>
        <w:rPr>
          <w:spacing w:val="-17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inheritance</w:t>
      </w:r>
      <w:r>
        <w:rPr>
          <w:spacing w:val="-17"/>
        </w:rPr>
        <w:t xml:space="preserve"> </w:t>
      </w:r>
      <w:r>
        <w:t>or financial</w:t>
      </w:r>
      <w:r>
        <w:rPr>
          <w:spacing w:val="-15"/>
        </w:rPr>
        <w:t xml:space="preserve"> </w:t>
      </w:r>
      <w:r>
        <w:t>transactions,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misuse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misappropriation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property,</w:t>
      </w:r>
      <w:r>
        <w:rPr>
          <w:spacing w:val="-15"/>
        </w:rPr>
        <w:t xml:space="preserve"> </w:t>
      </w:r>
      <w:r>
        <w:t>possessions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benefits.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</w:pPr>
      <w:r>
        <w:t>Neglect and Acts of Omission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2" w:lineRule="auto"/>
        <w:ind w:left="1169" w:right="679"/>
      </w:pPr>
      <w:r>
        <w:t xml:space="preserve">Neglect is </w:t>
      </w:r>
      <w:proofErr w:type="spellStart"/>
      <w:r>
        <w:t>behaviour</w:t>
      </w:r>
      <w:proofErr w:type="spellEnd"/>
      <w:r>
        <w:t xml:space="preserve"> that results in the basic needs not being met. Example are, ignoring medical or physical care</w:t>
      </w:r>
      <w:r>
        <w:rPr>
          <w:spacing w:val="-15"/>
        </w:rPr>
        <w:t xml:space="preserve"> </w:t>
      </w:r>
      <w:r>
        <w:t>needs;</w:t>
      </w:r>
      <w:r>
        <w:rPr>
          <w:spacing w:val="-15"/>
        </w:rPr>
        <w:t xml:space="preserve"> </w:t>
      </w:r>
      <w:r>
        <w:t>person’s</w:t>
      </w:r>
      <w:r>
        <w:rPr>
          <w:spacing w:val="-14"/>
        </w:rPr>
        <w:t xml:space="preserve"> </w:t>
      </w:r>
      <w:r>
        <w:t>physical</w:t>
      </w:r>
      <w:r>
        <w:rPr>
          <w:spacing w:val="-14"/>
        </w:rPr>
        <w:t xml:space="preserve"> </w:t>
      </w:r>
      <w:r>
        <w:t>condition/appearance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poor</w:t>
      </w:r>
      <w:r>
        <w:rPr>
          <w:spacing w:val="-14"/>
        </w:rPr>
        <w:t xml:space="preserve"> </w:t>
      </w:r>
      <w:r>
        <w:t>e.g.,</w:t>
      </w:r>
      <w:r>
        <w:rPr>
          <w:spacing w:val="-14"/>
        </w:rPr>
        <w:t xml:space="preserve"> </w:t>
      </w:r>
      <w:r>
        <w:t>ulcers,</w:t>
      </w:r>
      <w:r>
        <w:rPr>
          <w:spacing w:val="-14"/>
        </w:rPr>
        <w:t xml:space="preserve"> </w:t>
      </w:r>
      <w:r>
        <w:t>pressure</w:t>
      </w:r>
      <w:r>
        <w:rPr>
          <w:spacing w:val="-14"/>
        </w:rPr>
        <w:t xml:space="preserve"> </w:t>
      </w:r>
      <w:r>
        <w:t>ulcers,</w:t>
      </w:r>
      <w:r>
        <w:rPr>
          <w:spacing w:val="-14"/>
        </w:rPr>
        <w:t xml:space="preserve"> </w:t>
      </w:r>
      <w:r>
        <w:t>soiled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wet</w:t>
      </w:r>
      <w:r>
        <w:rPr>
          <w:spacing w:val="-14"/>
        </w:rPr>
        <w:t xml:space="preserve"> </w:t>
      </w:r>
      <w:r>
        <w:t>clothing; failure to provide access to appropriate health, social care or educational services; withholding of the necessities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life,</w:t>
      </w:r>
      <w:r>
        <w:rPr>
          <w:spacing w:val="-20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medication,</w:t>
      </w:r>
      <w:r>
        <w:rPr>
          <w:spacing w:val="-20"/>
        </w:rPr>
        <w:t xml:space="preserve"> </w:t>
      </w:r>
      <w:r>
        <w:t>adequate</w:t>
      </w:r>
      <w:r>
        <w:rPr>
          <w:spacing w:val="-20"/>
        </w:rPr>
        <w:t xml:space="preserve"> </w:t>
      </w:r>
      <w:r>
        <w:t>nutrition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heating;</w:t>
      </w:r>
      <w:r>
        <w:rPr>
          <w:spacing w:val="-20"/>
        </w:rPr>
        <w:t xml:space="preserve"> </w:t>
      </w:r>
      <w:r>
        <w:t>undermining</w:t>
      </w:r>
      <w:r>
        <w:rPr>
          <w:spacing w:val="-20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beliefs.</w:t>
      </w:r>
    </w:p>
    <w:p w:rsidR="00FA7F60" w:rsidRDefault="00FA7F60">
      <w:pPr>
        <w:pStyle w:val="BodyText"/>
        <w:spacing w:before="7"/>
        <w:rPr>
          <w:sz w:val="21"/>
        </w:rPr>
      </w:pPr>
    </w:p>
    <w:p w:rsidR="00FA7F60" w:rsidRDefault="007B573E">
      <w:pPr>
        <w:pStyle w:val="Heading2"/>
      </w:pPr>
      <w:r>
        <w:rPr>
          <w:w w:val="95"/>
        </w:rPr>
        <w:t>Discriminatory Abuse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4" w:lineRule="auto"/>
        <w:ind w:left="1169" w:right="843"/>
      </w:pPr>
      <w:r>
        <w:t>Discriminatory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proofErr w:type="spellStart"/>
      <w:r>
        <w:t>behaviour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makes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distinction</w:t>
      </w:r>
      <w:r>
        <w:rPr>
          <w:spacing w:val="-12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prejudice</w:t>
      </w:r>
      <w:r>
        <w:rPr>
          <w:spacing w:val="-12"/>
        </w:rPr>
        <w:t xml:space="preserve"> </w:t>
      </w:r>
      <w:r>
        <w:t>or unfair</w:t>
      </w:r>
      <w:r>
        <w:rPr>
          <w:spacing w:val="-11"/>
        </w:rPr>
        <w:t xml:space="preserve"> </w:t>
      </w:r>
      <w:r>
        <w:t>treatment.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racism;</w:t>
      </w:r>
      <w:r>
        <w:rPr>
          <w:spacing w:val="-11"/>
        </w:rPr>
        <w:t xml:space="preserve"> </w:t>
      </w:r>
      <w:r>
        <w:t>sexism;</w:t>
      </w:r>
      <w:r>
        <w:rPr>
          <w:spacing w:val="-11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ageism;</w:t>
      </w:r>
      <w:r>
        <w:rPr>
          <w:spacing w:val="-11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person’s</w:t>
      </w:r>
      <w:r>
        <w:rPr>
          <w:spacing w:val="-11"/>
        </w:rPr>
        <w:t xml:space="preserve"> </w:t>
      </w:r>
      <w:r>
        <w:t>disability;</w:t>
      </w:r>
      <w:r>
        <w:rPr>
          <w:spacing w:val="-11"/>
        </w:rPr>
        <w:t xml:space="preserve"> </w:t>
      </w:r>
      <w:r>
        <w:t>slurs</w:t>
      </w:r>
      <w:r>
        <w:rPr>
          <w:spacing w:val="-11"/>
        </w:rPr>
        <w:t xml:space="preserve"> </w:t>
      </w:r>
      <w:r>
        <w:t>or similar</w:t>
      </w:r>
      <w:r>
        <w:rPr>
          <w:spacing w:val="-30"/>
        </w:rPr>
        <w:t xml:space="preserve"> </w:t>
      </w:r>
      <w:r>
        <w:t>treatment.</w:t>
      </w:r>
    </w:p>
    <w:p w:rsidR="00FA7F60" w:rsidRDefault="00FA7F60">
      <w:pPr>
        <w:pStyle w:val="BodyText"/>
        <w:spacing w:before="5"/>
        <w:rPr>
          <w:sz w:val="21"/>
        </w:rPr>
      </w:pPr>
    </w:p>
    <w:p w:rsidR="00FA7F60" w:rsidRDefault="007B573E">
      <w:pPr>
        <w:pStyle w:val="Heading2"/>
        <w:spacing w:before="1"/>
      </w:pPr>
      <w:r>
        <w:t>Domestic Abuse and Violence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before="1" w:line="242" w:lineRule="auto"/>
        <w:ind w:left="1169" w:right="679"/>
      </w:pPr>
      <w:r>
        <w:t>Any</w:t>
      </w:r>
      <w:r>
        <w:rPr>
          <w:spacing w:val="-21"/>
        </w:rPr>
        <w:t xml:space="preserve"> </w:t>
      </w:r>
      <w:r>
        <w:t>incident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threatening</w:t>
      </w:r>
      <w:r>
        <w:rPr>
          <w:spacing w:val="-2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21"/>
        </w:rPr>
        <w:t xml:space="preserve"> </w:t>
      </w:r>
      <w:r>
        <w:t>violence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abuse</w:t>
      </w:r>
      <w:r>
        <w:rPr>
          <w:spacing w:val="-21"/>
        </w:rPr>
        <w:t xml:space="preserve"> </w:t>
      </w:r>
      <w:r>
        <w:t>(psychological,</w:t>
      </w:r>
      <w:r>
        <w:rPr>
          <w:spacing w:val="-21"/>
        </w:rPr>
        <w:t xml:space="preserve"> </w:t>
      </w:r>
      <w:r>
        <w:t>physical,</w:t>
      </w:r>
      <w:r>
        <w:rPr>
          <w:spacing w:val="-21"/>
        </w:rPr>
        <w:t xml:space="preserve"> </w:t>
      </w:r>
      <w:r>
        <w:t>sexual,</w:t>
      </w:r>
      <w:r>
        <w:rPr>
          <w:spacing w:val="-21"/>
        </w:rPr>
        <w:t xml:space="preserve"> </w:t>
      </w:r>
      <w:r>
        <w:t>financial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emotional between</w:t>
      </w:r>
      <w:r>
        <w:rPr>
          <w:spacing w:val="-14"/>
        </w:rPr>
        <w:t xml:space="preserve"> </w:t>
      </w:r>
      <w:r>
        <w:t>adults,</w:t>
      </w:r>
      <w:r>
        <w:rPr>
          <w:spacing w:val="-14"/>
        </w:rPr>
        <w:t xml:space="preserve"> </w:t>
      </w:r>
      <w:r>
        <w:t>aged</w:t>
      </w:r>
      <w:r>
        <w:rPr>
          <w:spacing w:val="-14"/>
        </w:rPr>
        <w:t xml:space="preserve"> </w:t>
      </w:r>
      <w:r>
        <w:t>18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over,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intimate</w:t>
      </w:r>
      <w:r>
        <w:rPr>
          <w:spacing w:val="-14"/>
        </w:rPr>
        <w:t xml:space="preserve"> </w:t>
      </w:r>
      <w:r>
        <w:t>partners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t>regardless</w:t>
      </w:r>
      <w:r>
        <w:rPr>
          <w:spacing w:val="-14"/>
        </w:rPr>
        <w:t xml:space="preserve"> </w:t>
      </w:r>
      <w:r>
        <w:t>of gender and sexuality. (Family members are defined as Mother, Father, Son, Daughter, Brother, Sister, Grandparents,</w:t>
      </w:r>
      <w:r>
        <w:rPr>
          <w:spacing w:val="-20"/>
        </w:rPr>
        <w:t xml:space="preserve"> </w:t>
      </w:r>
      <w:r>
        <w:t>whether</w:t>
      </w:r>
      <w:r>
        <w:rPr>
          <w:spacing w:val="-20"/>
        </w:rPr>
        <w:t xml:space="preserve"> </w:t>
      </w:r>
      <w:r>
        <w:t>directly</w:t>
      </w:r>
      <w:r>
        <w:rPr>
          <w:spacing w:val="-20"/>
        </w:rPr>
        <w:t xml:space="preserve"> </w:t>
      </w:r>
      <w:r>
        <w:t>related,</w:t>
      </w:r>
      <w:r>
        <w:rPr>
          <w:spacing w:val="-20"/>
        </w:rPr>
        <w:t xml:space="preserve"> </w:t>
      </w:r>
      <w:r>
        <w:t>in-laws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step-family).</w:t>
      </w:r>
      <w:r>
        <w:rPr>
          <w:spacing w:val="-20"/>
        </w:rPr>
        <w:t xml:space="preserve"> </w:t>
      </w:r>
      <w:r>
        <w:t>Source</w:t>
      </w:r>
      <w:r>
        <w:rPr>
          <w:spacing w:val="-20"/>
        </w:rPr>
        <w:t xml:space="preserve"> </w:t>
      </w:r>
      <w:r>
        <w:t>ACPO</w:t>
      </w:r>
      <w:r>
        <w:rPr>
          <w:spacing w:val="-20"/>
        </w:rPr>
        <w:t xml:space="preserve"> </w:t>
      </w:r>
      <w:r>
        <w:t>2004.</w:t>
      </w:r>
    </w:p>
    <w:p w:rsidR="00FA7F60" w:rsidRDefault="00FA7F60">
      <w:pPr>
        <w:pStyle w:val="BodyText"/>
        <w:spacing w:before="8"/>
        <w:rPr>
          <w:sz w:val="21"/>
        </w:rPr>
      </w:pPr>
    </w:p>
    <w:p w:rsidR="00FA7F60" w:rsidRDefault="007B573E">
      <w:pPr>
        <w:pStyle w:val="Heading2"/>
      </w:pPr>
      <w:r>
        <w:t>Professional Abuse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4" w:lineRule="auto"/>
        <w:ind w:left="1169" w:right="679"/>
      </w:pP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misuse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professionals,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suspected abuse/crimes, poor care practice or neglect in services, resource shortfalls or service pressures that lead to service</w:t>
      </w:r>
      <w:r>
        <w:rPr>
          <w:spacing w:val="-14"/>
        </w:rPr>
        <w:t xml:space="preserve"> </w:t>
      </w:r>
      <w:r>
        <w:t>failure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culpability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result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poor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systems/structures.</w:t>
      </w:r>
    </w:p>
    <w:p w:rsidR="00FA7F60" w:rsidRDefault="00FA7F60">
      <w:pPr>
        <w:pStyle w:val="BodyText"/>
        <w:spacing w:before="5"/>
        <w:rPr>
          <w:sz w:val="21"/>
        </w:rPr>
      </w:pPr>
    </w:p>
    <w:p w:rsidR="00FA7F60" w:rsidRDefault="007B573E">
      <w:pPr>
        <w:pStyle w:val="Heading2"/>
      </w:pPr>
      <w:r>
        <w:rPr>
          <w:w w:val="95"/>
        </w:rPr>
        <w:t>Institutional Abuse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169" w:right="679"/>
      </w:pPr>
      <w:r>
        <w:t>Institutional</w:t>
      </w:r>
      <w:r>
        <w:rPr>
          <w:spacing w:val="-18"/>
        </w:rPr>
        <w:t xml:space="preserve"> </w:t>
      </w:r>
      <w:r>
        <w:t>abuse</w:t>
      </w:r>
      <w:r>
        <w:rPr>
          <w:spacing w:val="-18"/>
        </w:rPr>
        <w:t xml:space="preserve"> </w:t>
      </w:r>
      <w:r>
        <w:t>involves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collective</w:t>
      </w:r>
      <w:r>
        <w:rPr>
          <w:spacing w:val="-18"/>
        </w:rPr>
        <w:t xml:space="preserve"> </w:t>
      </w:r>
      <w:r>
        <w:t>failure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proofErr w:type="spellStart"/>
      <w:r>
        <w:t>organisation</w:t>
      </w:r>
      <w:proofErr w:type="spellEnd"/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appropriate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professional service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vulnerable</w:t>
      </w:r>
      <w:r>
        <w:rPr>
          <w:spacing w:val="-14"/>
        </w:rPr>
        <w:t xml:space="preserve"> </w:t>
      </w:r>
      <w:r>
        <w:t>people.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seen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detected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processes,</w:t>
      </w:r>
      <w:r>
        <w:rPr>
          <w:spacing w:val="-14"/>
        </w:rPr>
        <w:t xml:space="preserve"> </w:t>
      </w:r>
      <w:r>
        <w:t>attitudes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behaviour</w:t>
      </w:r>
      <w:proofErr w:type="spellEnd"/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to discrimination</w:t>
      </w:r>
      <w:r>
        <w:rPr>
          <w:spacing w:val="-20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unwitting</w:t>
      </w:r>
      <w:r>
        <w:rPr>
          <w:spacing w:val="-20"/>
        </w:rPr>
        <w:t xml:space="preserve"> </w:t>
      </w:r>
      <w:r>
        <w:t>prejudice,</w:t>
      </w:r>
      <w:r>
        <w:rPr>
          <w:spacing w:val="-20"/>
        </w:rPr>
        <w:t xml:space="preserve"> </w:t>
      </w:r>
      <w:r>
        <w:t>ignorance,</w:t>
      </w:r>
      <w:r>
        <w:rPr>
          <w:spacing w:val="-20"/>
        </w:rPr>
        <w:t xml:space="preserve"> </w:t>
      </w:r>
      <w:r>
        <w:t>thoughtlessness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stereotyping.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includes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failure</w:t>
      </w:r>
      <w:r>
        <w:rPr>
          <w:spacing w:val="-20"/>
        </w:rPr>
        <w:t xml:space="preserve"> </w:t>
      </w:r>
      <w:r>
        <w:t>to ensure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safeguards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place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protect</w:t>
      </w:r>
      <w:r>
        <w:rPr>
          <w:spacing w:val="-15"/>
        </w:rPr>
        <w:t xml:space="preserve"> </w:t>
      </w:r>
      <w:r>
        <w:t>vulnerable</w:t>
      </w:r>
      <w:r>
        <w:rPr>
          <w:spacing w:val="-15"/>
        </w:rPr>
        <w:t xml:space="preserve"> </w:t>
      </w:r>
      <w:r>
        <w:t>adults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care in</w:t>
      </w:r>
      <w:r>
        <w:rPr>
          <w:spacing w:val="-17"/>
        </w:rPr>
        <w:t xml:space="preserve"> </w:t>
      </w:r>
      <w:r>
        <w:t>accordance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needs,</w:t>
      </w:r>
      <w:r>
        <w:rPr>
          <w:spacing w:val="-17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training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staff,</w:t>
      </w:r>
      <w:r>
        <w:rPr>
          <w:spacing w:val="-17"/>
        </w:rPr>
        <w:t xml:space="preserve"> </w:t>
      </w:r>
      <w:r>
        <w:t>supervision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management,</w:t>
      </w:r>
      <w:r>
        <w:rPr>
          <w:spacing w:val="-17"/>
        </w:rPr>
        <w:t xml:space="preserve"> </w:t>
      </w:r>
      <w:r>
        <w:t>record</w:t>
      </w:r>
      <w:r>
        <w:rPr>
          <w:spacing w:val="-17"/>
        </w:rPr>
        <w:t xml:space="preserve"> </w:t>
      </w:r>
      <w:r>
        <w:t>keeping, unable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unwilling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implement</w:t>
      </w:r>
      <w:r>
        <w:rPr>
          <w:spacing w:val="-18"/>
        </w:rPr>
        <w:t xml:space="preserve"> </w:t>
      </w:r>
      <w:r>
        <w:t>professional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clinical</w:t>
      </w:r>
      <w:r>
        <w:rPr>
          <w:spacing w:val="-18"/>
        </w:rPr>
        <w:t xml:space="preserve"> </w:t>
      </w:r>
      <w:r>
        <w:t>guidelines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liaising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providers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care.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BodyText"/>
        <w:spacing w:before="1" w:line="252" w:lineRule="auto"/>
        <w:ind w:left="1169" w:right="679"/>
      </w:pPr>
      <w:r>
        <w:t>Abusive</w:t>
      </w:r>
      <w:r>
        <w:rPr>
          <w:spacing w:val="-16"/>
        </w:rPr>
        <w:t xml:space="preserve"> </w:t>
      </w:r>
      <w:proofErr w:type="spellStart"/>
      <w:r>
        <w:t>behaviour</w:t>
      </w:r>
      <w:proofErr w:type="spellEnd"/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part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accepted</w:t>
      </w:r>
      <w:r>
        <w:rPr>
          <w:spacing w:val="-16"/>
        </w:rPr>
        <w:t xml:space="preserve"> </w:t>
      </w:r>
      <w:r>
        <w:t>custom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culture</w:t>
      </w:r>
      <w:r>
        <w:rPr>
          <w:spacing w:val="-16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proofErr w:type="spellStart"/>
      <w:r>
        <w:t>organisation</w:t>
      </w:r>
      <w:proofErr w:type="spellEnd"/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individual member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particular</w:t>
      </w:r>
      <w:r>
        <w:rPr>
          <w:spacing w:val="-12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carry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out.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factors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institutional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are: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It is widespread within the setting;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lastRenderedPageBreak/>
        <w:t xml:space="preserve">»    </w:t>
      </w:r>
      <w:r>
        <w:rPr>
          <w:sz w:val="20"/>
        </w:rPr>
        <w:t>It is repeated;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D57EB3" w:rsidRDefault="007B573E" w:rsidP="00D57EB3">
      <w:pPr>
        <w:pStyle w:val="BodyText"/>
        <w:ind w:left="1493"/>
      </w:pPr>
      <w:r>
        <w:rPr>
          <w:sz w:val="12"/>
        </w:rPr>
        <w:t xml:space="preserve">»   </w:t>
      </w:r>
      <w:r>
        <w:t>It is generally accepted, it i</w:t>
      </w:r>
      <w:r w:rsidR="00D57EB3">
        <w:t>s not seen as being poor practic</w:t>
      </w:r>
      <w:r>
        <w:t>e;</w:t>
      </w:r>
    </w:p>
    <w:p w:rsidR="00D57EB3" w:rsidRDefault="00D57EB3" w:rsidP="00D57EB3">
      <w:pPr>
        <w:pStyle w:val="BodyText"/>
        <w:ind w:left="1493"/>
      </w:pPr>
    </w:p>
    <w:p w:rsidR="00FA7F60" w:rsidRDefault="007B573E" w:rsidP="00D57EB3">
      <w:pPr>
        <w:pStyle w:val="BodyText"/>
        <w:ind w:left="1493"/>
      </w:pPr>
      <w:r>
        <w:rPr>
          <w:sz w:val="12"/>
        </w:rPr>
        <w:t xml:space="preserve">»   </w:t>
      </w:r>
      <w:r>
        <w:t>It is sanctioned, it is encouraged or condoned by line managers;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It takes place in a setting where there is poor monitoring by senior management;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environmental</w:t>
      </w:r>
      <w:r>
        <w:rPr>
          <w:spacing w:val="-16"/>
        </w:rPr>
        <w:t xml:space="preserve"> </w:t>
      </w:r>
      <w:r>
        <w:t>factors</w:t>
      </w:r>
      <w:r>
        <w:rPr>
          <w:spacing w:val="-16"/>
        </w:rPr>
        <w:t xml:space="preserve"> </w:t>
      </w:r>
      <w:r>
        <w:t>(e.g.</w:t>
      </w:r>
      <w:r>
        <w:rPr>
          <w:spacing w:val="-16"/>
        </w:rPr>
        <w:t xml:space="preserve"> </w:t>
      </w:r>
      <w:r>
        <w:t>unsuitable</w:t>
      </w:r>
      <w:r>
        <w:rPr>
          <w:spacing w:val="-16"/>
        </w:rPr>
        <w:t xml:space="preserve"> </w:t>
      </w:r>
      <w:r>
        <w:t>buildings,</w:t>
      </w:r>
      <w:r>
        <w:rPr>
          <w:spacing w:val="-16"/>
        </w:rPr>
        <w:t xml:space="preserve"> </w:t>
      </w:r>
      <w:r>
        <w:t>lack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equipment,</w:t>
      </w:r>
      <w:r>
        <w:rPr>
          <w:spacing w:val="-16"/>
        </w:rPr>
        <w:t xml:space="preserve"> </w:t>
      </w:r>
      <w:r>
        <w:t>many</w:t>
      </w:r>
      <w:r>
        <w:rPr>
          <w:spacing w:val="-16"/>
        </w:rPr>
        <w:t xml:space="preserve"> </w:t>
      </w:r>
      <w:r>
        <w:t>temporary</w:t>
      </w:r>
      <w:r>
        <w:rPr>
          <w:spacing w:val="-16"/>
        </w:rPr>
        <w:t xml:space="preserve"> </w:t>
      </w:r>
      <w:r>
        <w:t>staff)</w:t>
      </w:r>
      <w:r>
        <w:rPr>
          <w:spacing w:val="-16"/>
        </w:rPr>
        <w:t xml:space="preserve"> </w:t>
      </w:r>
      <w:r>
        <w:t>that adversely</w:t>
      </w:r>
      <w:r>
        <w:rPr>
          <w:spacing w:val="-20"/>
        </w:rPr>
        <w:t xml:space="preserve"> </w:t>
      </w:r>
      <w:r>
        <w:t>affect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quality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care;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52" w:lineRule="auto"/>
        <w:ind w:left="1705" w:right="694" w:hanging="213"/>
      </w:pPr>
      <w:r>
        <w:rPr>
          <w:sz w:val="12"/>
        </w:rPr>
        <w:t xml:space="preserve">» </w:t>
      </w:r>
      <w:r>
        <w:t>It is systematic e.g. factors such as a lack of training, poor operational procedures, poor supervision and management all encourages the development of institutionally abusive practice.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</w:pPr>
      <w:r>
        <w:t>Significant Harm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4" w:lineRule="auto"/>
        <w:ind w:left="1169" w:right="782"/>
      </w:pPr>
      <w:r>
        <w:t>This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taken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ill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(including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forms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ill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are not</w:t>
      </w:r>
      <w:r>
        <w:rPr>
          <w:spacing w:val="-15"/>
        </w:rPr>
        <w:t xml:space="preserve"> </w:t>
      </w:r>
      <w:r>
        <w:t>physical),</w:t>
      </w:r>
      <w:r>
        <w:rPr>
          <w:spacing w:val="-15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impairment</w:t>
      </w:r>
      <w:r>
        <w:rPr>
          <w:spacing w:val="-15"/>
        </w:rPr>
        <w:t xml:space="preserve"> </w:t>
      </w:r>
      <w:r>
        <w:t>of,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avoidable</w:t>
      </w:r>
      <w:r>
        <w:rPr>
          <w:spacing w:val="-15"/>
        </w:rPr>
        <w:t xml:space="preserve"> </w:t>
      </w:r>
      <w:r>
        <w:t>deterioration</w:t>
      </w:r>
      <w:r>
        <w:rPr>
          <w:spacing w:val="-15"/>
        </w:rPr>
        <w:t xml:space="preserve"> </w:t>
      </w:r>
      <w:r>
        <w:t>in,</w:t>
      </w:r>
      <w:r>
        <w:rPr>
          <w:spacing w:val="-15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mental</w:t>
      </w:r>
      <w:r>
        <w:rPr>
          <w:spacing w:val="-15"/>
        </w:rPr>
        <w:t xml:space="preserve"> </w:t>
      </w:r>
      <w:r>
        <w:t>health;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 impairment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physical,</w:t>
      </w:r>
      <w:r>
        <w:rPr>
          <w:spacing w:val="-26"/>
        </w:rPr>
        <w:t xml:space="preserve"> </w:t>
      </w:r>
      <w:r>
        <w:t>intellectual,</w:t>
      </w:r>
      <w:r>
        <w:rPr>
          <w:spacing w:val="-26"/>
        </w:rPr>
        <w:t xml:space="preserve"> </w:t>
      </w:r>
      <w:r>
        <w:t>emotional,</w:t>
      </w:r>
      <w:r>
        <w:rPr>
          <w:spacing w:val="-26"/>
        </w:rPr>
        <w:t xml:space="preserve"> </w:t>
      </w:r>
      <w:r>
        <w:t>social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proofErr w:type="spellStart"/>
      <w:r>
        <w:t>behavioural</w:t>
      </w:r>
      <w:proofErr w:type="spellEnd"/>
      <w:r>
        <w:rPr>
          <w:spacing w:val="-26"/>
        </w:rPr>
        <w:t xml:space="preserve"> </w:t>
      </w:r>
      <w:r>
        <w:t>development.</w:t>
      </w:r>
    </w:p>
    <w:p w:rsidR="00FA7F60" w:rsidRDefault="00FA7F60">
      <w:pPr>
        <w:pStyle w:val="BodyText"/>
        <w:rPr>
          <w:sz w:val="22"/>
        </w:rPr>
      </w:pPr>
    </w:p>
    <w:p w:rsidR="00FA7F60" w:rsidRDefault="00FA7F60">
      <w:pPr>
        <w:pStyle w:val="BodyText"/>
        <w:spacing w:before="1"/>
        <w:rPr>
          <w:sz w:val="21"/>
        </w:rPr>
      </w:pPr>
    </w:p>
    <w:p w:rsidR="00FA7F60" w:rsidRDefault="007B573E">
      <w:pPr>
        <w:spacing w:before="1"/>
        <w:ind w:left="633"/>
        <w:rPr>
          <w:b/>
        </w:rPr>
      </w:pPr>
      <w:r>
        <w:rPr>
          <w:b/>
        </w:rPr>
        <w:t>Key Lines of Enquiry Table</w:t>
      </w:r>
    </w:p>
    <w:p w:rsidR="00FA7F60" w:rsidRDefault="00FA7F60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0"/>
        <w:gridCol w:w="1299"/>
      </w:tblGrid>
      <w:tr w:rsidR="00FA7F60">
        <w:trPr>
          <w:trHeight w:val="386"/>
        </w:trPr>
        <w:tc>
          <w:tcPr>
            <w:tcW w:w="8920" w:type="dxa"/>
          </w:tcPr>
          <w:p w:rsidR="00FA7F60" w:rsidRDefault="007B573E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Key Line of Enquiry</w:t>
            </w:r>
          </w:p>
        </w:tc>
        <w:tc>
          <w:tcPr>
            <w:tcW w:w="1299" w:type="dxa"/>
          </w:tcPr>
          <w:p w:rsidR="00FA7F60" w:rsidRDefault="007B573E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Supporting</w:t>
            </w:r>
          </w:p>
        </w:tc>
      </w:tr>
      <w:tr w:rsidR="00FA7F60">
        <w:trPr>
          <w:trHeight w:val="400"/>
        </w:trPr>
        <w:tc>
          <w:tcPr>
            <w:tcW w:w="8920" w:type="dxa"/>
            <w:shd w:val="clear" w:color="auto" w:fill="CCCCCC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HE6 - Is consent to care and treatment always sought in line with legislation and guidance?</w:t>
            </w:r>
          </w:p>
        </w:tc>
        <w:tc>
          <w:tcPr>
            <w:tcW w:w="1299" w:type="dxa"/>
            <w:shd w:val="clear" w:color="auto" w:fill="CCCCCC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614"/>
        </w:trPr>
        <w:tc>
          <w:tcPr>
            <w:tcW w:w="8920" w:type="dxa"/>
          </w:tcPr>
          <w:p w:rsidR="00FA7F60" w:rsidRDefault="007B573E">
            <w:pPr>
              <w:pStyle w:val="TableParagraph"/>
              <w:spacing w:before="70"/>
              <w:ind w:left="72" w:right="617"/>
              <w:rPr>
                <w:sz w:val="21"/>
              </w:rPr>
            </w:pPr>
            <w:r>
              <w:rPr>
                <w:sz w:val="21"/>
              </w:rPr>
              <w:t xml:space="preserve">HR4 - How are </w:t>
            </w:r>
            <w:proofErr w:type="spellStart"/>
            <w:r>
              <w:rPr>
                <w:sz w:val="21"/>
              </w:rPr>
              <w:t>peoples</w:t>
            </w:r>
            <w:proofErr w:type="spellEnd"/>
            <w:r>
              <w:rPr>
                <w:sz w:val="21"/>
              </w:rPr>
              <w:t xml:space="preserve"> concerns and complaints listened and responded to and used to improve the quality of care?</w:t>
            </w:r>
          </w:p>
        </w:tc>
        <w:tc>
          <w:tcPr>
            <w:tcW w:w="1299" w:type="dxa"/>
          </w:tcPr>
          <w:p w:rsidR="00FA7F60" w:rsidRDefault="00FA7F60">
            <w:pPr>
              <w:pStyle w:val="TableParagraph"/>
              <w:spacing w:after="1"/>
              <w:rPr>
                <w:b/>
                <w:sz w:val="1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614"/>
        </w:trPr>
        <w:tc>
          <w:tcPr>
            <w:tcW w:w="8920" w:type="dxa"/>
            <w:shd w:val="clear" w:color="auto" w:fill="CCCCCC"/>
          </w:tcPr>
          <w:p w:rsidR="00FA7F60" w:rsidRDefault="007B573E">
            <w:pPr>
              <w:pStyle w:val="TableParagraph"/>
              <w:spacing w:before="70"/>
              <w:ind w:left="72" w:right="525"/>
              <w:rPr>
                <w:sz w:val="21"/>
              </w:rPr>
            </w:pPr>
            <w:r>
              <w:rPr>
                <w:sz w:val="21"/>
              </w:rPr>
              <w:t>HS1 - How do systems, processes and practices keep people safe and safeguarded from abuse?</w:t>
            </w:r>
          </w:p>
        </w:tc>
        <w:tc>
          <w:tcPr>
            <w:tcW w:w="1299" w:type="dxa"/>
            <w:shd w:val="clear" w:color="auto" w:fill="CCCCCC"/>
          </w:tcPr>
          <w:p w:rsidR="00FA7F60" w:rsidRDefault="00FA7F60">
            <w:pPr>
              <w:pStyle w:val="TableParagraph"/>
              <w:spacing w:after="1"/>
              <w:rPr>
                <w:b/>
                <w:sz w:val="1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400"/>
        </w:trPr>
        <w:tc>
          <w:tcPr>
            <w:tcW w:w="8920" w:type="dxa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HS3 - Do staff have all the information they need to deliver safe care and treatment to people</w:t>
            </w:r>
          </w:p>
        </w:tc>
        <w:tc>
          <w:tcPr>
            <w:tcW w:w="1299" w:type="dxa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400"/>
        </w:trPr>
        <w:tc>
          <w:tcPr>
            <w:tcW w:w="8920" w:type="dxa"/>
            <w:shd w:val="clear" w:color="auto" w:fill="CCCCCC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HS5 - What is the track record on safety?</w:t>
            </w:r>
          </w:p>
        </w:tc>
        <w:tc>
          <w:tcPr>
            <w:tcW w:w="1299" w:type="dxa"/>
            <w:shd w:val="clear" w:color="auto" w:fill="CCCCCC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400"/>
        </w:trPr>
        <w:tc>
          <w:tcPr>
            <w:tcW w:w="8920" w:type="dxa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HS6 - Are lessons learned and improvements made when things go wrong?</w:t>
            </w:r>
          </w:p>
        </w:tc>
        <w:tc>
          <w:tcPr>
            <w:tcW w:w="1299" w:type="dxa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400"/>
        </w:trPr>
        <w:tc>
          <w:tcPr>
            <w:tcW w:w="8920" w:type="dxa"/>
            <w:shd w:val="clear" w:color="auto" w:fill="CCCCCC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HW5 - Are there clear and effective processes for managing risks, issues and performance?</w:t>
            </w:r>
          </w:p>
        </w:tc>
        <w:tc>
          <w:tcPr>
            <w:tcW w:w="1299" w:type="dxa"/>
            <w:shd w:val="clear" w:color="auto" w:fill="CCCCCC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F60" w:rsidRDefault="00FA7F60">
      <w:pPr>
        <w:sectPr w:rsidR="00FA7F60">
          <w:pgSz w:w="11900" w:h="16840"/>
          <w:pgMar w:top="1500" w:right="200" w:bottom="600" w:left="200" w:header="439" w:footer="403" w:gutter="0"/>
          <w:cols w:space="720"/>
        </w:sectPr>
      </w:pPr>
    </w:p>
    <w:p w:rsidR="00FA7F60" w:rsidRDefault="00FA7F60" w:rsidP="00E4391F">
      <w:pPr>
        <w:spacing w:before="95"/>
        <w:ind w:right="4329"/>
        <w:rPr>
          <w:sz w:val="16"/>
        </w:rPr>
      </w:pPr>
    </w:p>
    <w:sectPr w:rsidR="00FA7F60">
      <w:pgSz w:w="11900" w:h="16840"/>
      <w:pgMar w:top="1540" w:right="200" w:bottom="600" w:left="200" w:header="43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D7" w:rsidRDefault="003B48D7">
      <w:r>
        <w:separator/>
      </w:r>
    </w:p>
  </w:endnote>
  <w:endnote w:type="continuationSeparator" w:id="0">
    <w:p w:rsidR="003B48D7" w:rsidRDefault="003B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D7" w:rsidRDefault="003B48D7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31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10261600</wp:posOffset>
              </wp:positionV>
              <wp:extent cx="7175500" cy="0"/>
              <wp:effectExtent l="9525" t="12700" r="15875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3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08pt" to="580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QmGgIAAEIEAAAOAAAAZHJzL2Uyb0RvYy54bWysU8GO2yAQvVfqPyDuie3U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" strokeweight="1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336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10301605</wp:posOffset>
              </wp:positionV>
              <wp:extent cx="6666865" cy="2533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8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D7" w:rsidRDefault="004E1C86">
                          <w:pPr>
                            <w:spacing w:before="18" w:line="235" w:lineRule="auto"/>
                            <w:ind w:left="132" w:right="-10" w:hanging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Last review: 10.06.2019</w:t>
                          </w:r>
                        </w:p>
                        <w:p w:rsidR="004E1C86" w:rsidRDefault="004E1C86">
                          <w:pPr>
                            <w:spacing w:before="18" w:line="235" w:lineRule="auto"/>
                            <w:ind w:left="132" w:right="-10" w:hanging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Next review due: 10.06.2020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3.95pt;margin-top:811.15pt;width:524.95pt;height:19.95pt;z-index:-3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jHrwIAALAFAAAOAAAAZHJzL2Uyb0RvYy54bWysVG1vmzAQ/j5p/8Hyd8pLCAV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" filled="f" stroked="f">
              <v:textbox inset="0,0,0,0">
                <w:txbxContent>
                  <w:p w:rsidR="003B48D7" w:rsidRDefault="004E1C86">
                    <w:pPr>
                      <w:spacing w:before="18" w:line="235" w:lineRule="auto"/>
                      <w:ind w:left="132" w:right="-10" w:hanging="1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Last review: 10.06.2019</w:t>
                    </w:r>
                  </w:p>
                  <w:p w:rsidR="004E1C86" w:rsidRDefault="004E1C86">
                    <w:pPr>
                      <w:spacing w:before="18" w:line="235" w:lineRule="auto"/>
                      <w:ind w:left="132" w:right="-10" w:hanging="1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Next review due: 10.06.2020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D7" w:rsidRDefault="003B48D7">
      <w:r>
        <w:separator/>
      </w:r>
    </w:p>
  </w:footnote>
  <w:footnote w:type="continuationSeparator" w:id="0">
    <w:p w:rsidR="003B48D7" w:rsidRDefault="003B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D7" w:rsidRDefault="004E1C86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264" behindDoc="1" locked="0" layoutInCell="1" allowOverlap="1" wp14:anchorId="6D453CD8" wp14:editId="143C280D">
              <wp:simplePos x="0" y="0"/>
              <wp:positionH relativeFrom="page">
                <wp:posOffset>1995170</wp:posOffset>
              </wp:positionH>
              <wp:positionV relativeFrom="page">
                <wp:posOffset>269875</wp:posOffset>
              </wp:positionV>
              <wp:extent cx="3562985" cy="724535"/>
              <wp:effectExtent l="0" t="0" r="18415" b="184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C86" w:rsidRDefault="004E1C86" w:rsidP="004E1C86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1"/>
                            </w:rPr>
                          </w:pPr>
                        </w:p>
                        <w:p w:rsidR="004E1C86" w:rsidRDefault="004E1C86" w:rsidP="004E1C86">
                          <w:pPr>
                            <w:spacing w:before="96" w:line="237" w:lineRule="auto"/>
                            <w:ind w:left="633" w:right="127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The Upstairs Surgery</w:t>
                          </w:r>
                        </w:p>
                        <w:p w:rsidR="004E1C86" w:rsidRPr="004105B6" w:rsidRDefault="004E1C86" w:rsidP="004E1C86">
                          <w:pPr>
                            <w:spacing w:before="96" w:line="237" w:lineRule="auto"/>
                            <w:ind w:left="633" w:right="127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Safeguarding Policy </w:t>
                          </w:r>
                        </w:p>
                        <w:p w:rsidR="003B48D7" w:rsidRDefault="003B48D7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157.1pt;margin-top:21.25pt;width:280.55pt;height:57.05pt;z-index:-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msQIAALA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" filled="f" stroked="f">
              <v:textbox inset="0,0,0,0">
                <w:txbxContent>
                  <w:p w:rsidR="004E1C86" w:rsidRDefault="004E1C86" w:rsidP="004E1C86">
                    <w:pPr>
                      <w:pStyle w:val="BodyText"/>
                      <w:spacing w:before="1"/>
                      <w:rPr>
                        <w:rFonts w:ascii="Times New Roman"/>
                        <w:sz w:val="11"/>
                      </w:rPr>
                    </w:pPr>
                  </w:p>
                  <w:p w:rsidR="004E1C86" w:rsidRDefault="004E1C86" w:rsidP="004E1C86">
                    <w:pPr>
                      <w:spacing w:before="96" w:line="237" w:lineRule="auto"/>
                      <w:ind w:left="633" w:right="127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The Upstairs Surgery</w:t>
                    </w:r>
                  </w:p>
                  <w:p w:rsidR="004E1C86" w:rsidRPr="004105B6" w:rsidRDefault="004E1C86" w:rsidP="004E1C86">
                    <w:pPr>
                      <w:spacing w:before="96" w:line="237" w:lineRule="auto"/>
                      <w:ind w:left="633" w:right="127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Safeguarding Policy </w:t>
                    </w:r>
                  </w:p>
                  <w:p w:rsidR="003B48D7" w:rsidRDefault="003B48D7">
                    <w:pPr>
                      <w:spacing w:before="11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48D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240" behindDoc="1" locked="0" layoutInCell="1" allowOverlap="1" wp14:anchorId="7935940E" wp14:editId="177DE2C3">
              <wp:simplePos x="0" y="0"/>
              <wp:positionH relativeFrom="page">
                <wp:posOffset>4881880</wp:posOffset>
              </wp:positionH>
              <wp:positionV relativeFrom="page">
                <wp:posOffset>269875</wp:posOffset>
              </wp:positionV>
              <wp:extent cx="2130425" cy="367665"/>
              <wp:effectExtent l="0" t="0" r="3175" b="133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D7" w:rsidRDefault="003B48D7">
                          <w:pPr>
                            <w:spacing w:before="18" w:line="235" w:lineRule="auto"/>
                            <w:ind w:left="20" w:right="18" w:firstLine="551"/>
                            <w:jc w:val="both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6" type="#_x0000_t202" style="position:absolute;margin-left:384.4pt;margin-top:21.25pt;width:167.75pt;height:28.95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2h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" filled="f" stroked="f">
              <v:textbox inset="0,0,0,0">
                <w:txbxContent>
                  <w:p w:rsidR="003B48D7" w:rsidRDefault="003B48D7">
                    <w:pPr>
                      <w:spacing w:before="18" w:line="235" w:lineRule="auto"/>
                      <w:ind w:left="20" w:right="18" w:firstLine="551"/>
                      <w:jc w:val="both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48D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216" behindDoc="1" locked="0" layoutInCell="1" allowOverlap="1" wp14:anchorId="5371081D" wp14:editId="32511FFF">
              <wp:simplePos x="0" y="0"/>
              <wp:positionH relativeFrom="page">
                <wp:posOffset>5740842</wp:posOffset>
              </wp:positionH>
              <wp:positionV relativeFrom="page">
                <wp:posOffset>166977</wp:posOffset>
              </wp:positionV>
              <wp:extent cx="1552133" cy="395605"/>
              <wp:effectExtent l="0" t="0" r="10160" b="444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133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D7" w:rsidRDefault="003B48D7" w:rsidP="004105B6">
                          <w:pPr>
                            <w:spacing w:before="1" w:line="235" w:lineRule="auto"/>
                            <w:ind w:left="20" w:right="-7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3B48D7" w:rsidRDefault="003B48D7" w:rsidP="004105B6">
                          <w:pPr>
                            <w:spacing w:before="1" w:line="235" w:lineRule="auto"/>
                            <w:ind w:left="20" w:right="-7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7" type="#_x0000_t202" style="position:absolute;margin-left:452.05pt;margin-top:13.15pt;width:122.2pt;height:31.15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" filled="f" stroked="f">
              <v:textbox inset="0,0,0,0">
                <w:txbxContent>
                  <w:p w:rsidR="003B48D7" w:rsidRDefault="003B48D7" w:rsidP="004105B6">
                    <w:pPr>
                      <w:spacing w:before="1" w:line="235" w:lineRule="auto"/>
                      <w:ind w:left="20" w:right="-7"/>
                      <w:jc w:val="center"/>
                      <w:rPr>
                        <w:sz w:val="16"/>
                      </w:rPr>
                    </w:pPr>
                  </w:p>
                  <w:p w:rsidR="003B48D7" w:rsidRDefault="003B48D7" w:rsidP="004105B6">
                    <w:pPr>
                      <w:spacing w:before="1" w:line="235" w:lineRule="auto"/>
                      <w:ind w:left="20" w:right="-7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7297"/>
    <w:multiLevelType w:val="hybridMultilevel"/>
    <w:tmpl w:val="D4042450"/>
    <w:lvl w:ilvl="0" w:tplc="5DBA0464">
      <w:start w:val="1"/>
      <w:numFmt w:val="decimal"/>
      <w:lvlText w:val="%1."/>
      <w:lvlJc w:val="left"/>
      <w:pPr>
        <w:ind w:left="574" w:hanging="335"/>
      </w:pPr>
      <w:rPr>
        <w:rFonts w:ascii="Arial" w:eastAsia="Arial" w:hAnsi="Arial" w:cs="Arial" w:hint="default"/>
        <w:w w:val="99"/>
        <w:sz w:val="21"/>
        <w:szCs w:val="21"/>
      </w:rPr>
    </w:lvl>
    <w:lvl w:ilvl="1" w:tplc="DD44FE58">
      <w:numFmt w:val="bullet"/>
      <w:lvlText w:val="•"/>
      <w:lvlJc w:val="left"/>
      <w:pPr>
        <w:ind w:left="1009" w:hanging="335"/>
      </w:pPr>
      <w:rPr>
        <w:rFonts w:hint="default"/>
      </w:rPr>
    </w:lvl>
    <w:lvl w:ilvl="2" w:tplc="1C1227FE">
      <w:numFmt w:val="bullet"/>
      <w:lvlText w:val="•"/>
      <w:lvlJc w:val="left"/>
      <w:pPr>
        <w:ind w:left="1438" w:hanging="335"/>
      </w:pPr>
      <w:rPr>
        <w:rFonts w:hint="default"/>
      </w:rPr>
    </w:lvl>
    <w:lvl w:ilvl="3" w:tplc="C29A49EE">
      <w:numFmt w:val="bullet"/>
      <w:lvlText w:val="•"/>
      <w:lvlJc w:val="left"/>
      <w:pPr>
        <w:ind w:left="1867" w:hanging="335"/>
      </w:pPr>
      <w:rPr>
        <w:rFonts w:hint="default"/>
      </w:rPr>
    </w:lvl>
    <w:lvl w:ilvl="4" w:tplc="7CCABDD6">
      <w:numFmt w:val="bullet"/>
      <w:lvlText w:val="•"/>
      <w:lvlJc w:val="left"/>
      <w:pPr>
        <w:ind w:left="2296" w:hanging="335"/>
      </w:pPr>
      <w:rPr>
        <w:rFonts w:hint="default"/>
      </w:rPr>
    </w:lvl>
    <w:lvl w:ilvl="5" w:tplc="6DF83676">
      <w:numFmt w:val="bullet"/>
      <w:lvlText w:val="•"/>
      <w:lvlJc w:val="left"/>
      <w:pPr>
        <w:ind w:left="2726" w:hanging="335"/>
      </w:pPr>
      <w:rPr>
        <w:rFonts w:hint="default"/>
      </w:rPr>
    </w:lvl>
    <w:lvl w:ilvl="6" w:tplc="D4F2CBC2">
      <w:numFmt w:val="bullet"/>
      <w:lvlText w:val="•"/>
      <w:lvlJc w:val="left"/>
      <w:pPr>
        <w:ind w:left="3155" w:hanging="335"/>
      </w:pPr>
      <w:rPr>
        <w:rFonts w:hint="default"/>
      </w:rPr>
    </w:lvl>
    <w:lvl w:ilvl="7" w:tplc="5D82A48C">
      <w:numFmt w:val="bullet"/>
      <w:lvlText w:val="•"/>
      <w:lvlJc w:val="left"/>
      <w:pPr>
        <w:ind w:left="3584" w:hanging="335"/>
      </w:pPr>
      <w:rPr>
        <w:rFonts w:hint="default"/>
      </w:rPr>
    </w:lvl>
    <w:lvl w:ilvl="8" w:tplc="29E24AD0">
      <w:numFmt w:val="bullet"/>
      <w:lvlText w:val="•"/>
      <w:lvlJc w:val="left"/>
      <w:pPr>
        <w:ind w:left="4013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0"/>
    <w:rsid w:val="000B5DAC"/>
    <w:rsid w:val="002352D0"/>
    <w:rsid w:val="003B48D7"/>
    <w:rsid w:val="004105B6"/>
    <w:rsid w:val="0047512B"/>
    <w:rsid w:val="004E1C86"/>
    <w:rsid w:val="007B573E"/>
    <w:rsid w:val="0086077D"/>
    <w:rsid w:val="009E5381"/>
    <w:rsid w:val="00A811DF"/>
    <w:rsid w:val="00C072A8"/>
    <w:rsid w:val="00D57EB3"/>
    <w:rsid w:val="00E4391F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6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3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B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6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3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B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A11BA576</Template>
  <TotalTime>5</TotalTime>
  <Pages>22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Maskell Louise (F82019) Admin Assistant</dc:creator>
  <cp:lastModifiedBy>Administrator</cp:lastModifiedBy>
  <cp:revision>3</cp:revision>
  <dcterms:created xsi:type="dcterms:W3CDTF">2018-09-17T13:08:00Z</dcterms:created>
  <dcterms:modified xsi:type="dcterms:W3CDTF">2019-06-10T15:38:00Z</dcterms:modified>
</cp:coreProperties>
</file>