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9" w:rsidRDefault="00A42DA9" w:rsidP="00A42DA9">
      <w:bookmarkStart w:id="0" w:name="_GoBack"/>
      <w:bookmarkEnd w:id="0"/>
      <w:r>
        <w:t>Reviewed 18/5/18</w:t>
      </w:r>
    </w:p>
    <w:p w:rsidR="00A42DA9" w:rsidRPr="006C4605" w:rsidRDefault="00A42DA9" w:rsidP="00A42DA9">
      <w:pPr>
        <w:pStyle w:val="Title"/>
        <w:pBdr>
          <w:left w:val="single" w:sz="4" w:space="4" w:color="auto"/>
        </w:pBdr>
        <w:rPr>
          <w:rFonts w:ascii="Calibri" w:hAnsi="Calibri" w:cs="Tahoma"/>
          <w:b w:val="0"/>
        </w:rPr>
      </w:pPr>
      <w:r w:rsidRPr="006C4605">
        <w:rPr>
          <w:rFonts w:ascii="Calibri" w:hAnsi="Calibri" w:cs="Tahoma"/>
          <w:b w:val="0"/>
        </w:rPr>
        <w:t>APPLICATION FOR ACCESS TO MEDICAL RECORDS</w:t>
      </w:r>
    </w:p>
    <w:p w:rsidR="00A42DA9" w:rsidRDefault="00A42DA9" w:rsidP="00A42DA9">
      <w:pPr>
        <w:pStyle w:val="Title"/>
        <w:pBdr>
          <w:left w:val="single" w:sz="4" w:space="4" w:color="auto"/>
        </w:pBdr>
        <w:rPr>
          <w:rFonts w:ascii="Calibri" w:hAnsi="Calibri" w:cs="Tahoma"/>
          <w:b w:val="0"/>
        </w:rPr>
      </w:pPr>
      <w:r>
        <w:rPr>
          <w:rFonts w:ascii="Calibri" w:hAnsi="Calibri" w:cs="Tahoma"/>
          <w:b w:val="0"/>
        </w:rPr>
        <w:t>GDPR 2018</w:t>
      </w:r>
      <w:r w:rsidRPr="006C4605">
        <w:rPr>
          <w:rFonts w:ascii="Calibri" w:hAnsi="Calibri" w:cs="Tahoma"/>
          <w:b w:val="0"/>
        </w:rPr>
        <w:t xml:space="preserve"> Subject Access Request</w:t>
      </w:r>
    </w:p>
    <w:p w:rsidR="008463C7" w:rsidRPr="006C4605" w:rsidRDefault="008463C7" w:rsidP="00A42DA9">
      <w:pPr>
        <w:pStyle w:val="Title"/>
        <w:pBdr>
          <w:left w:val="single" w:sz="4" w:space="4" w:color="auto"/>
        </w:pBdr>
        <w:rPr>
          <w:rFonts w:ascii="Calibri" w:hAnsi="Calibri" w:cs="Tahoma"/>
        </w:rPr>
      </w:pPr>
    </w:p>
    <w:p w:rsidR="00A42DA9" w:rsidRPr="006C4605" w:rsidRDefault="00A42DA9" w:rsidP="00A42DA9">
      <w:pPr>
        <w:rPr>
          <w:rFonts w:ascii="Calibri" w:hAnsi="Calibri" w:cs="Tahoma"/>
          <w:bCs/>
        </w:rPr>
      </w:pPr>
      <w:r w:rsidRPr="006C4605">
        <w:rPr>
          <w:rFonts w:ascii="Calibri" w:hAnsi="Calibri" w:cs="Tahoma"/>
          <w:bCs/>
        </w:rPr>
        <w:t>D</w:t>
      </w:r>
      <w:r>
        <w:rPr>
          <w:rFonts w:ascii="Calibri" w:hAnsi="Calibri" w:cs="Tahoma"/>
          <w:bCs/>
        </w:rPr>
        <w:t>etails of the Record to be Acces</w:t>
      </w:r>
      <w:r w:rsidRPr="006C4605">
        <w:rPr>
          <w:rFonts w:ascii="Calibri" w:hAnsi="Calibri" w:cs="Tahoma"/>
          <w:bCs/>
        </w:rPr>
        <w:t>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Patient Surname</w:t>
            </w:r>
          </w:p>
        </w:tc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NHS Number</w:t>
            </w:r>
          </w:p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Forename(s)</w:t>
            </w:r>
          </w:p>
        </w:tc>
        <w:tc>
          <w:tcPr>
            <w:tcW w:w="4734" w:type="dxa"/>
            <w:vMerge w:val="restart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Address</w:t>
            </w:r>
          </w:p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Date of Birth</w:t>
            </w:r>
          </w:p>
        </w:tc>
        <w:tc>
          <w:tcPr>
            <w:tcW w:w="4734" w:type="dxa"/>
            <w:vMerge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</w:tbl>
    <w:p w:rsidR="008463C7" w:rsidRDefault="008463C7" w:rsidP="00A42DA9">
      <w:pPr>
        <w:rPr>
          <w:rFonts w:ascii="Calibri" w:hAnsi="Calibri" w:cs="Tahoma"/>
          <w:bCs/>
        </w:rPr>
      </w:pPr>
    </w:p>
    <w:p w:rsidR="00A42DA9" w:rsidRPr="006C4605" w:rsidRDefault="00A42DA9" w:rsidP="00A42DA9">
      <w:pPr>
        <w:rPr>
          <w:rFonts w:ascii="Calibri" w:hAnsi="Calibri" w:cs="Tahoma"/>
          <w:bCs/>
        </w:rPr>
      </w:pPr>
      <w:r w:rsidRPr="006C4605">
        <w:rPr>
          <w:rFonts w:ascii="Calibri" w:hAnsi="Calibri" w:cs="Tahoma"/>
          <w:bCs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Surname</w:t>
            </w:r>
          </w:p>
        </w:tc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Forename(s)</w:t>
            </w:r>
          </w:p>
        </w:tc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Address</w:t>
            </w:r>
          </w:p>
        </w:tc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Telephone Number</w:t>
            </w:r>
          </w:p>
        </w:tc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6C4605" w:rsidTr="00A25FCD"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Relationship to Patient</w:t>
            </w:r>
          </w:p>
        </w:tc>
        <w:tc>
          <w:tcPr>
            <w:tcW w:w="4734" w:type="dxa"/>
          </w:tcPr>
          <w:p w:rsidR="00A42DA9" w:rsidRPr="006C4605" w:rsidRDefault="00A42DA9" w:rsidP="00A25FCD">
            <w:pPr>
              <w:rPr>
                <w:rFonts w:ascii="Calibri" w:hAnsi="Calibri" w:cs="Tahoma"/>
              </w:rPr>
            </w:pPr>
          </w:p>
        </w:tc>
      </w:tr>
    </w:tbl>
    <w:p w:rsidR="00A42DA9" w:rsidRDefault="00A42DA9" w:rsidP="00A42DA9">
      <w:pPr>
        <w:pStyle w:val="BodyText2"/>
        <w:jc w:val="left"/>
        <w:rPr>
          <w:rFonts w:ascii="Calibri" w:hAnsi="Calibri" w:cs="Tahoma"/>
          <w:sz w:val="20"/>
          <w:szCs w:val="20"/>
          <w:lang w:val="en-GB"/>
        </w:rPr>
      </w:pPr>
    </w:p>
    <w:p w:rsidR="00A42DA9" w:rsidRPr="0089764F" w:rsidRDefault="00A42DA9" w:rsidP="00A42DA9">
      <w:pPr>
        <w:pStyle w:val="BodyText2"/>
        <w:jc w:val="left"/>
        <w:rPr>
          <w:rFonts w:ascii="Calibri" w:hAnsi="Calibri" w:cs="Tahoma"/>
          <w:b/>
          <w:sz w:val="20"/>
          <w:szCs w:val="20"/>
          <w:lang w:val="en-GB"/>
        </w:rPr>
      </w:pPr>
      <w:r w:rsidRPr="0089764F">
        <w:rPr>
          <w:rFonts w:ascii="Calibri" w:hAnsi="Calibri" w:cs="Tahoma"/>
          <w:b/>
          <w:sz w:val="20"/>
          <w:szCs w:val="20"/>
          <w:lang w:val="en-GB"/>
        </w:rPr>
        <w:t>Declaration: I declare that the information given by me is correct to the best of my knowledge and that I am entitled to apply for access to the health records referred to above under the terms of the General Data Protection Regulation 2018</w:t>
      </w:r>
      <w:r w:rsidR="008463C7" w:rsidRPr="0089764F">
        <w:rPr>
          <w:rFonts w:ascii="Calibri" w:hAnsi="Calibri" w:cs="Tahoma"/>
          <w:b/>
          <w:sz w:val="20"/>
          <w:szCs w:val="20"/>
          <w:lang w:val="en-GB"/>
        </w:rPr>
        <w:t>.</w:t>
      </w:r>
    </w:p>
    <w:p w:rsidR="00A42DA9" w:rsidRDefault="00A42DA9" w:rsidP="00A42DA9">
      <w:pPr>
        <w:rPr>
          <w:rFonts w:ascii="Calibri" w:hAnsi="Calibri" w:cs="Tahoma"/>
        </w:rPr>
      </w:pPr>
    </w:p>
    <w:p w:rsidR="00A42DA9" w:rsidRPr="006C4605" w:rsidRDefault="00A42DA9" w:rsidP="00A42DA9">
      <w:pPr>
        <w:rPr>
          <w:rFonts w:ascii="Calibri" w:hAnsi="Calibri" w:cs="Tahoma"/>
        </w:rPr>
      </w:pPr>
      <w:r>
        <w:rPr>
          <w:rFonts w:ascii="Calibri" w:hAnsi="Calibri" w:cs="Tahoma"/>
        </w:rPr>
        <w:t>Tick which</w:t>
      </w:r>
      <w:r w:rsidRPr="006C4605">
        <w:rPr>
          <w:rFonts w:ascii="Calibri" w:hAnsi="Calibri" w:cs="Tahoma"/>
        </w:rPr>
        <w:t>ever of the following statements apply.</w:t>
      </w:r>
    </w:p>
    <w:p w:rsidR="00A42DA9" w:rsidRPr="006C4605" w:rsidRDefault="00A42DA9" w:rsidP="00A42DA9">
      <w:pPr>
        <w:rPr>
          <w:rFonts w:ascii="Calibri" w:hAnsi="Calibri" w:cs="Tahoma"/>
        </w:rPr>
      </w:pPr>
    </w:p>
    <w:p w:rsidR="00A42DA9" w:rsidRPr="006C4605" w:rsidRDefault="00A42DA9" w:rsidP="00A42DA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am the patient.</w:t>
      </w:r>
    </w:p>
    <w:p w:rsidR="00A42DA9" w:rsidRPr="006C4605" w:rsidRDefault="00A42DA9" w:rsidP="00A42DA9">
      <w:pPr>
        <w:ind w:left="360"/>
        <w:rPr>
          <w:rFonts w:ascii="Calibri" w:hAnsi="Calibri" w:cs="Tahoma"/>
          <w:sz w:val="22"/>
          <w:szCs w:val="22"/>
        </w:rPr>
      </w:pPr>
    </w:p>
    <w:p w:rsidR="00A42DA9" w:rsidRPr="006C4605" w:rsidRDefault="00A42DA9" w:rsidP="00A42DA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have been asked to act by the patient and attach the patient’s written authorisation.</w:t>
      </w:r>
    </w:p>
    <w:p w:rsidR="00A42DA9" w:rsidRPr="006C4605" w:rsidRDefault="00A42DA9" w:rsidP="00A42DA9">
      <w:pPr>
        <w:rPr>
          <w:rFonts w:ascii="Calibri" w:hAnsi="Calibri" w:cs="Tahoma"/>
          <w:sz w:val="22"/>
          <w:szCs w:val="22"/>
        </w:rPr>
      </w:pPr>
    </w:p>
    <w:p w:rsidR="00A42DA9" w:rsidRPr="006C4605" w:rsidRDefault="00A42DA9" w:rsidP="00A42DA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am acting in Loco Parentis and the patient is under age sixteen, and is incapable of understanding the request / has consented to me making this request.</w:t>
      </w:r>
    </w:p>
    <w:p w:rsidR="00A42DA9" w:rsidRPr="006C4605" w:rsidRDefault="00A42DA9" w:rsidP="00A42DA9">
      <w:pPr>
        <w:ind w:left="720"/>
        <w:rPr>
          <w:rFonts w:ascii="Calibri" w:hAnsi="Calibri" w:cs="Tahoma"/>
          <w:sz w:val="22"/>
          <w:szCs w:val="22"/>
        </w:rPr>
      </w:pPr>
    </w:p>
    <w:p w:rsidR="00A42DA9" w:rsidRPr="006C4605" w:rsidRDefault="00A42DA9" w:rsidP="00A42DA9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am the deceased patient’s Personal Representative and attach confirmation of my appointment.</w:t>
      </w:r>
    </w:p>
    <w:p w:rsidR="00A42DA9" w:rsidRPr="006C4605" w:rsidRDefault="00A42DA9" w:rsidP="00A42DA9">
      <w:pPr>
        <w:rPr>
          <w:rFonts w:ascii="Calibri" w:hAnsi="Calibri" w:cs="Tahoma"/>
          <w:sz w:val="22"/>
          <w:szCs w:val="22"/>
        </w:rPr>
      </w:pPr>
    </w:p>
    <w:p w:rsidR="00A42DA9" w:rsidRDefault="00A42DA9" w:rsidP="00A42DA9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have a claim arising from the patient’s death and wish to access information relevant to my claim on the grounds that…</w:t>
      </w:r>
      <w:r w:rsidR="008463C7">
        <w:rPr>
          <w:rFonts w:ascii="Calibri" w:hAnsi="Calibri" w:cs="Tahoma"/>
          <w:sz w:val="22"/>
          <w:szCs w:val="22"/>
        </w:rPr>
        <w:t>…</w:t>
      </w:r>
      <w:r w:rsidR="008463C7" w:rsidRPr="006C4605">
        <w:rPr>
          <w:rFonts w:ascii="Calibri" w:hAnsi="Calibri" w:cs="Tahoma"/>
          <w:sz w:val="22"/>
          <w:szCs w:val="22"/>
        </w:rPr>
        <w:t xml:space="preserve"> (Please</w:t>
      </w:r>
      <w:r w:rsidRPr="006C4605">
        <w:rPr>
          <w:rFonts w:ascii="Calibri" w:hAnsi="Calibri" w:cs="Tahoma"/>
          <w:sz w:val="22"/>
          <w:szCs w:val="22"/>
        </w:rPr>
        <w:t xml:space="preserve"> supply your reasons below).</w:t>
      </w:r>
    </w:p>
    <w:p w:rsidR="008463C7" w:rsidRPr="006C4605" w:rsidRDefault="008463C7" w:rsidP="008463C7">
      <w:pPr>
        <w:rPr>
          <w:rFonts w:ascii="Calibri" w:hAnsi="Calibri" w:cs="Tahoma"/>
          <w:sz w:val="22"/>
          <w:szCs w:val="22"/>
        </w:rPr>
      </w:pPr>
    </w:p>
    <w:p w:rsidR="00A42DA9" w:rsidRDefault="00A42DA9" w:rsidP="00A42DA9">
      <w:pPr>
        <w:rPr>
          <w:rFonts w:ascii="Calibri" w:hAnsi="Calibri" w:cs="Tahoma"/>
        </w:rPr>
      </w:pPr>
    </w:p>
    <w:p w:rsidR="008463C7" w:rsidRPr="006C4605" w:rsidRDefault="008463C7" w:rsidP="00A42DA9">
      <w:pPr>
        <w:rPr>
          <w:rFonts w:ascii="Calibri" w:hAnsi="Calibri" w:cs="Tahoma"/>
        </w:rPr>
      </w:pPr>
    </w:p>
    <w:p w:rsidR="00A42DA9" w:rsidRPr="008463C7" w:rsidRDefault="00A42DA9" w:rsidP="008463C7">
      <w:pPr>
        <w:rPr>
          <w:rFonts w:ascii="Calibri" w:hAnsi="Calibri" w:cs="Tahoma"/>
          <w:bCs/>
        </w:rPr>
      </w:pPr>
      <w:r w:rsidRPr="006C4605">
        <w:rPr>
          <w:rFonts w:ascii="Calibri" w:hAnsi="Calibri" w:cs="Tahoma"/>
          <w:bCs/>
        </w:rPr>
        <w:t>YOUR SIGNATURE……………………</w:t>
      </w:r>
      <w:r w:rsidR="008463C7">
        <w:rPr>
          <w:rFonts w:ascii="Calibri" w:hAnsi="Calibri" w:cs="Tahoma"/>
          <w:bCs/>
        </w:rPr>
        <w:t>……………….</w:t>
      </w:r>
      <w:r w:rsidRPr="006C4605">
        <w:rPr>
          <w:rFonts w:ascii="Calibri" w:hAnsi="Calibri" w:cs="Tahoma"/>
          <w:bCs/>
        </w:rPr>
        <w:t>DATE</w:t>
      </w:r>
      <w:r w:rsidR="008463C7">
        <w:rPr>
          <w:rFonts w:ascii="Calibri" w:hAnsi="Calibri" w:cs="Tahoma"/>
          <w:bCs/>
        </w:rPr>
        <w:t>...</w:t>
      </w:r>
      <w:r w:rsidRPr="006C4605">
        <w:rPr>
          <w:rFonts w:ascii="Calibri" w:hAnsi="Calibri" w:cs="Tahoma"/>
          <w:bCs/>
        </w:rPr>
        <w:t>………………………..</w:t>
      </w:r>
    </w:p>
    <w:p w:rsidR="00A42DA9" w:rsidRPr="006C4605" w:rsidRDefault="00A42DA9" w:rsidP="00A42DA9">
      <w:pPr>
        <w:pStyle w:val="BodyText"/>
        <w:rPr>
          <w:rFonts w:ascii="Calibri" w:hAnsi="Calibri" w:cs="Tahoma"/>
          <w:sz w:val="20"/>
        </w:rPr>
      </w:pPr>
      <w:r w:rsidRPr="006C4605">
        <w:rPr>
          <w:rFonts w:ascii="Calibri" w:hAnsi="Calibri" w:cs="Tahoma"/>
          <w:sz w:val="20"/>
        </w:rPr>
        <w:t>NOTE:</w:t>
      </w:r>
      <w:r>
        <w:rPr>
          <w:rFonts w:ascii="Calibri" w:hAnsi="Calibri" w:cs="Tahoma"/>
          <w:sz w:val="20"/>
        </w:rPr>
        <w:t xml:space="preserve"> One month’s prior notice is usually required</w:t>
      </w:r>
      <w:r w:rsidRPr="006C4605">
        <w:rPr>
          <w:rFonts w:ascii="Calibri" w:hAnsi="Calibri" w:cs="Tahoma"/>
          <w:sz w:val="20"/>
        </w:rPr>
        <w:t>.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lastRenderedPageBreak/>
        <w:t>Continued&gt;&gt;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 xml:space="preserve">Details of my Application </w:t>
      </w:r>
      <w:r w:rsidRPr="006C4605">
        <w:rPr>
          <w:rFonts w:ascii="Calibri" w:hAnsi="Calibri" w:cs="Tahoma"/>
          <w:lang w:eastAsia="en-GB"/>
        </w:rPr>
        <w:tab/>
      </w:r>
      <w:r w:rsidRPr="006C4605">
        <w:rPr>
          <w:rFonts w:ascii="Calibri" w:hAnsi="Calibri" w:cs="Tahoma"/>
          <w:lang w:eastAsia="en-GB"/>
        </w:rPr>
        <w:tab/>
      </w:r>
      <w:r w:rsidRPr="006C4605">
        <w:rPr>
          <w:rFonts w:ascii="Calibri" w:hAnsi="Calibri" w:cs="Tahoma"/>
          <w:lang w:eastAsia="en-GB"/>
        </w:rPr>
        <w:tab/>
      </w:r>
      <w:r w:rsidRPr="006C4605">
        <w:rPr>
          <w:rFonts w:ascii="Calibri" w:hAnsi="Calibri" w:cs="Tahoma"/>
          <w:lang w:eastAsia="en-GB"/>
        </w:rPr>
        <w:tab/>
        <w:t>(please tick as appropriate)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>Patient to complete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A42DA9" w:rsidRPr="0022395E" w:rsidTr="00A25FCD">
        <w:tc>
          <w:tcPr>
            <w:tcW w:w="8028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am applying for access to view my records only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  <w:tr w:rsidR="00A42DA9" w:rsidRPr="0022395E" w:rsidTr="00A25FCD">
        <w:tc>
          <w:tcPr>
            <w:tcW w:w="8028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am applying for copies of my medical record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  <w:tr w:rsidR="00A42DA9" w:rsidRPr="0022395E" w:rsidTr="00A25FCD">
        <w:tc>
          <w:tcPr>
            <w:tcW w:w="8028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have instructed someone else to apply on my behalf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  <w:tr w:rsidR="00A42DA9" w:rsidRPr="0022395E" w:rsidTr="00A25FCD">
        <w:tc>
          <w:tcPr>
            <w:tcW w:w="8028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have attached the appropriate fee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A25FCD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</w:tbl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>Notes: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 xml:space="preserve">Under </w:t>
      </w:r>
      <w:r>
        <w:rPr>
          <w:rFonts w:ascii="Calibri" w:hAnsi="Calibri" w:cs="Tahoma"/>
          <w:lang w:eastAsia="en-GB"/>
        </w:rPr>
        <w:t>GDPR 2018</w:t>
      </w:r>
      <w:r w:rsidRPr="006C4605">
        <w:rPr>
          <w:rFonts w:ascii="Calibri" w:hAnsi="Calibri" w:cs="Tahoma"/>
          <w:lang w:eastAsia="en-GB"/>
        </w:rPr>
        <w:t xml:space="preserve"> you do not have to give a reason for applying for access to your health records. 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bCs/>
          <w:lang w:eastAsia="en-GB"/>
        </w:rPr>
        <w:t xml:space="preserve">Optional </w:t>
      </w:r>
      <w:r w:rsidRPr="006C4605">
        <w:rPr>
          <w:rFonts w:ascii="Calibri" w:hAnsi="Calibri" w:cs="Tahoma"/>
          <w:lang w:eastAsia="en-GB"/>
        </w:rPr>
        <w:t>- Please use this space below to inform us of certain periods and parts of your health record you may require, or provide more information as requested above.</w:t>
      </w:r>
    </w:p>
    <w:p w:rsidR="00A42DA9" w:rsidRPr="006C4605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>This may include specific dates, consultant name and location, and parts of the records you require e.g. written diagnosis and reports. Note: defining the specific records you need may result in lower fee charges and a quicker response.</w:t>
      </w:r>
    </w:p>
    <w:p w:rsidR="00A42DA9" w:rsidRPr="006C4605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A42DA9" w:rsidRPr="0022395E" w:rsidTr="00A25FCD">
        <w:tc>
          <w:tcPr>
            <w:tcW w:w="8028" w:type="dxa"/>
            <w:shd w:val="clear" w:color="auto" w:fill="auto"/>
          </w:tcPr>
          <w:p w:rsidR="00A42DA9" w:rsidRPr="0022395E" w:rsidRDefault="00A42DA9" w:rsidP="00A25FCD">
            <w:pPr>
              <w:rPr>
                <w:rFonts w:ascii="Calibri" w:hAnsi="Calibri" w:cs="Tahoma"/>
              </w:rPr>
            </w:pPr>
            <w:r w:rsidRPr="0022395E">
              <w:rPr>
                <w:rFonts w:ascii="Calibri" w:hAnsi="Calibri" w:cs="Tahoma"/>
              </w:rPr>
              <w:t>I would like a copy of all records</w:t>
            </w:r>
          </w:p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22395E" w:rsidTr="00A25FCD">
        <w:tc>
          <w:tcPr>
            <w:tcW w:w="8028" w:type="dxa"/>
            <w:shd w:val="clear" w:color="auto" w:fill="auto"/>
          </w:tcPr>
          <w:p w:rsidR="00A42DA9" w:rsidRPr="0022395E" w:rsidRDefault="00A42DA9" w:rsidP="00A25FCD">
            <w:pPr>
              <w:rPr>
                <w:rFonts w:ascii="Calibri" w:hAnsi="Calibri" w:cs="Tahoma"/>
              </w:rPr>
            </w:pPr>
            <w:r w:rsidRPr="0022395E">
              <w:rPr>
                <w:rFonts w:ascii="Calibri" w:hAnsi="Calibri" w:cs="Tahoma"/>
              </w:rPr>
              <w:t>I would like a copy of records between specific dates only (please give date range) below</w:t>
            </w:r>
          </w:p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</w:tc>
      </w:tr>
      <w:tr w:rsidR="00A42DA9" w:rsidRPr="0022395E" w:rsidTr="00A25FCD">
        <w:tc>
          <w:tcPr>
            <w:tcW w:w="8028" w:type="dxa"/>
            <w:shd w:val="clear" w:color="auto" w:fill="auto"/>
          </w:tcPr>
          <w:p w:rsidR="00A42DA9" w:rsidRPr="0022395E" w:rsidRDefault="00A42DA9" w:rsidP="00A25FCD">
            <w:pPr>
              <w:rPr>
                <w:rFonts w:ascii="Calibri" w:hAnsi="Calibri" w:cs="Tahoma"/>
              </w:rPr>
            </w:pPr>
            <w:r w:rsidRPr="0022395E">
              <w:rPr>
                <w:rFonts w:ascii="Calibri" w:hAnsi="Calibri" w:cs="Tahoma"/>
              </w:rPr>
              <w:t>I would like copy records relating to a specific condition / specific incident only (please detail below)</w:t>
            </w:r>
          </w:p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A25FCD">
            <w:pPr>
              <w:rPr>
                <w:rFonts w:ascii="Calibri" w:hAnsi="Calibri" w:cs="Tahoma"/>
              </w:rPr>
            </w:pPr>
          </w:p>
        </w:tc>
      </w:tr>
    </w:tbl>
    <w:p w:rsidR="00A42DA9" w:rsidRPr="007C7EF5" w:rsidRDefault="00A42DA9" w:rsidP="00A42DA9"/>
    <w:p w:rsidR="00A42DA9" w:rsidRPr="007C7EF5" w:rsidRDefault="00A42DA9" w:rsidP="00A42DA9"/>
    <w:p w:rsidR="00483A1D" w:rsidRDefault="00483A1D"/>
    <w:sectPr w:rsidR="00483A1D" w:rsidSect="002F3EAA">
      <w:headerReference w:type="default" r:id="rId8"/>
      <w:pgSz w:w="1152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28" w:rsidRDefault="00797228">
      <w:r>
        <w:separator/>
      </w:r>
    </w:p>
  </w:endnote>
  <w:endnote w:type="continuationSeparator" w:id="0">
    <w:p w:rsidR="00797228" w:rsidRDefault="0079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28" w:rsidRDefault="00797228">
      <w:r>
        <w:separator/>
      </w:r>
    </w:p>
  </w:footnote>
  <w:footnote w:type="continuationSeparator" w:id="0">
    <w:p w:rsidR="00797228" w:rsidRDefault="0079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05" w:rsidRPr="0089764F" w:rsidRDefault="0089764F" w:rsidP="00A6122C">
    <w:pPr>
      <w:pStyle w:val="Header"/>
      <w:jc w:val="center"/>
    </w:pPr>
    <w:r w:rsidRPr="009B65F9">
      <w:rPr>
        <w:lang w:eastAsia="en-GB"/>
      </w:rPr>
      <w:t xml:space="preserve">Dr James Hamilton-Smith &amp; Partners, </w:t>
    </w:r>
    <w:proofErr w:type="spellStart"/>
    <w:r w:rsidRPr="009B65F9">
      <w:rPr>
        <w:lang w:eastAsia="en-GB"/>
      </w:rPr>
      <w:t>Chadwell</w:t>
    </w:r>
    <w:proofErr w:type="spellEnd"/>
    <w:r w:rsidRPr="009B65F9">
      <w:rPr>
        <w:lang w:eastAsia="en-GB"/>
      </w:rPr>
      <w:t xml:space="preserve"> Heath Health Centre, Ashton Gardens, </w:t>
    </w:r>
    <w:proofErr w:type="spellStart"/>
    <w:r w:rsidRPr="009B65F9">
      <w:rPr>
        <w:lang w:eastAsia="en-GB"/>
      </w:rPr>
      <w:t>Chadwell</w:t>
    </w:r>
    <w:proofErr w:type="spellEnd"/>
    <w:r w:rsidRPr="009B65F9">
      <w:rPr>
        <w:lang w:eastAsia="en-GB"/>
      </w:rPr>
      <w:t xml:space="preserve"> Heath, Romford, Essex  RM6 6RT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A9"/>
    <w:rsid w:val="00334F24"/>
    <w:rsid w:val="00483A1D"/>
    <w:rsid w:val="00797228"/>
    <w:rsid w:val="008463C7"/>
    <w:rsid w:val="0089764F"/>
    <w:rsid w:val="00A42DA9"/>
    <w:rsid w:val="00A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DA9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42DA9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A42DA9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A42DA9"/>
    <w:rPr>
      <w:rFonts w:ascii="Arial" w:eastAsia="Times New Roman" w:hAnsi="Arial" w:cs="Arial"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A42DA9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A42DA9"/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A42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2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DA9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42DA9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A42DA9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A42DA9"/>
    <w:rPr>
      <w:rFonts w:ascii="Arial" w:eastAsia="Times New Roman" w:hAnsi="Arial" w:cs="Arial"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A42DA9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A42DA9"/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A42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2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E72B39D3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Reynolds</dc:creator>
  <cp:lastModifiedBy>Administrator</cp:lastModifiedBy>
  <cp:revision>3</cp:revision>
  <cp:lastPrinted>2018-06-20T08:35:00Z</cp:lastPrinted>
  <dcterms:created xsi:type="dcterms:W3CDTF">2018-06-19T10:40:00Z</dcterms:created>
  <dcterms:modified xsi:type="dcterms:W3CDTF">2018-06-20T08:39:00Z</dcterms:modified>
</cp:coreProperties>
</file>