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RDefault="00DE3EF7" w:rsidP="00DE3EF7">
            <w:pPr>
              <w:pStyle w:val="ListParagraph"/>
              <w:rPr>
                <w:rFonts w:ascii="Times New Roman" w:hAnsi="Times New Roman"/>
                <w:sz w:val="28"/>
                <w:szCs w:val="28"/>
              </w:rPr>
            </w:pPr>
          </w:p>
          <w:p w:rsidR="00DE3EF7" w:rsidRPr="001F5328" w:rsidRDefault="00DE3EF7" w:rsidP="00345F7E">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001F5328" w:rsidRPr="001F5328">
              <w:rPr>
                <w:rStyle w:val="Hyperlink"/>
                <w:rFonts w:ascii="Times New Roman" w:hAnsi="Times New Roman"/>
                <w:color w:val="auto"/>
                <w:sz w:val="28"/>
                <w:szCs w:val="28"/>
                <w:u w:val="none"/>
              </w:rPr>
              <w:t>or speak to the practice</w:t>
            </w:r>
          </w:p>
        </w:tc>
      </w:tr>
      <w:tr w:rsidR="002C7B02"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255F4D">
            <w:pPr>
              <w:spacing w:after="0" w:line="240" w:lineRule="auto"/>
              <w:rPr>
                <w:rFonts w:ascii="Times New Roman" w:hAnsi="Times New Roman"/>
                <w:color w:val="000000"/>
                <w:sz w:val="24"/>
                <w:szCs w:val="24"/>
                <w:lang w:eastAsia="en-GB"/>
              </w:rPr>
            </w:pPr>
          </w:p>
          <w:p w:rsidR="00B7041D" w:rsidRPr="001F5328" w:rsidRDefault="00B7041D" w:rsidP="003902E4">
            <w:pPr>
              <w:spacing w:after="0" w:line="240" w:lineRule="auto"/>
              <w:rPr>
                <w:rFonts w:ascii="Times New Roman" w:hAnsi="Times New Roman"/>
                <w:color w:val="000000"/>
                <w:sz w:val="24"/>
                <w:szCs w:val="24"/>
                <w:lang w:eastAsia="en-GB"/>
              </w:rPr>
            </w:pPr>
          </w:p>
        </w:tc>
        <w:tc>
          <w:tcPr>
            <w:tcW w:w="7371" w:type="dxa"/>
            <w:noWrap/>
          </w:tcPr>
          <w:p w:rsidR="00345F7E" w:rsidRDefault="00345F7E"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p w:rsidR="006A6874" w:rsidRPr="001F5328" w:rsidRDefault="006A6874"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CB1B71">
            <w:pPr>
              <w:spacing w:after="0" w:line="240" w:lineRule="auto"/>
              <w:rPr>
                <w:rFonts w:ascii="Times New Roman" w:hAnsi="Times New Roman"/>
                <w:color w:val="000000"/>
                <w:sz w:val="24"/>
                <w:szCs w:val="24"/>
                <w:lang w:eastAsia="en-GB"/>
              </w:rPr>
            </w:pPr>
          </w:p>
          <w:p w:rsidR="00CB1B71" w:rsidRPr="001F5328"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450A17" w:rsidRDefault="00E34C95" w:rsidP="00255F4D">
            <w:pPr>
              <w:spacing w:after="0" w:line="240" w:lineRule="auto"/>
              <w:rPr>
                <w:rFonts w:ascii="Times New Roman" w:hAnsi="Times New Roman"/>
                <w:color w:val="339966"/>
                <w:sz w:val="24"/>
                <w:szCs w:val="24"/>
                <w:lang w:eastAsia="en-GB"/>
              </w:rPr>
            </w:pPr>
            <w:r w:rsidRPr="00E34C95">
              <w:rPr>
                <w:rFonts w:ascii="Times New Roman" w:hAnsi="Times New Roman"/>
                <w:sz w:val="24"/>
                <w:szCs w:val="24"/>
                <w:lang w:eastAsia="en-GB"/>
              </w:rPr>
              <w:t>To be advised</w:t>
            </w:r>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345F7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345F7E">
              <w:rPr>
                <w:rFonts w:ascii="Times New Roman" w:hAnsi="Times New Roman"/>
                <w:color w:val="000000"/>
                <w:sz w:val="24"/>
                <w:szCs w:val="24"/>
                <w:lang w:eastAsia="en-GB"/>
              </w:rPr>
              <w:t>BHRUT.</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RDefault="00DE3EF7" w:rsidP="00DE3EF7">
            <w:pPr>
              <w:rPr>
                <w:rFonts w:ascii="Times New Roman" w:hAnsi="Times New Roman"/>
                <w:sz w:val="24"/>
                <w:szCs w:val="24"/>
              </w:rPr>
            </w:pP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Or speak to your practice. </w:t>
            </w:r>
          </w:p>
          <w:p w:rsidR="002C7B02" w:rsidRDefault="002C7B02" w:rsidP="00255F4D">
            <w:pPr>
              <w:spacing w:after="0" w:line="240" w:lineRule="auto"/>
              <w:rPr>
                <w:rFonts w:ascii="Times New Roman" w:hAnsi="Times New Roman"/>
                <w:color w:val="000000"/>
                <w:sz w:val="24"/>
                <w:szCs w:val="24"/>
                <w:lang w:eastAsia="en-GB"/>
              </w:rPr>
            </w:pPr>
          </w:p>
          <w:p w:rsidR="00345F7E" w:rsidRPr="001F5328" w:rsidRDefault="00345F7E" w:rsidP="00255F4D">
            <w:pPr>
              <w:spacing w:after="0" w:line="240" w:lineRule="auto"/>
              <w:rPr>
                <w:rFonts w:ascii="Times New Roman" w:hAnsi="Times New Roman"/>
                <w:color w:val="000000"/>
                <w:sz w:val="24"/>
                <w:szCs w:val="24"/>
                <w:lang w:eastAsia="en-GB"/>
              </w:rPr>
            </w:pPr>
            <w:bookmarkStart w:id="0" w:name="_GoBack"/>
            <w:bookmarkEnd w:id="0"/>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450A17" w:rsidRPr="003902E4" w:rsidRDefault="00450A17" w:rsidP="003902E4"/>
    <w:sectPr w:rsidR="00450A17" w:rsidRPr="003902E4" w:rsidSect="003902E4">
      <w:head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C" w:rsidRDefault="0079551C" w:rsidP="00F07C61">
      <w:pPr>
        <w:spacing w:after="0" w:line="240" w:lineRule="auto"/>
      </w:pPr>
      <w:r>
        <w:separator/>
      </w:r>
    </w:p>
  </w:endnote>
  <w:endnote w:type="continuationSeparator" w:id="0">
    <w:p w:rsidR="0079551C" w:rsidRDefault="0079551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C" w:rsidRDefault="0079551C" w:rsidP="00F07C61">
      <w:pPr>
        <w:spacing w:after="0" w:line="240" w:lineRule="auto"/>
      </w:pPr>
      <w:r>
        <w:separator/>
      </w:r>
    </w:p>
  </w:footnote>
  <w:footnote w:type="continuationSeparator" w:id="0">
    <w:p w:rsidR="0079551C" w:rsidRDefault="0079551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rsidP="00B7041D">
    <w:pPr>
      <w:pStyle w:val="Header"/>
      <w:rPr>
        <w:b/>
        <w:noProof/>
        <w:sz w:val="36"/>
        <w:szCs w:val="36"/>
        <w:lang w:eastAsia="en-GB"/>
      </w:rPr>
    </w:pPr>
    <w:r>
      <w:rPr>
        <w:b/>
        <w:noProof/>
        <w:sz w:val="36"/>
        <w:szCs w:val="36"/>
        <w:lang w:eastAsia="en-GB"/>
      </w:rPr>
      <w:t>Privacy Notice – National screening programs</w:t>
    </w:r>
  </w:p>
  <w:p w:rsidR="00345F7E" w:rsidRDefault="00345F7E"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6071A"/>
    <w:rsid w:val="000A31F2"/>
    <w:rsid w:val="000B696B"/>
    <w:rsid w:val="000B6B5D"/>
    <w:rsid w:val="000C6F07"/>
    <w:rsid w:val="000C71E2"/>
    <w:rsid w:val="000E08E7"/>
    <w:rsid w:val="0017560A"/>
    <w:rsid w:val="001F5328"/>
    <w:rsid w:val="00255F4D"/>
    <w:rsid w:val="00286CCD"/>
    <w:rsid w:val="002C7B02"/>
    <w:rsid w:val="002D1BDC"/>
    <w:rsid w:val="00306D4C"/>
    <w:rsid w:val="00345F7E"/>
    <w:rsid w:val="003902E4"/>
    <w:rsid w:val="003C5DD7"/>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62408"/>
    <w:rsid w:val="00781E30"/>
    <w:rsid w:val="0079551C"/>
    <w:rsid w:val="007C1167"/>
    <w:rsid w:val="007D3121"/>
    <w:rsid w:val="007E6854"/>
    <w:rsid w:val="00812359"/>
    <w:rsid w:val="008F2EBB"/>
    <w:rsid w:val="00932B40"/>
    <w:rsid w:val="0095127A"/>
    <w:rsid w:val="00951B4D"/>
    <w:rsid w:val="00971718"/>
    <w:rsid w:val="00AB0E4F"/>
    <w:rsid w:val="00AE487C"/>
    <w:rsid w:val="00B011F2"/>
    <w:rsid w:val="00B43F8C"/>
    <w:rsid w:val="00B7041D"/>
    <w:rsid w:val="00BD15C8"/>
    <w:rsid w:val="00CA07AE"/>
    <w:rsid w:val="00CA7472"/>
    <w:rsid w:val="00CB1B71"/>
    <w:rsid w:val="00CB2F51"/>
    <w:rsid w:val="00CE1CDF"/>
    <w:rsid w:val="00CF55DF"/>
    <w:rsid w:val="00CF6389"/>
    <w:rsid w:val="00D24357"/>
    <w:rsid w:val="00DB4572"/>
    <w:rsid w:val="00DC1B1B"/>
    <w:rsid w:val="00DE3EF7"/>
    <w:rsid w:val="00E15061"/>
    <w:rsid w:val="00E34C95"/>
    <w:rsid w:val="00E4589D"/>
    <w:rsid w:val="00E67FA6"/>
    <w:rsid w:val="00E90F8F"/>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7488413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54A68D81</Template>
  <TotalTime>0</TotalTime>
  <Pages>2</Pages>
  <Words>655</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4738</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2018-06-19T08:42:00Z</dcterms:created>
  <dcterms:modified xsi:type="dcterms:W3CDTF">2018-06-19T08:42:00Z</dcterms:modified>
</cp:coreProperties>
</file>