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B6" w:rsidRDefault="005C3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5C3EB6" w:rsidRPr="005C3EB6" w:rsidRDefault="005C3EB6" w:rsidP="0094345F">
            <w:pPr>
              <w:pStyle w:val="ListParagraph"/>
              <w:spacing w:after="0"/>
              <w:ind w:left="0"/>
            </w:pPr>
            <w:r w:rsidRPr="005C3EB6">
              <w:rPr>
                <w:rFonts w:ascii="Times New Roman" w:hAnsi="Times New Roman"/>
                <w:sz w:val="28"/>
                <w:szCs w:val="28"/>
              </w:rPr>
              <w:t xml:space="preserve">The Care Quality Commission (CQC) is an organisation established in English law by the Health and </w:t>
            </w:r>
            <w:r w:rsidR="0094345F" w:rsidRPr="005C3EB6">
              <w:rPr>
                <w:rFonts w:ascii="Times New Roman" w:hAnsi="Times New Roman"/>
                <w:sz w:val="28"/>
                <w:szCs w:val="28"/>
              </w:rPr>
              <w:t>Social</w:t>
            </w:r>
            <w:r w:rsidRPr="005C3EB6">
              <w:rPr>
                <w:rFonts w:ascii="Times New Roman" w:hAnsi="Times New Roman"/>
                <w:sz w:val="28"/>
                <w:szCs w:val="28"/>
              </w:rPr>
              <w:t xml:space="preserve"> Care Act. The CQC </w:t>
            </w:r>
            <w:r w:rsidR="0094345F">
              <w:rPr>
                <w:rFonts w:ascii="Times New Roman" w:hAnsi="Times New Roman"/>
                <w:sz w:val="28"/>
                <w:szCs w:val="28"/>
              </w:rPr>
              <w:t xml:space="preserve">is the </w:t>
            </w:r>
            <w:r w:rsidRPr="005C3EB6">
              <w:rPr>
                <w:rFonts w:ascii="Times New Roman" w:hAnsi="Times New Roman"/>
                <w:sz w:val="28"/>
                <w:szCs w:val="28"/>
              </w:rPr>
              <w:t>regulat</w:t>
            </w:r>
            <w:r w:rsidR="0094345F">
              <w:rPr>
                <w:rFonts w:ascii="Times New Roman" w:hAnsi="Times New Roman"/>
                <w:sz w:val="28"/>
                <w:szCs w:val="28"/>
              </w:rPr>
              <w:t xml:space="preserve">or for English </w:t>
            </w:r>
            <w:r w:rsidRPr="005C3EB6">
              <w:rPr>
                <w:rFonts w:ascii="Times New Roman" w:hAnsi="Times New Roman"/>
                <w:sz w:val="28"/>
                <w:szCs w:val="28"/>
              </w:rPr>
              <w:t>health and social care services to ensure that safe care is provided. They inspect and produce reports on all English general practices in a rolling 5 year program. The law allows CQC</w:t>
            </w:r>
            <w:r w:rsidR="0094345F">
              <w:rPr>
                <w:rFonts w:ascii="Times New Roman" w:hAnsi="Times New Roman"/>
                <w:sz w:val="28"/>
                <w:szCs w:val="28"/>
              </w:rPr>
              <w:t xml:space="preserve"> to access identifiable patient data as well as requiring this practice to share certain types of data with them in certain circumstances, for instance following a significant safety incident. </w:t>
            </w:r>
          </w:p>
          <w:p w:rsidR="00540C49" w:rsidRPr="005C3EB6" w:rsidRDefault="005C3EB6" w:rsidP="00D1351A">
            <w:pPr>
              <w:pStyle w:val="ListParagraph"/>
              <w:spacing w:after="0"/>
              <w:ind w:left="0"/>
              <w:rPr>
                <w:rFonts w:ascii="Times New Roman" w:hAnsi="Times New Roman"/>
                <w:color w:val="000000"/>
                <w:sz w:val="28"/>
                <w:szCs w:val="28"/>
                <w:lang w:eastAsia="en-GB"/>
              </w:rPr>
            </w:pPr>
            <w:r w:rsidRPr="005C3EB6">
              <w:rPr>
                <w:rFonts w:ascii="Times New Roman" w:hAnsi="Times New Roman"/>
                <w:sz w:val="28"/>
                <w:szCs w:val="28"/>
              </w:rPr>
              <w:t xml:space="preserve">For more information about the CQC see: </w:t>
            </w:r>
            <w:hyperlink r:id="rId8" w:history="1">
              <w:r w:rsidRPr="005C3EB6">
                <w:rPr>
                  <w:rStyle w:val="Hyperlink"/>
                  <w:rFonts w:ascii="Times New Roman" w:hAnsi="Times New Roman"/>
                  <w:sz w:val="28"/>
                  <w:szCs w:val="28"/>
                </w:rPr>
                <w:t>http://www.cqc.org.uk/</w:t>
              </w:r>
            </w:hyperlink>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D1351A" w:rsidRDefault="00727375" w:rsidP="00D1351A">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Dr James Hamilton-Smith &amp; Partners,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Health Centre, Ashton Gardens, </w:t>
            </w:r>
            <w:proofErr w:type="spellStart"/>
            <w:r>
              <w:rPr>
                <w:rFonts w:ascii="Times New Roman" w:hAnsi="Times New Roman"/>
                <w:sz w:val="24"/>
                <w:szCs w:val="24"/>
                <w:lang w:eastAsia="en-GB"/>
              </w:rPr>
              <w:t>Chadwell</w:t>
            </w:r>
            <w:proofErr w:type="spellEnd"/>
            <w:r>
              <w:rPr>
                <w:rFonts w:ascii="Times New Roman" w:hAnsi="Times New Roman"/>
                <w:sz w:val="24"/>
                <w:szCs w:val="24"/>
                <w:lang w:eastAsia="en-GB"/>
              </w:rPr>
              <w:t xml:space="preserve"> Heath, Romford, Essex  RM6 6RT</w:t>
            </w:r>
            <w:bookmarkStart w:id="0" w:name="_GoBack"/>
            <w:bookmarkEnd w:id="0"/>
          </w:p>
          <w:p w:rsidR="006A6874" w:rsidRPr="00B7041D" w:rsidRDefault="006A6874" w:rsidP="00255F4D">
            <w:pPr>
              <w:spacing w:after="0" w:line="240" w:lineRule="auto"/>
              <w:rPr>
                <w:rFonts w:ascii="Times New Roman" w:hAnsi="Times New Roman"/>
                <w:color w:val="000000"/>
                <w:sz w:val="24"/>
                <w:szCs w:val="24"/>
                <w:lang w:eastAsia="en-GB"/>
              </w:rPr>
            </w:pPr>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5C3EB6" w:rsidRDefault="00D1351A" w:rsidP="00255F4D">
            <w:pPr>
              <w:spacing w:after="0" w:line="240" w:lineRule="auto"/>
              <w:rPr>
                <w:rFonts w:ascii="Times New Roman" w:hAnsi="Times New Roman"/>
                <w:color w:val="339966"/>
                <w:sz w:val="24"/>
                <w:szCs w:val="24"/>
                <w:lang w:eastAsia="en-GB"/>
              </w:rPr>
            </w:pPr>
            <w:r w:rsidRPr="00D1351A">
              <w:rPr>
                <w:rFonts w:ascii="Times New Roman" w:hAnsi="Times New Roman"/>
                <w:sz w:val="24"/>
                <w:szCs w:val="24"/>
                <w:lang w:eastAsia="en-GB"/>
              </w:rPr>
              <w:t>To be advised.</w:t>
            </w:r>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5C3EB6">
              <w:rPr>
                <w:rFonts w:ascii="Times New Roman" w:hAnsi="Times New Roman"/>
                <w:color w:val="000000"/>
                <w:sz w:val="24"/>
                <w:szCs w:val="24"/>
                <w:lang w:eastAsia="en-GB"/>
              </w:rPr>
              <w:t>the Care Quality Commission, its officers and staff and members of the inspection teams that visit us from time to time.</w:t>
            </w:r>
            <w:r w:rsidR="008F05F5">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9"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There are National Offices for Scotland, Northern Ireland and Wales, (see ICO website)</w:t>
            </w:r>
            <w:r w:rsidR="003902E4" w:rsidRPr="00E70986">
              <w:rPr>
                <w:rFonts w:ascii="Times New Roman" w:hAnsi="Times New Roman"/>
                <w:color w:val="000000"/>
                <w:sz w:val="24"/>
                <w:szCs w:val="24"/>
                <w:lang w:eastAsia="en-GB"/>
              </w:rPr>
              <w:t>/</w:t>
            </w:r>
          </w:p>
        </w:tc>
      </w:tr>
    </w:tbl>
    <w:p w:rsidR="005C3EB6" w:rsidRPr="00E70986" w:rsidRDefault="005C3EB6" w:rsidP="005C3EB6"/>
    <w:sectPr w:rsidR="005C3EB6" w:rsidRPr="00E70986" w:rsidSect="003902E4">
      <w:headerReference w:type="even" r:id="rId10"/>
      <w:headerReference w:type="default" r:id="rId11"/>
      <w:footerReference w:type="even" r:id="rId12"/>
      <w:footerReference w:type="default" r:id="rId13"/>
      <w:headerReference w:type="first" r:id="rId14"/>
      <w:footerReference w:type="first" r:id="rId15"/>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B0" w:rsidRDefault="00D050B0" w:rsidP="00F07C61">
      <w:pPr>
        <w:spacing w:after="0" w:line="240" w:lineRule="auto"/>
      </w:pPr>
      <w:r>
        <w:separator/>
      </w:r>
    </w:p>
  </w:endnote>
  <w:endnote w:type="continuationSeparator" w:id="0">
    <w:p w:rsidR="00D050B0" w:rsidRDefault="00D050B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B9" w:rsidRDefault="0025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B0" w:rsidRDefault="00D050B0" w:rsidP="00F07C61">
      <w:pPr>
        <w:spacing w:after="0" w:line="240" w:lineRule="auto"/>
      </w:pPr>
      <w:r>
        <w:separator/>
      </w:r>
    </w:p>
  </w:footnote>
  <w:footnote w:type="continuationSeparator" w:id="0">
    <w:p w:rsidR="00D050B0" w:rsidRDefault="00D050B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w:t>
    </w:r>
    <w:r w:rsidR="005C3EB6">
      <w:rPr>
        <w:b/>
        <w:noProof/>
        <w:sz w:val="36"/>
        <w:szCs w:val="36"/>
        <w:lang w:eastAsia="en-GB"/>
      </w:rPr>
      <w:t>Care Quality Commission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84609"/>
    <w:rsid w:val="000A31F2"/>
    <w:rsid w:val="000B4A9B"/>
    <w:rsid w:val="000B696B"/>
    <w:rsid w:val="000C71E2"/>
    <w:rsid w:val="000D55E6"/>
    <w:rsid w:val="000F4F02"/>
    <w:rsid w:val="00154519"/>
    <w:rsid w:val="00184F49"/>
    <w:rsid w:val="002503B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23EAE"/>
    <w:rsid w:val="00524B0F"/>
    <w:rsid w:val="00533782"/>
    <w:rsid w:val="00536A56"/>
    <w:rsid w:val="00540C49"/>
    <w:rsid w:val="00542616"/>
    <w:rsid w:val="005820B0"/>
    <w:rsid w:val="00590665"/>
    <w:rsid w:val="005C3EB6"/>
    <w:rsid w:val="005D0EB2"/>
    <w:rsid w:val="005D54D4"/>
    <w:rsid w:val="00617F6E"/>
    <w:rsid w:val="00623CC3"/>
    <w:rsid w:val="006A6874"/>
    <w:rsid w:val="006B7DB3"/>
    <w:rsid w:val="006F7772"/>
    <w:rsid w:val="00703FCC"/>
    <w:rsid w:val="00727375"/>
    <w:rsid w:val="00762408"/>
    <w:rsid w:val="0077792F"/>
    <w:rsid w:val="007C7FF2"/>
    <w:rsid w:val="007D3121"/>
    <w:rsid w:val="007E6854"/>
    <w:rsid w:val="00812359"/>
    <w:rsid w:val="00832CB1"/>
    <w:rsid w:val="008F05F5"/>
    <w:rsid w:val="00930282"/>
    <w:rsid w:val="00932044"/>
    <w:rsid w:val="009347CE"/>
    <w:rsid w:val="0094345F"/>
    <w:rsid w:val="0095127A"/>
    <w:rsid w:val="00951B4D"/>
    <w:rsid w:val="00971718"/>
    <w:rsid w:val="009A5B30"/>
    <w:rsid w:val="009D0367"/>
    <w:rsid w:val="00A24B5F"/>
    <w:rsid w:val="00A74EC1"/>
    <w:rsid w:val="00A93BFE"/>
    <w:rsid w:val="00AE487C"/>
    <w:rsid w:val="00AF1D40"/>
    <w:rsid w:val="00B43F8C"/>
    <w:rsid w:val="00B64D03"/>
    <w:rsid w:val="00B7041D"/>
    <w:rsid w:val="00B948A1"/>
    <w:rsid w:val="00BD15C8"/>
    <w:rsid w:val="00CA07AE"/>
    <w:rsid w:val="00CA7472"/>
    <w:rsid w:val="00CB1B71"/>
    <w:rsid w:val="00CB2F51"/>
    <w:rsid w:val="00CD11B8"/>
    <w:rsid w:val="00CE1CDF"/>
    <w:rsid w:val="00CF55DF"/>
    <w:rsid w:val="00D02315"/>
    <w:rsid w:val="00D050B0"/>
    <w:rsid w:val="00D1351A"/>
    <w:rsid w:val="00D36C27"/>
    <w:rsid w:val="00E65696"/>
    <w:rsid w:val="00E70986"/>
    <w:rsid w:val="00E85727"/>
    <w:rsid w:val="00E90F8F"/>
    <w:rsid w:val="00E93322"/>
    <w:rsid w:val="00E96ACB"/>
    <w:rsid w:val="00EB554A"/>
    <w:rsid w:val="00F07C61"/>
    <w:rsid w:val="00F2262C"/>
    <w:rsid w:val="00F31D37"/>
    <w:rsid w:val="00F60F87"/>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192576721">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54A68D81</Template>
  <TotalTime>0</TotalTime>
  <Pages>1</Pages>
  <Words>441</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2836</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2018-06-19T08:35:00Z</dcterms:created>
  <dcterms:modified xsi:type="dcterms:W3CDTF">2018-06-19T08:35:00Z</dcterms:modified>
</cp:coreProperties>
</file>