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A4" w:rsidRPr="00FD23DD" w:rsidRDefault="00FD23DD" w:rsidP="00FD23DD">
      <w:pPr>
        <w:ind w:left="720" w:hanging="720"/>
        <w:jc w:val="center"/>
        <w:rPr>
          <w:b/>
          <w:sz w:val="32"/>
          <w:szCs w:val="32"/>
        </w:rPr>
      </w:pPr>
      <w:r w:rsidRPr="00FD23DD">
        <w:rPr>
          <w:b/>
          <w:sz w:val="32"/>
          <w:szCs w:val="32"/>
        </w:rPr>
        <w:t>The Upstairs Surgery</w:t>
      </w:r>
    </w:p>
    <w:p w:rsidR="00FD23DD" w:rsidRPr="00FD23DD" w:rsidRDefault="00FD23DD" w:rsidP="00FD23DD">
      <w:pPr>
        <w:ind w:left="720" w:hanging="720"/>
        <w:jc w:val="center"/>
        <w:rPr>
          <w:b/>
          <w:sz w:val="32"/>
          <w:szCs w:val="32"/>
        </w:rPr>
      </w:pPr>
    </w:p>
    <w:p w:rsidR="00FD23DD" w:rsidRPr="00FD23DD" w:rsidRDefault="00FD23DD" w:rsidP="00FD23DD">
      <w:pPr>
        <w:ind w:left="720" w:hanging="720"/>
        <w:jc w:val="center"/>
        <w:rPr>
          <w:b/>
          <w:sz w:val="32"/>
          <w:szCs w:val="32"/>
        </w:rPr>
      </w:pPr>
      <w:r w:rsidRPr="00FD23DD">
        <w:rPr>
          <w:b/>
          <w:sz w:val="32"/>
          <w:szCs w:val="32"/>
        </w:rPr>
        <w:t xml:space="preserve">Change of </w:t>
      </w:r>
      <w:r>
        <w:rPr>
          <w:b/>
          <w:sz w:val="32"/>
          <w:szCs w:val="32"/>
        </w:rPr>
        <w:t>Address/</w:t>
      </w:r>
      <w:r w:rsidR="00B432EA">
        <w:rPr>
          <w:b/>
          <w:sz w:val="32"/>
          <w:szCs w:val="32"/>
        </w:rPr>
        <w:t>Name</w:t>
      </w:r>
      <w:r w:rsidRPr="00FD23DD">
        <w:rPr>
          <w:b/>
          <w:sz w:val="32"/>
          <w:szCs w:val="32"/>
        </w:rPr>
        <w:t xml:space="preserve"> Form</w:t>
      </w:r>
    </w:p>
    <w:p w:rsidR="00FD23DD" w:rsidRDefault="00FD23DD" w:rsidP="00FD23DD">
      <w:pPr>
        <w:jc w:val="center"/>
        <w:rPr>
          <w:b/>
          <w:sz w:val="28"/>
          <w:szCs w:val="28"/>
        </w:rPr>
      </w:pPr>
    </w:p>
    <w:p w:rsidR="00FD23DD" w:rsidRDefault="00FD23DD" w:rsidP="00FD23DD">
      <w:pPr>
        <w:jc w:val="center"/>
      </w:pPr>
      <w:r w:rsidRPr="00FD23DD">
        <w:t xml:space="preserve">Please note we will need to see proof of any name changes, such as a </w:t>
      </w:r>
      <w:r>
        <w:t>Marriage C</w:t>
      </w:r>
      <w:r w:rsidRPr="00FD23DD">
        <w:t>ertificate or letter from Deed Poll.</w:t>
      </w:r>
      <w:r w:rsidR="00B432EA">
        <w:t xml:space="preserve"> </w:t>
      </w:r>
    </w:p>
    <w:p w:rsidR="00B432EA" w:rsidRDefault="00B432EA" w:rsidP="00FD23DD">
      <w:pPr>
        <w:jc w:val="center"/>
      </w:pPr>
      <w:r>
        <w:t xml:space="preserve">For change of address we need to see proof of address such as Utility Bill, Tenancy Agreement. </w:t>
      </w:r>
      <w:bookmarkStart w:id="0" w:name="_GoBack"/>
      <w:bookmarkEnd w:id="0"/>
    </w:p>
    <w:p w:rsidR="00FD23DD" w:rsidRDefault="00FD23DD" w:rsidP="00FD23DD">
      <w:pPr>
        <w:jc w:val="center"/>
      </w:pPr>
    </w:p>
    <w:p w:rsidR="00FD23DD" w:rsidRDefault="00FD23DD" w:rsidP="00FD23DD">
      <w:pPr>
        <w:jc w:val="center"/>
      </w:pPr>
    </w:p>
    <w:p w:rsidR="00FD23DD" w:rsidRPr="00FD23DD" w:rsidRDefault="00FD23DD" w:rsidP="00FD23DD">
      <w:r>
        <w:rPr>
          <w:sz w:val="24"/>
          <w:szCs w:val="24"/>
        </w:rPr>
        <w:t>Surname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Forenames</w:t>
      </w:r>
      <w:r>
        <w:rPr>
          <w:sz w:val="24"/>
          <w:szCs w:val="24"/>
        </w:rPr>
        <w:tab/>
        <w:t xml:space="preserve">               NHS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D.O.B</w:t>
      </w:r>
    </w:p>
    <w:p w:rsidR="00FD23DD" w:rsidRDefault="00FD23DD" w:rsidP="00FD23DD">
      <w:pPr>
        <w:rPr>
          <w:sz w:val="28"/>
          <w:szCs w:val="28"/>
        </w:rPr>
      </w:pPr>
    </w:p>
    <w:p w:rsidR="00FD23DD" w:rsidRDefault="00FD23DD" w:rsidP="00FD23DD">
      <w:pPr>
        <w:rPr>
          <w:sz w:val="28"/>
          <w:szCs w:val="28"/>
        </w:rPr>
      </w:pPr>
      <w:r>
        <w:rPr>
          <w:sz w:val="28"/>
          <w:szCs w:val="28"/>
        </w:rPr>
        <w:t>……………………..    ……………………    ………………..    ……………</w:t>
      </w:r>
    </w:p>
    <w:p w:rsidR="00FD23DD" w:rsidRDefault="00FD23DD" w:rsidP="00FD23DD">
      <w:pPr>
        <w:rPr>
          <w:sz w:val="28"/>
          <w:szCs w:val="28"/>
        </w:rPr>
      </w:pPr>
      <w:r>
        <w:rPr>
          <w:sz w:val="28"/>
          <w:szCs w:val="28"/>
        </w:rPr>
        <w:t>……………………..    ……………………    ………………..    ……………</w:t>
      </w:r>
    </w:p>
    <w:p w:rsidR="00FD23DD" w:rsidRDefault="00FD23DD" w:rsidP="00FD23DD">
      <w:pPr>
        <w:rPr>
          <w:sz w:val="28"/>
          <w:szCs w:val="28"/>
        </w:rPr>
      </w:pPr>
      <w:r>
        <w:rPr>
          <w:sz w:val="28"/>
          <w:szCs w:val="28"/>
        </w:rPr>
        <w:t>……………………..    ……………………    ………………..    ……………</w:t>
      </w:r>
    </w:p>
    <w:p w:rsidR="00FD23DD" w:rsidRDefault="00FD23DD" w:rsidP="00FD23DD">
      <w:pPr>
        <w:rPr>
          <w:sz w:val="28"/>
          <w:szCs w:val="28"/>
        </w:rPr>
      </w:pPr>
      <w:r>
        <w:rPr>
          <w:sz w:val="28"/>
          <w:szCs w:val="28"/>
        </w:rPr>
        <w:t>……………………..    ……………………    ………………..    ……………</w:t>
      </w:r>
    </w:p>
    <w:p w:rsidR="00FD23DD" w:rsidRDefault="00FD23DD" w:rsidP="00FD23DD">
      <w:pPr>
        <w:rPr>
          <w:sz w:val="28"/>
          <w:szCs w:val="28"/>
        </w:rPr>
      </w:pPr>
      <w:r>
        <w:rPr>
          <w:sz w:val="28"/>
          <w:szCs w:val="28"/>
        </w:rPr>
        <w:t>……………………..    ……………………    ………………..    ……………</w:t>
      </w:r>
    </w:p>
    <w:p w:rsidR="00FD23DD" w:rsidRDefault="00FD23DD" w:rsidP="00FD23DD">
      <w:pPr>
        <w:rPr>
          <w:sz w:val="28"/>
          <w:szCs w:val="28"/>
        </w:rPr>
      </w:pPr>
      <w:r>
        <w:rPr>
          <w:sz w:val="28"/>
          <w:szCs w:val="28"/>
        </w:rPr>
        <w:t>……………………..    ……………………    ………………..    ……………</w:t>
      </w:r>
    </w:p>
    <w:p w:rsidR="00FD23DD" w:rsidRDefault="00FD23DD" w:rsidP="00FD23DD">
      <w:pPr>
        <w:rPr>
          <w:sz w:val="28"/>
          <w:szCs w:val="28"/>
        </w:rPr>
      </w:pPr>
      <w:r>
        <w:rPr>
          <w:sz w:val="28"/>
          <w:szCs w:val="28"/>
        </w:rPr>
        <w:t>……………………..    ……………………    ………………..    ……………</w:t>
      </w:r>
    </w:p>
    <w:p w:rsidR="00FD23DD" w:rsidRDefault="00FD23DD" w:rsidP="00FD23DD">
      <w:pPr>
        <w:rPr>
          <w:sz w:val="28"/>
          <w:szCs w:val="28"/>
        </w:rPr>
      </w:pPr>
    </w:p>
    <w:p w:rsidR="00FD23DD" w:rsidRDefault="00FD23DD" w:rsidP="00FD23DD">
      <w:pPr>
        <w:rPr>
          <w:sz w:val="28"/>
          <w:szCs w:val="28"/>
        </w:rPr>
      </w:pPr>
    </w:p>
    <w:p w:rsidR="00FD23DD" w:rsidRDefault="00FD23DD" w:rsidP="00FD23DD">
      <w:pPr>
        <w:rPr>
          <w:sz w:val="24"/>
          <w:szCs w:val="24"/>
        </w:rPr>
      </w:pPr>
      <w:r w:rsidRPr="00FD23DD">
        <w:rPr>
          <w:sz w:val="24"/>
          <w:szCs w:val="24"/>
        </w:rPr>
        <w:t>Old 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……………………………………………….</w:t>
      </w:r>
    </w:p>
    <w:p w:rsidR="00FD23DD" w:rsidRDefault="00FD23DD" w:rsidP="00FD23D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……………………………………………….</w:t>
      </w:r>
    </w:p>
    <w:p w:rsidR="00FD23DD" w:rsidRDefault="00FD23DD" w:rsidP="00FD23D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……………………………………………….</w:t>
      </w:r>
    </w:p>
    <w:p w:rsidR="00FD23DD" w:rsidRDefault="00FD23DD" w:rsidP="00FD23D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……………………………………………….</w:t>
      </w:r>
    </w:p>
    <w:p w:rsidR="00FD23DD" w:rsidRDefault="00FD23DD" w:rsidP="00FD23D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D23DD" w:rsidRDefault="00FD23DD" w:rsidP="00FD23DD">
      <w:pPr>
        <w:rPr>
          <w:sz w:val="24"/>
          <w:szCs w:val="24"/>
        </w:rPr>
      </w:pPr>
      <w:r>
        <w:rPr>
          <w:sz w:val="24"/>
          <w:szCs w:val="24"/>
        </w:rPr>
        <w:t>New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……………………………………………….</w:t>
      </w:r>
    </w:p>
    <w:p w:rsidR="00FD23DD" w:rsidRDefault="00FD23DD" w:rsidP="00FD23DD">
      <w:pPr>
        <w:rPr>
          <w:sz w:val="24"/>
          <w:szCs w:val="24"/>
        </w:rPr>
      </w:pPr>
    </w:p>
    <w:p w:rsidR="00FD23DD" w:rsidRDefault="00FD23DD" w:rsidP="00FD23DD">
      <w:pPr>
        <w:rPr>
          <w:sz w:val="24"/>
          <w:szCs w:val="24"/>
        </w:rPr>
      </w:pPr>
      <w:r>
        <w:rPr>
          <w:sz w:val="24"/>
          <w:szCs w:val="24"/>
        </w:rPr>
        <w:t>New 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……………………………………………….</w:t>
      </w:r>
    </w:p>
    <w:p w:rsidR="00FD23DD" w:rsidRDefault="00FD23DD" w:rsidP="00FD23D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……………………………………………….</w:t>
      </w:r>
    </w:p>
    <w:p w:rsidR="00FD23DD" w:rsidRDefault="00FD23DD" w:rsidP="00FD23D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……………………………………………….</w:t>
      </w:r>
    </w:p>
    <w:p w:rsidR="00FD23DD" w:rsidRDefault="00FD23DD" w:rsidP="00FD23D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……………………………………………….</w:t>
      </w:r>
    </w:p>
    <w:p w:rsidR="00FD23DD" w:rsidRDefault="00FD23DD" w:rsidP="00FD23DD">
      <w:pPr>
        <w:rPr>
          <w:sz w:val="28"/>
          <w:szCs w:val="28"/>
        </w:rPr>
      </w:pPr>
      <w:r>
        <w:rPr>
          <w:sz w:val="24"/>
          <w:szCs w:val="24"/>
        </w:rPr>
        <w:tab/>
      </w:r>
    </w:p>
    <w:p w:rsidR="00FD23DD" w:rsidRDefault="00FD23DD" w:rsidP="00FD23D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Telephone no.</w:t>
      </w:r>
      <w:proofErr w:type="gramEnd"/>
      <w:r>
        <w:rPr>
          <w:sz w:val="24"/>
          <w:szCs w:val="24"/>
        </w:rPr>
        <w:tab/>
        <w:t>……………………………………………….</w:t>
      </w:r>
    </w:p>
    <w:p w:rsidR="00CD396D" w:rsidRDefault="00CD396D" w:rsidP="00FD23DD">
      <w:pPr>
        <w:rPr>
          <w:sz w:val="24"/>
          <w:szCs w:val="24"/>
        </w:rPr>
      </w:pPr>
      <w:r>
        <w:rPr>
          <w:sz w:val="24"/>
          <w:szCs w:val="24"/>
        </w:rPr>
        <w:t>Email Address</w:t>
      </w:r>
      <w:proofErr w:type="gramStart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………………………………………………..</w:t>
      </w:r>
      <w:proofErr w:type="gramEnd"/>
    </w:p>
    <w:p w:rsidR="00FD23DD" w:rsidRDefault="00FD23DD" w:rsidP="00FD23DD">
      <w:pPr>
        <w:rPr>
          <w:sz w:val="24"/>
          <w:szCs w:val="24"/>
        </w:rPr>
      </w:pPr>
    </w:p>
    <w:p w:rsidR="00FD23DD" w:rsidRDefault="00FD23DD" w:rsidP="00FD23DD">
      <w:pPr>
        <w:rPr>
          <w:sz w:val="24"/>
          <w:szCs w:val="24"/>
        </w:rPr>
      </w:pPr>
    </w:p>
    <w:p w:rsidR="00FD23DD" w:rsidRDefault="00FD23DD" w:rsidP="00FD23DD">
      <w:pPr>
        <w:rPr>
          <w:sz w:val="24"/>
          <w:szCs w:val="24"/>
        </w:rPr>
      </w:pPr>
      <w:r>
        <w:rPr>
          <w:sz w:val="24"/>
          <w:szCs w:val="24"/>
        </w:rPr>
        <w:t>{}</w:t>
      </w:r>
      <w:r>
        <w:rPr>
          <w:sz w:val="24"/>
          <w:szCs w:val="24"/>
        </w:rPr>
        <w:tab/>
        <w:t>I agree to accept patient(s) at the above address</w:t>
      </w:r>
    </w:p>
    <w:p w:rsidR="00FD23DD" w:rsidRDefault="00FD23DD" w:rsidP="00FD23DD">
      <w:pPr>
        <w:rPr>
          <w:sz w:val="24"/>
          <w:szCs w:val="24"/>
        </w:rPr>
      </w:pPr>
    </w:p>
    <w:p w:rsidR="00FD23DD" w:rsidRDefault="00FD23DD" w:rsidP="00FD23D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Signature………………………………………………..</w:t>
      </w:r>
    </w:p>
    <w:p w:rsidR="00FD23DD" w:rsidRDefault="00FD23DD" w:rsidP="00FD23DD">
      <w:pPr>
        <w:rPr>
          <w:sz w:val="24"/>
          <w:szCs w:val="24"/>
        </w:rPr>
      </w:pPr>
    </w:p>
    <w:p w:rsidR="00FD23DD" w:rsidRDefault="00FD23DD" w:rsidP="00FD23DD">
      <w:pPr>
        <w:rPr>
          <w:sz w:val="24"/>
          <w:szCs w:val="24"/>
        </w:rPr>
      </w:pPr>
    </w:p>
    <w:p w:rsidR="00FD23DD" w:rsidRDefault="00FD23DD" w:rsidP="00FD23DD">
      <w:pPr>
        <w:rPr>
          <w:sz w:val="24"/>
          <w:szCs w:val="24"/>
        </w:rPr>
      </w:pPr>
      <w:r>
        <w:rPr>
          <w:sz w:val="24"/>
          <w:szCs w:val="24"/>
        </w:rPr>
        <w:t>{}</w:t>
      </w:r>
      <w:r>
        <w:rPr>
          <w:sz w:val="24"/>
          <w:szCs w:val="24"/>
        </w:rPr>
        <w:tab/>
        <w:t xml:space="preserve">I </w:t>
      </w:r>
      <w:r w:rsidRPr="00FD23DD">
        <w:rPr>
          <w:b/>
          <w:sz w:val="24"/>
          <w:szCs w:val="24"/>
          <w:u w:val="single"/>
        </w:rPr>
        <w:t>do not</w:t>
      </w:r>
      <w:r>
        <w:rPr>
          <w:sz w:val="24"/>
          <w:szCs w:val="24"/>
        </w:rPr>
        <w:t xml:space="preserve"> agree to accept the patient(s) at the above address</w:t>
      </w:r>
    </w:p>
    <w:p w:rsidR="00FD23DD" w:rsidRDefault="00FD23DD" w:rsidP="00FD23DD">
      <w:pPr>
        <w:rPr>
          <w:sz w:val="24"/>
          <w:szCs w:val="24"/>
        </w:rPr>
      </w:pPr>
    </w:p>
    <w:p w:rsidR="00FD23DD" w:rsidRDefault="00FD23DD" w:rsidP="00FD23D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Signature…………………………………………………</w:t>
      </w:r>
    </w:p>
    <w:p w:rsidR="00FD23DD" w:rsidRDefault="00FD23DD" w:rsidP="00FD23DD">
      <w:pPr>
        <w:rPr>
          <w:sz w:val="24"/>
          <w:szCs w:val="24"/>
        </w:rPr>
      </w:pPr>
    </w:p>
    <w:p w:rsidR="00FD23DD" w:rsidRDefault="00FD23DD" w:rsidP="00FD23D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D23DD" w:rsidRPr="00FD23DD" w:rsidRDefault="00FD23DD" w:rsidP="00FD23D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Date……………………………………………………..</w:t>
      </w:r>
    </w:p>
    <w:sectPr w:rsidR="00FD23DD" w:rsidRPr="00FD23DD" w:rsidSect="00FD23DD">
      <w:pgSz w:w="11906" w:h="16838" w:code="9"/>
      <w:pgMar w:top="1418" w:right="1418" w:bottom="1418" w:left="1418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DD"/>
    <w:rsid w:val="00076FC8"/>
    <w:rsid w:val="00B3529C"/>
    <w:rsid w:val="00B432EA"/>
    <w:rsid w:val="00CD396D"/>
    <w:rsid w:val="00E302BE"/>
    <w:rsid w:val="00F115A4"/>
    <w:rsid w:val="00FD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4A1B232D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Maskell Louise (F82019) Assistant Practice Manager</cp:lastModifiedBy>
  <cp:revision>3</cp:revision>
  <dcterms:created xsi:type="dcterms:W3CDTF">2020-06-22T17:07:00Z</dcterms:created>
  <dcterms:modified xsi:type="dcterms:W3CDTF">2021-02-18T11:05:00Z</dcterms:modified>
</cp:coreProperties>
</file>