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76" w:rsidRPr="0062344C" w:rsidRDefault="00607976" w:rsidP="00607976">
      <w:pPr>
        <w:rPr>
          <w:b/>
        </w:rPr>
      </w:pPr>
      <w:r w:rsidRPr="00BE734F">
        <w:rPr>
          <w:rFonts w:ascii="Arial" w:hAnsi="Arial" w:cs="Arial"/>
          <w:b/>
          <w:bCs/>
          <w:lang w:eastAsia="en-GB"/>
        </w:rPr>
        <w:t>APPLICATION FORM FOR ACCESS TO HEALTH RECORDS</w:t>
      </w:r>
      <w:r>
        <w:rPr>
          <w:b/>
        </w:rPr>
        <w:t xml:space="preserve"> i</w:t>
      </w:r>
      <w:r w:rsidRPr="00BE734F">
        <w:rPr>
          <w:rFonts w:ascii="Arial" w:hAnsi="Arial" w:cs="Arial"/>
          <w:b/>
          <w:bCs/>
          <w:lang w:eastAsia="en-GB"/>
        </w:rPr>
        <w:t xml:space="preserve">n accordance with </w:t>
      </w:r>
      <w:r>
        <w:rPr>
          <w:rFonts w:ascii="Arial" w:hAnsi="Arial" w:cs="Arial"/>
          <w:b/>
          <w:bCs/>
          <w:lang w:eastAsia="en-GB"/>
        </w:rPr>
        <w:t>the General Data Protection Regulation (GDPR)</w:t>
      </w:r>
    </w:p>
    <w:p w:rsidR="00607976" w:rsidRPr="00BE734F" w:rsidRDefault="00607976" w:rsidP="00607976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DATA </w:t>
      </w:r>
      <w:r w:rsidRPr="00BE734F">
        <w:rPr>
          <w:rFonts w:ascii="Arial" w:hAnsi="Arial" w:cs="Arial"/>
          <w:b/>
          <w:bCs/>
          <w:lang w:eastAsia="en-GB"/>
        </w:rPr>
        <w:t>SUBJECT ACCESS REQUEST</w:t>
      </w:r>
    </w:p>
    <w:p w:rsidR="00607976" w:rsidRDefault="00607976" w:rsidP="0060797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Pr="00BE734F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>This form must be completed in blue or black ink and signed in order for us to process your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request.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07976" w:rsidRPr="00BE734F" w:rsidRDefault="00607976" w:rsidP="00607976">
      <w:pPr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1: Patient details</w:t>
      </w:r>
    </w:p>
    <w:p w:rsidR="00607976" w:rsidRDefault="00607976" w:rsidP="00607976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2238"/>
        <w:gridCol w:w="2380"/>
        <w:gridCol w:w="2239"/>
      </w:tblGrid>
      <w:tr w:rsidR="00607976" w:rsidRPr="004208A1" w:rsidTr="00251911"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Maiden name</w:t>
            </w: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7976" w:rsidRPr="004208A1" w:rsidTr="00251911"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4"/>
            </w:tblGrid>
            <w:tr w:rsidR="00607976" w:rsidRPr="004208A1" w:rsidTr="00251911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607976" w:rsidRPr="004208A1" w:rsidRDefault="00607976" w:rsidP="00251911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4208A1">
                    <w:rPr>
                      <w:b/>
                      <w:bCs/>
                      <w:sz w:val="22"/>
                      <w:szCs w:val="22"/>
                    </w:rPr>
                    <w:t xml:space="preserve">Title </w:t>
                  </w:r>
                </w:p>
              </w:tc>
            </w:tr>
            <w:tr w:rsidR="00607976" w:rsidRPr="004208A1" w:rsidTr="00251911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607976" w:rsidRPr="004208A1" w:rsidRDefault="00607976" w:rsidP="00251911">
                  <w:pPr>
                    <w:pStyle w:val="Default"/>
                    <w:ind w:left="-101"/>
                    <w:rPr>
                      <w:sz w:val="22"/>
                      <w:szCs w:val="22"/>
                    </w:rPr>
                  </w:pPr>
                  <w:r w:rsidRPr="004208A1">
                    <w:rPr>
                      <w:b/>
                      <w:bCs/>
                      <w:sz w:val="22"/>
                      <w:szCs w:val="22"/>
                    </w:rPr>
                    <w:t xml:space="preserve">(i.e. Mr, Mrs, Ms, Dr) </w:t>
                  </w:r>
                </w:p>
              </w:tc>
            </w:tr>
          </w:tbl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7976" w:rsidRPr="004208A1" w:rsidTr="00251911"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7976" w:rsidRPr="004208A1" w:rsidTr="00251911"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Telephone number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607976" w:rsidRPr="004208A1" w:rsidTr="00251911"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NHS number (if known)</w:t>
            </w:r>
          </w:p>
        </w:tc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szCs w:val="22"/>
              </w:rPr>
              <w:t>Hospital number (if known)</w:t>
            </w: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607976" w:rsidRDefault="00607976" w:rsidP="00607976">
      <w:pPr>
        <w:rPr>
          <w:rFonts w:ascii="Arial" w:hAnsi="Arial" w:cs="Arial"/>
          <w:b/>
          <w:bCs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Pr="00BE734F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t>Section 2: Record requested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Pr="00BE734F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BE734F">
        <w:rPr>
          <w:rFonts w:ascii="Arial" w:hAnsi="Arial" w:cs="Arial"/>
          <w:sz w:val="22"/>
          <w:szCs w:val="22"/>
          <w:lang w:eastAsia="en-GB"/>
        </w:rPr>
        <w:t xml:space="preserve">The more specific you can be, the easier it is </w:t>
      </w:r>
      <w:r>
        <w:rPr>
          <w:rFonts w:ascii="Arial" w:hAnsi="Arial" w:cs="Arial"/>
          <w:sz w:val="22"/>
          <w:szCs w:val="22"/>
          <w:lang w:eastAsia="en-GB"/>
        </w:rPr>
        <w:t xml:space="preserve">for us </w:t>
      </w:r>
      <w:r w:rsidRPr="00BE734F">
        <w:rPr>
          <w:rFonts w:ascii="Arial" w:hAnsi="Arial" w:cs="Arial"/>
          <w:sz w:val="22"/>
          <w:szCs w:val="22"/>
          <w:lang w:eastAsia="en-GB"/>
        </w:rPr>
        <w:t>to quickly provide you with the records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BE734F">
        <w:rPr>
          <w:rFonts w:ascii="Arial" w:hAnsi="Arial" w:cs="Arial"/>
          <w:sz w:val="22"/>
          <w:szCs w:val="22"/>
          <w:lang w:eastAsia="en-GB"/>
        </w:rPr>
        <w:t>requested</w:t>
      </w:r>
      <w:r>
        <w:rPr>
          <w:rFonts w:ascii="Arial" w:hAnsi="Arial" w:cs="Arial"/>
          <w:sz w:val="22"/>
          <w:szCs w:val="22"/>
          <w:lang w:eastAsia="en-GB"/>
        </w:rPr>
        <w:t>, for example r</w:t>
      </w:r>
      <w:r w:rsidRPr="00BE734F">
        <w:rPr>
          <w:rFonts w:ascii="Arial" w:hAnsi="Arial" w:cs="Arial"/>
          <w:sz w:val="22"/>
          <w:szCs w:val="22"/>
          <w:lang w:eastAsia="en-GB"/>
        </w:rPr>
        <w:t>ecord</w:t>
      </w:r>
      <w:r>
        <w:rPr>
          <w:rFonts w:ascii="Arial" w:hAnsi="Arial" w:cs="Arial"/>
          <w:sz w:val="22"/>
          <w:szCs w:val="22"/>
          <w:lang w:eastAsia="en-GB"/>
        </w:rPr>
        <w:t>s</w:t>
      </w:r>
      <w:r w:rsidRPr="00BE734F">
        <w:rPr>
          <w:rFonts w:ascii="Arial" w:hAnsi="Arial" w:cs="Arial"/>
          <w:sz w:val="22"/>
          <w:szCs w:val="22"/>
          <w:lang w:eastAsia="en-GB"/>
        </w:rPr>
        <w:t xml:space="preserve"> in r</w:t>
      </w:r>
      <w:r>
        <w:rPr>
          <w:rFonts w:ascii="Arial" w:hAnsi="Arial" w:cs="Arial"/>
          <w:sz w:val="22"/>
          <w:szCs w:val="22"/>
          <w:lang w:eastAsia="en-GB"/>
        </w:rPr>
        <w:t>espect of treatment received (e.g. for l</w:t>
      </w:r>
      <w:r w:rsidRPr="00BE734F">
        <w:rPr>
          <w:rFonts w:ascii="Arial" w:hAnsi="Arial" w:cs="Arial"/>
          <w:sz w:val="22"/>
          <w:szCs w:val="22"/>
          <w:lang w:eastAsia="en-GB"/>
        </w:rPr>
        <w:t>eg i</w:t>
      </w:r>
      <w:r>
        <w:rPr>
          <w:rFonts w:ascii="Arial" w:hAnsi="Arial" w:cs="Arial"/>
          <w:sz w:val="22"/>
          <w:szCs w:val="22"/>
          <w:lang w:eastAsia="en-GB"/>
        </w:rPr>
        <w:t>njury following a car accident)</w:t>
      </w:r>
    </w:p>
    <w:p w:rsidR="00607976" w:rsidRPr="00BE734F" w:rsidRDefault="00607976" w:rsidP="00607976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3"/>
        <w:gridCol w:w="2089"/>
      </w:tblGrid>
      <w:tr w:rsidR="00607976" w:rsidRPr="004208A1" w:rsidTr="00251911">
        <w:tc>
          <w:tcPr>
            <w:tcW w:w="6433" w:type="dxa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all records held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607976" w:rsidRPr="004208A1" w:rsidTr="00251911">
        <w:tc>
          <w:tcPr>
            <w:tcW w:w="6433" w:type="dxa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between the dates specified below: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607976" w:rsidRPr="004208A1" w:rsidTr="00251911">
        <w:tc>
          <w:tcPr>
            <w:tcW w:w="6433" w:type="dxa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relating to the incident specified below: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  <w:tr w:rsidR="00607976" w:rsidRPr="004208A1" w:rsidTr="00251911">
        <w:tc>
          <w:tcPr>
            <w:tcW w:w="6433" w:type="dxa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Please provide me with a copy of records relating to the condition specified below: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  <w:tc>
          <w:tcPr>
            <w:tcW w:w="2089" w:type="dxa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</w:p>
        </w:tc>
      </w:tr>
    </w:tbl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Pr="00BE734F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BE734F">
        <w:rPr>
          <w:rFonts w:ascii="Arial" w:hAnsi="Arial" w:cs="Arial"/>
          <w:b/>
          <w:bCs/>
          <w:lang w:eastAsia="en-GB"/>
        </w:rPr>
        <w:lastRenderedPageBreak/>
        <w:t>Section 3: Details and declaration of applicant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GB"/>
        </w:rPr>
      </w:pPr>
    </w:p>
    <w:p w:rsidR="00607976" w:rsidRPr="005403C6" w:rsidRDefault="00607976" w:rsidP="0060797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 xml:space="preserve">Please enter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5403C6">
        <w:rPr>
          <w:rFonts w:ascii="Arial" w:hAnsi="Arial" w:cs="Arial"/>
          <w:sz w:val="22"/>
          <w:szCs w:val="22"/>
          <w:lang w:eastAsia="en-GB"/>
        </w:rPr>
        <w:t xml:space="preserve">details of </w:t>
      </w: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5403C6">
        <w:rPr>
          <w:rFonts w:ascii="Arial" w:hAnsi="Arial" w:cs="Arial"/>
          <w:sz w:val="22"/>
          <w:szCs w:val="22"/>
          <w:lang w:eastAsia="en-GB"/>
        </w:rPr>
        <w:t>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32"/>
        <w:gridCol w:w="2367"/>
        <w:gridCol w:w="2233"/>
      </w:tblGrid>
      <w:tr w:rsidR="00607976" w:rsidRPr="004208A1" w:rsidTr="00251911"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 xml:space="preserve">Title 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07976" w:rsidRPr="004208A1" w:rsidTr="00251911"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Forename(s)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07976" w:rsidRPr="004208A1" w:rsidTr="00251911"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Telephone number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Postcode</w:t>
            </w:r>
          </w:p>
        </w:tc>
        <w:tc>
          <w:tcPr>
            <w:tcW w:w="2549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07976" w:rsidRDefault="00607976" w:rsidP="00607976">
      <w:pPr>
        <w:rPr>
          <w:rFonts w:ascii="Arial" w:hAnsi="Arial" w:cs="Arial"/>
          <w:b/>
        </w:rPr>
      </w:pP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Declaration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I declare that the information given by me is correct to the best of my knowledge and that I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sz w:val="22"/>
          <w:szCs w:val="22"/>
          <w:lang w:eastAsia="en-GB"/>
        </w:rPr>
        <w:t>am entitled to apply for access to the health records referred to above under the terms of the</w:t>
      </w:r>
      <w:r>
        <w:rPr>
          <w:rFonts w:ascii="Arial" w:hAnsi="Arial" w:cs="Arial"/>
          <w:sz w:val="22"/>
          <w:szCs w:val="22"/>
          <w:lang w:eastAsia="en-GB"/>
        </w:rPr>
        <w:t xml:space="preserve"> GDPR</w:t>
      </w:r>
      <w:r w:rsidRPr="005403C6">
        <w:rPr>
          <w:rFonts w:ascii="Arial" w:hAnsi="Arial" w:cs="Arial"/>
          <w:sz w:val="22"/>
          <w:szCs w:val="22"/>
          <w:lang w:eastAsia="en-GB"/>
        </w:rPr>
        <w:t>.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Please tick:</w:t>
      </w:r>
    </w:p>
    <w:p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4208A1" w:rsidRDefault="00607976" w:rsidP="0060797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am the patient</w:t>
      </w:r>
    </w:p>
    <w:p w:rsidR="00607976" w:rsidRPr="004208A1" w:rsidRDefault="00607976" w:rsidP="00607976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</w:p>
    <w:p w:rsidR="00607976" w:rsidRPr="004208A1" w:rsidRDefault="00607976" w:rsidP="0060797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been asked to act by the patient and attach the patient’s written authorisation</w:t>
      </w:r>
    </w:p>
    <w:p w:rsidR="00607976" w:rsidRPr="004208A1" w:rsidRDefault="00607976" w:rsidP="00607976">
      <w:p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</w:p>
    <w:p w:rsidR="00607976" w:rsidRPr="004208A1" w:rsidRDefault="00607976" w:rsidP="0060797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full parental responsibility for the patient and the patient is under the age of 18 and:</w:t>
      </w:r>
    </w:p>
    <w:p w:rsidR="00607976" w:rsidRPr="004208A1" w:rsidRDefault="00607976" w:rsidP="0060797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has consented to my making this request, or</w:t>
      </w:r>
    </w:p>
    <w:p w:rsidR="00607976" w:rsidRPr="004208A1" w:rsidRDefault="00607976" w:rsidP="0060797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is incapable of understanding the request (delete as appropriate)</w:t>
      </w:r>
    </w:p>
    <w:p w:rsidR="00607976" w:rsidRPr="004208A1" w:rsidRDefault="00607976" w:rsidP="00607976">
      <w:pPr>
        <w:autoSpaceDE w:val="0"/>
        <w:autoSpaceDN w:val="0"/>
        <w:adjustRightInd w:val="0"/>
        <w:rPr>
          <w:rFonts w:ascii="WingdingsOOEnc" w:hAnsi="WingdingsOOEnc" w:cs="WingdingsOOEnc"/>
          <w:sz w:val="22"/>
          <w:lang w:eastAsia="en-GB"/>
        </w:rPr>
      </w:pPr>
    </w:p>
    <w:p w:rsidR="00607976" w:rsidRPr="004208A1" w:rsidRDefault="00607976" w:rsidP="006079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been appointed by the court to manage the patient’s affairs and attach a certified copy of the court order appointing me to do so</w:t>
      </w:r>
    </w:p>
    <w:p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4208A1" w:rsidRDefault="00607976" w:rsidP="006079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 xml:space="preserve">I am acting </w:t>
      </w:r>
      <w:r w:rsidRPr="004208A1">
        <w:rPr>
          <w:rFonts w:ascii="Arial" w:hAnsi="Arial" w:cs="Arial"/>
          <w:i/>
          <w:sz w:val="22"/>
          <w:lang w:eastAsia="en-GB"/>
        </w:rPr>
        <w:t>in loco parentis</w:t>
      </w:r>
      <w:r w:rsidRPr="004208A1">
        <w:rPr>
          <w:rFonts w:ascii="Arial" w:hAnsi="Arial" w:cs="Arial"/>
          <w:sz w:val="22"/>
          <w:lang w:eastAsia="en-GB"/>
        </w:rPr>
        <w:t xml:space="preserve"> and the patient is incapable of understanding the request</w:t>
      </w:r>
    </w:p>
    <w:p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4208A1" w:rsidRDefault="00607976" w:rsidP="006079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am the deceased person’s personal representative and attach confirmation of my appointment (grant of probate/letters of administration)</w:t>
      </w:r>
    </w:p>
    <w:p w:rsidR="00607976" w:rsidRPr="004208A1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4208A1" w:rsidRDefault="00607976" w:rsidP="00607976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I have written, and witnessed, consent from the deceased person’s personal representative and attach proof of appointment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:rsidR="00607976" w:rsidRPr="004208A1" w:rsidRDefault="00607976" w:rsidP="00607976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sz w:val="22"/>
          <w:szCs w:val="22"/>
          <w:lang w:eastAsia="en-GB"/>
        </w:rPr>
      </w:pPr>
      <w:r w:rsidRPr="004208A1">
        <w:rPr>
          <w:rFonts w:ascii="Arial" w:hAnsi="Arial" w:cs="Arial"/>
          <w:sz w:val="22"/>
          <w:szCs w:val="22"/>
          <w:lang w:eastAsia="en-GB"/>
        </w:rPr>
        <w:t>I have a claim arising from the person’s death (please state details below)</w:t>
      </w: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Pr="004208A1" w:rsidRDefault="00607976" w:rsidP="00607976">
      <w:pPr>
        <w:rPr>
          <w:rFonts w:ascii="Arial" w:hAnsi="Arial" w:cs="Arial"/>
          <w:sz w:val="22"/>
          <w:lang w:eastAsia="en-GB"/>
        </w:rPr>
      </w:pPr>
      <w:r w:rsidRPr="004208A1">
        <w:rPr>
          <w:rFonts w:ascii="Arial" w:hAnsi="Arial" w:cs="Arial"/>
          <w:sz w:val="22"/>
          <w:lang w:eastAsia="en-GB"/>
        </w:rPr>
        <w:t>Signature of applicant: ...................................................... Date: ……………………….</w:t>
      </w: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Default="00607976" w:rsidP="00607976">
      <w:pPr>
        <w:rPr>
          <w:rFonts w:ascii="Arial" w:hAnsi="Arial" w:cs="Arial"/>
          <w:lang w:eastAsia="en-GB"/>
        </w:rPr>
      </w:pP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lastRenderedPageBreak/>
        <w:t>You are advised that the making of false or misleading statements in order to obtain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personal information to which you are not entitled is a criminal offence which could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lead to prosecution.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 w:rsidRPr="005403C6">
        <w:rPr>
          <w:rFonts w:ascii="Arial" w:hAnsi="Arial" w:cs="Arial"/>
          <w:b/>
          <w:bCs/>
          <w:lang w:eastAsia="en-GB"/>
        </w:rPr>
        <w:t>Section 4: Proof of identity</w:t>
      </w: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607976" w:rsidRPr="005403C6" w:rsidRDefault="00607976" w:rsidP="00607976">
      <w:pPr>
        <w:rPr>
          <w:rFonts w:ascii="Arial" w:hAnsi="Arial" w:cs="Arial"/>
          <w:sz w:val="22"/>
          <w:szCs w:val="22"/>
          <w:lang w:eastAsia="en-GB"/>
        </w:rPr>
      </w:pPr>
      <w:r w:rsidRPr="005403C6">
        <w:rPr>
          <w:rFonts w:ascii="Arial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:rsidR="00607976" w:rsidRDefault="00607976" w:rsidP="0060797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21"/>
        <w:gridCol w:w="1101"/>
        <w:gridCol w:w="3315"/>
      </w:tblGrid>
      <w:tr w:rsidR="00607976" w:rsidRPr="004208A1" w:rsidTr="00251911">
        <w:tc>
          <w:tcPr>
            <w:tcW w:w="534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Method </w:t>
            </w:r>
            <w:r>
              <w:rPr>
                <w:rFonts w:ascii="Arial" w:hAnsi="Arial" w:cs="Arial"/>
                <w:b/>
                <w:bCs/>
                <w:sz w:val="22"/>
                <w:lang w:eastAsia="en-GB"/>
              </w:rPr>
              <w:t>by</w:t>
            </w: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 which identity is</w:t>
            </w:r>
          </w:p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Documents attached</w:t>
            </w:r>
          </w:p>
        </w:tc>
      </w:tr>
      <w:tr w:rsidR="00607976" w:rsidRPr="004208A1" w:rsidTr="00251911">
        <w:tc>
          <w:tcPr>
            <w:tcW w:w="534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A </w:t>
            </w:r>
          </w:p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Attached copies of documents as</w:t>
            </w:r>
          </w:p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noted in section 4A below</w:t>
            </w:r>
          </w:p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If Yes, please indicate here which documents have been attached</w:t>
            </w:r>
          </w:p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</w:p>
        </w:tc>
      </w:tr>
      <w:tr w:rsidR="00607976" w:rsidRPr="004208A1" w:rsidTr="00251911">
        <w:tc>
          <w:tcPr>
            <w:tcW w:w="534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B </w:t>
            </w:r>
          </w:p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Countersignature (section 4B). This should only be completed in exceptional circumstances (e.g. in cases where the above cannot be provided)</w:t>
            </w:r>
          </w:p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Please indicate 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the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reason why this section was completed</w:t>
            </w:r>
          </w:p>
        </w:tc>
      </w:tr>
    </w:tbl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 xml:space="preserve">4A – </w:t>
      </w:r>
      <w:r w:rsidRPr="005403C6">
        <w:rPr>
          <w:rFonts w:ascii="Arial" w:hAnsi="Arial" w:cs="Arial"/>
          <w:b/>
          <w:bCs/>
          <w:lang w:eastAsia="en-GB"/>
        </w:rPr>
        <w:t>Evidence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Evidence of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’s and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/or the patient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’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s representative identity will be required.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Please attach copies of the required documentation to this application form. Examples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required documentation are:</w:t>
      </w:r>
    </w:p>
    <w:p w:rsidR="00607976" w:rsidRDefault="00607976" w:rsidP="00607976">
      <w:pPr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574"/>
        <w:gridCol w:w="3881"/>
      </w:tblGrid>
      <w:tr w:rsidR="00607976" w:rsidRPr="004208A1" w:rsidTr="00251911">
        <w:tc>
          <w:tcPr>
            <w:tcW w:w="203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82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>Type of documentation</w:t>
            </w:r>
          </w:p>
        </w:tc>
      </w:tr>
      <w:tr w:rsidR="00607976" w:rsidRPr="004208A1" w:rsidTr="00251911">
        <w:tc>
          <w:tcPr>
            <w:tcW w:w="203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An individual applying for his/her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One copy of identity required,</w:t>
            </w:r>
          </w:p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e.g. copy of birth certificate, passport, driving licence, plus one copy of a utility bill or medical card, etc.</w:t>
            </w:r>
          </w:p>
        </w:tc>
      </w:tr>
      <w:tr w:rsidR="00607976" w:rsidRPr="004208A1" w:rsidTr="00251911">
        <w:tc>
          <w:tcPr>
            <w:tcW w:w="203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Someone applying on behalf of an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individual (Representative)</w:t>
            </w:r>
          </w:p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eastAsia="en-GB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One item showing proof of the patient’s identity and one item showing proof of the</w:t>
            </w:r>
          </w:p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representative’s identity (see examples in ‘</w:t>
            </w: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A’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above)</w:t>
            </w:r>
          </w:p>
        </w:tc>
      </w:tr>
      <w:tr w:rsidR="00607976" w:rsidRPr="004208A1" w:rsidTr="00251911">
        <w:tc>
          <w:tcPr>
            <w:tcW w:w="203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Person with parental responsibility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Copy</w:t>
            </w:r>
            <w:r>
              <w:rPr>
                <w:rFonts w:ascii="Arial" w:hAnsi="Arial" w:cs="Arial"/>
                <w:sz w:val="22"/>
                <w:lang w:eastAsia="en-GB"/>
              </w:rPr>
              <w:t xml:space="preserve"> of birth certificate of child and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 xml:space="preserve"> copy of correspondence addressed to person with parental responsibility relating to the patient</w:t>
            </w:r>
          </w:p>
        </w:tc>
      </w:tr>
      <w:tr w:rsidR="00607976" w:rsidRPr="004208A1" w:rsidTr="00251911">
        <w:tc>
          <w:tcPr>
            <w:tcW w:w="2038" w:type="dxa"/>
            <w:shd w:val="clear" w:color="auto" w:fill="auto"/>
          </w:tcPr>
          <w:p w:rsidR="00607976" w:rsidRPr="004208A1" w:rsidRDefault="00607976" w:rsidP="00251911">
            <w:pPr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Power of Attorney/Agent applying on behalf of an individual</w:t>
            </w:r>
          </w:p>
        </w:tc>
        <w:tc>
          <w:tcPr>
            <w:tcW w:w="4253" w:type="dxa"/>
            <w:shd w:val="clear" w:color="auto" w:fill="auto"/>
          </w:tcPr>
          <w:p w:rsidR="00607976" w:rsidRPr="004208A1" w:rsidRDefault="00607976" w:rsidP="002519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4208A1">
              <w:rPr>
                <w:rFonts w:ascii="Arial" w:hAnsi="Arial" w:cs="Arial"/>
                <w:sz w:val="22"/>
                <w:lang w:eastAsia="en-GB"/>
              </w:rPr>
              <w:t>Copy of a court order authorising Power of Attorney/Agent plus proof of the patient’s identity (see examples in ‘</w:t>
            </w:r>
            <w:r w:rsidRPr="004208A1">
              <w:rPr>
                <w:rFonts w:ascii="Arial" w:hAnsi="Arial" w:cs="Arial"/>
                <w:b/>
                <w:bCs/>
                <w:sz w:val="22"/>
                <w:lang w:eastAsia="en-GB"/>
              </w:rPr>
              <w:t xml:space="preserve">A’ </w:t>
            </w:r>
            <w:r w:rsidRPr="004208A1">
              <w:rPr>
                <w:rFonts w:ascii="Arial" w:hAnsi="Arial" w:cs="Arial"/>
                <w:sz w:val="22"/>
                <w:lang w:eastAsia="en-GB"/>
              </w:rPr>
              <w:t>above)</w:t>
            </w:r>
          </w:p>
        </w:tc>
      </w:tr>
    </w:tbl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lastRenderedPageBreak/>
        <w:t>4B – Counters</w:t>
      </w:r>
      <w:r w:rsidRPr="005403C6">
        <w:rPr>
          <w:rFonts w:ascii="Arial" w:hAnsi="Arial" w:cs="Arial"/>
          <w:b/>
          <w:bCs/>
          <w:lang w:eastAsia="en-GB"/>
        </w:rPr>
        <w:t>ignature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 xml:space="preserve">This section is to be completed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by someone (other than a member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of your family) who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5403C6">
        <w:rPr>
          <w:rFonts w:ascii="Arial" w:hAnsi="Arial" w:cs="Arial"/>
          <w:b/>
          <w:bCs/>
          <w:sz w:val="22"/>
          <w:szCs w:val="22"/>
          <w:lang w:eastAsia="en-GB"/>
        </w:rPr>
        <w:t>can vouch for your identity. This section may be completed if 4A cannot be fulfilled.</w:t>
      </w:r>
    </w:p>
    <w:p w:rsidR="00607976" w:rsidRPr="005403C6" w:rsidRDefault="00607976" w:rsidP="00607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ind w:right="-38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I (insert full</w:t>
      </w:r>
      <w:r>
        <w:rPr>
          <w:rFonts w:ascii="Arial" w:hAnsi="Arial" w:cs="Arial"/>
          <w:sz w:val="22"/>
          <w:lang w:eastAsia="en-GB"/>
        </w:rPr>
        <w:t xml:space="preserve"> name) ………………………………………………………………………………...</w:t>
      </w:r>
      <w:r w:rsidRPr="00773ED8">
        <w:rPr>
          <w:rFonts w:ascii="Arial" w:hAnsi="Arial" w:cs="Arial"/>
          <w:sz w:val="22"/>
          <w:lang w:eastAsia="en-GB"/>
        </w:rPr>
        <w:t xml:space="preserve"> 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ind w:right="-805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Certify that the applicant (insert name</w:t>
      </w:r>
      <w:proofErr w:type="gramStart"/>
      <w:r w:rsidRPr="00773ED8">
        <w:rPr>
          <w:rFonts w:ascii="Arial" w:hAnsi="Arial" w:cs="Arial"/>
          <w:sz w:val="22"/>
          <w:lang w:eastAsia="en-GB"/>
        </w:rPr>
        <w:t>) .................................................................................</w:t>
      </w:r>
      <w:proofErr w:type="gramEnd"/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ind w:right="-1088"/>
        <w:rPr>
          <w:rFonts w:ascii="Arial" w:hAnsi="Arial" w:cs="Arial"/>
          <w:sz w:val="22"/>
          <w:lang w:eastAsia="en-GB"/>
        </w:rPr>
      </w:pPr>
      <w:proofErr w:type="gramStart"/>
      <w:r w:rsidRPr="00773ED8">
        <w:rPr>
          <w:rFonts w:ascii="Arial" w:hAnsi="Arial" w:cs="Arial"/>
          <w:sz w:val="22"/>
          <w:lang w:eastAsia="en-GB"/>
        </w:rPr>
        <w:t>has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been known to me personally as .......................................... for ..........................years</w:t>
      </w: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(</w:t>
      </w:r>
      <w:proofErr w:type="gramStart"/>
      <w:r w:rsidRPr="00773ED8">
        <w:rPr>
          <w:rFonts w:ascii="Arial" w:hAnsi="Arial" w:cs="Arial"/>
          <w:sz w:val="22"/>
          <w:lang w:eastAsia="en-GB"/>
        </w:rPr>
        <w:t>insert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in what capacity, e.g. employee, client, patient, relative etc.)</w:t>
      </w: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773ED8">
        <w:rPr>
          <w:rFonts w:ascii="Arial" w:hAnsi="Arial" w:cs="Arial"/>
          <w:sz w:val="22"/>
          <w:lang w:eastAsia="en-GB"/>
        </w:rPr>
        <w:t>and</w:t>
      </w:r>
      <w:proofErr w:type="gramEnd"/>
      <w:r w:rsidRPr="00773ED8">
        <w:rPr>
          <w:rFonts w:ascii="Arial" w:hAnsi="Arial" w:cs="Arial"/>
          <w:sz w:val="22"/>
          <w:lang w:eastAsia="en-GB"/>
        </w:rPr>
        <w:t xml:space="preserve"> that I have witnessed the signing of the above declaration. </w:t>
      </w: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ind w:right="-238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I am happy to be contacted if</w:t>
      </w:r>
      <w:r>
        <w:rPr>
          <w:rFonts w:ascii="Arial" w:hAnsi="Arial" w:cs="Arial"/>
          <w:sz w:val="22"/>
          <w:lang w:eastAsia="en-GB"/>
        </w:rPr>
        <w:t xml:space="preserve"> </w:t>
      </w:r>
      <w:r w:rsidRPr="00773ED8">
        <w:rPr>
          <w:rFonts w:ascii="Arial" w:hAnsi="Arial" w:cs="Arial"/>
          <w:sz w:val="22"/>
          <w:lang w:eastAsia="en-GB"/>
        </w:rPr>
        <w:t>further information is required to support the identity of the applicant as required.</w:t>
      </w: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ind w:right="-123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Signed ................................................................................</w:t>
      </w:r>
      <w:proofErr w:type="gramStart"/>
      <w:r w:rsidRPr="00773ED8">
        <w:rPr>
          <w:rFonts w:ascii="Arial" w:hAnsi="Arial" w:cs="Arial"/>
          <w:sz w:val="22"/>
          <w:lang w:eastAsia="en-GB"/>
        </w:rPr>
        <w:t>Date .........................................</w:t>
      </w:r>
      <w:proofErr w:type="gramEnd"/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 xml:space="preserve">Name................................................................... </w:t>
      </w:r>
    </w:p>
    <w:p w:rsidR="00607976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Profession............................................................</w:t>
      </w: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proofErr w:type="gramStart"/>
      <w:r w:rsidRPr="00773ED8">
        <w:rPr>
          <w:rFonts w:ascii="Arial" w:hAnsi="Arial" w:cs="Arial"/>
          <w:sz w:val="22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................................................................................................................................</w:t>
      </w:r>
    </w:p>
    <w:p w:rsidR="00607976" w:rsidRPr="00773ED8" w:rsidRDefault="00607976" w:rsidP="00607976">
      <w:pPr>
        <w:autoSpaceDE w:val="0"/>
        <w:autoSpaceDN w:val="0"/>
        <w:adjustRightInd w:val="0"/>
        <w:rPr>
          <w:rFonts w:ascii="Arial" w:hAnsi="Arial" w:cs="Arial"/>
          <w:sz w:val="22"/>
          <w:lang w:eastAsia="en-GB"/>
        </w:rPr>
      </w:pPr>
    </w:p>
    <w:p w:rsidR="00607976" w:rsidRDefault="00607976" w:rsidP="00607976">
      <w:pPr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 xml:space="preserve">Daytime telephone number </w:t>
      </w:r>
    </w:p>
    <w:p w:rsidR="00607976" w:rsidRDefault="00607976" w:rsidP="00607976">
      <w:pPr>
        <w:rPr>
          <w:rFonts w:ascii="Arial" w:hAnsi="Arial" w:cs="Arial"/>
          <w:sz w:val="22"/>
          <w:lang w:eastAsia="en-GB"/>
        </w:rPr>
      </w:pPr>
    </w:p>
    <w:p w:rsidR="00607976" w:rsidRPr="00773ED8" w:rsidRDefault="00607976" w:rsidP="00607976">
      <w:pPr>
        <w:rPr>
          <w:rFonts w:ascii="Arial" w:hAnsi="Arial" w:cs="Arial"/>
          <w:sz w:val="22"/>
          <w:lang w:eastAsia="en-GB"/>
        </w:rPr>
      </w:pPr>
      <w:r w:rsidRPr="00773ED8">
        <w:rPr>
          <w:rFonts w:ascii="Arial" w:hAnsi="Arial" w:cs="Arial"/>
          <w:sz w:val="22"/>
          <w:lang w:eastAsia="en-GB"/>
        </w:rPr>
        <w:t>.................................................................................................</w:t>
      </w: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91655" wp14:editId="72CAB695">
                <wp:simplePos x="0" y="0"/>
                <wp:positionH relativeFrom="column">
                  <wp:posOffset>25400</wp:posOffset>
                </wp:positionH>
                <wp:positionV relativeFrom="paragraph">
                  <wp:posOffset>109220</wp:posOffset>
                </wp:positionV>
                <wp:extent cx="5273040" cy="2903855"/>
                <wp:effectExtent l="0" t="0" r="22860" b="1079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290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  <w:t>Additional notes</w:t>
                            </w: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eastAsia="en-GB"/>
                              </w:rPr>
                            </w:pP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607976" w:rsidRPr="00773ED8" w:rsidRDefault="00607976" w:rsidP="006079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S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igned and dated this form</w:t>
                            </w: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b)  E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nclosed proof of your identity or alternatively confirmed your identity by a countersignature</w:t>
                            </w: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c)  E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nclosed documentation to support your request (if applying for another person’s records)</w:t>
                            </w: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607976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</w:pP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Incomplete applications will be returned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 xml:space="preserve">. Please 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therefore ensure you have the correct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Pr="00773ED8">
                              <w:rPr>
                                <w:rFonts w:ascii="Arial" w:hAnsi="Arial" w:cs="Arial"/>
                                <w:sz w:val="22"/>
                                <w:lang w:eastAsia="en-GB"/>
                              </w:rPr>
                              <w:t>documentation before returning the form.</w:t>
                            </w:r>
                          </w:p>
                          <w:p w:rsidR="00607976" w:rsidRPr="00773ED8" w:rsidRDefault="00607976" w:rsidP="006079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2"/>
                              </w:rPr>
                            </w:pPr>
                          </w:p>
                          <w:p w:rsidR="00607976" w:rsidRPr="00F660AA" w:rsidRDefault="00607976" w:rsidP="00607976"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Form to be brought to Reception with identity documents or can be emailed, with scanned copies of ID to – </w:t>
                            </w:r>
                            <w:hyperlink r:id="rId8" w:history="1">
                              <w:r w:rsidRPr="00853CBD">
                                <w:rPr>
                                  <w:rStyle w:val="Hyperlink"/>
                                  <w:rFonts w:cs="Arial"/>
                                  <w:lang w:eastAsia="en-GB"/>
                                </w:rPr>
                                <w:t>theupstairssurgery@nhs.net</w:t>
                              </w:r>
                            </w:hyperlink>
                            <w:r>
                              <w:rPr>
                                <w:rStyle w:val="Hyperlink"/>
                                <w:rFonts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lang w:eastAsia="en-GB"/>
                              </w:rPr>
                              <w:t xml:space="preserve"> </w:t>
                            </w:r>
                          </w:p>
                          <w:p w:rsidR="00607976" w:rsidRPr="00773ED8" w:rsidRDefault="00607976" w:rsidP="0060797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pt;margin-top:8.6pt;width:415.2pt;height:2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">
                <v:textbox>
                  <w:txbxContent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  <w:t>Additional notes</w:t>
                      </w: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22"/>
                          <w:lang w:eastAsia="en-GB"/>
                        </w:rPr>
                      </w:pP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Before returning this form, please ensure that you have:</w:t>
                      </w: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:rsidR="00607976" w:rsidRPr="00773ED8" w:rsidRDefault="00607976" w:rsidP="006079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>S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igned and dated this form</w:t>
                      </w: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>b)  E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nclosed proof of your identity or alternatively confirmed your identity by a countersignature</w:t>
                      </w: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>c)  E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nclosed documentation to support your request (if applying for another person’s records)</w:t>
                      </w: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</w:p>
                    <w:p w:rsidR="00607976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lang w:eastAsia="en-GB"/>
                        </w:rPr>
                      </w:pP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Incomplete applications will be returned</w:t>
                      </w: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 xml:space="preserve">. Please 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therefore ensure you have the correct</w:t>
                      </w:r>
                      <w:r>
                        <w:rPr>
                          <w:rFonts w:ascii="Arial" w:hAnsi="Arial" w:cs="Arial"/>
                          <w:sz w:val="22"/>
                          <w:lang w:eastAsia="en-GB"/>
                        </w:rPr>
                        <w:t xml:space="preserve"> </w:t>
                      </w:r>
                      <w:r w:rsidRPr="00773ED8">
                        <w:rPr>
                          <w:rFonts w:ascii="Arial" w:hAnsi="Arial" w:cs="Arial"/>
                          <w:sz w:val="22"/>
                          <w:lang w:eastAsia="en-GB"/>
                        </w:rPr>
                        <w:t>documentation before returning the form.</w:t>
                      </w:r>
                    </w:p>
                    <w:p w:rsidR="00607976" w:rsidRPr="00773ED8" w:rsidRDefault="00607976" w:rsidP="00607976">
                      <w:pPr>
                        <w:autoSpaceDE w:val="0"/>
                        <w:autoSpaceDN w:val="0"/>
                        <w:adjustRightInd w:val="0"/>
                        <w:rPr>
                          <w:sz w:val="22"/>
                        </w:rPr>
                      </w:pPr>
                    </w:p>
                    <w:p w:rsidR="00607976" w:rsidRPr="00F660AA" w:rsidRDefault="00607976" w:rsidP="00607976">
                      <w:r>
                        <w:rPr>
                          <w:rFonts w:cs="Arial"/>
                          <w:lang w:eastAsia="en-GB"/>
                        </w:rPr>
                        <w:t xml:space="preserve">Form to be brought to Reception with identity documents or can be emailed, with scanned copies of ID to – </w:t>
                      </w:r>
                      <w:hyperlink r:id="rId9" w:history="1">
                        <w:r w:rsidRPr="00853CBD">
                          <w:rPr>
                            <w:rStyle w:val="Hyperlink"/>
                            <w:rFonts w:cs="Arial"/>
                            <w:lang w:eastAsia="en-GB"/>
                          </w:rPr>
                          <w:t>theupstairssurgery@nhs.net</w:t>
                        </w:r>
                      </w:hyperlink>
                      <w:r>
                        <w:rPr>
                          <w:rStyle w:val="Hyperlink"/>
                          <w:rFonts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cs="Arial"/>
                          <w:lang w:eastAsia="en-GB"/>
                        </w:rPr>
                        <w:t xml:space="preserve"> </w:t>
                      </w:r>
                    </w:p>
                    <w:p w:rsidR="00607976" w:rsidRPr="00773ED8" w:rsidRDefault="00607976" w:rsidP="0060797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Default="00607976" w:rsidP="00607976">
      <w:pPr>
        <w:rPr>
          <w:b/>
        </w:rPr>
      </w:pPr>
    </w:p>
    <w:p w:rsidR="007857B9" w:rsidRDefault="007857B9"/>
    <w:p w:rsidR="00607976" w:rsidRDefault="00607976"/>
    <w:p w:rsidR="00607976" w:rsidRDefault="00607976"/>
    <w:p w:rsidR="00607976" w:rsidRDefault="00607976"/>
    <w:p w:rsidR="00607976" w:rsidRDefault="00607976"/>
    <w:p w:rsidR="00607976" w:rsidRDefault="00607976"/>
    <w:p w:rsidR="00607976" w:rsidRDefault="00607976"/>
    <w:p w:rsidR="00607976" w:rsidRDefault="00607976"/>
    <w:p w:rsidR="00607976" w:rsidRDefault="00607976"/>
    <w:p w:rsidR="00607976" w:rsidRDefault="00607976" w:rsidP="00607976">
      <w:pPr>
        <w:spacing w:before="240"/>
        <w:rPr>
          <w:rFonts w:ascii="Arial" w:hAnsi="Arial" w:cs="Arial"/>
          <w:b/>
        </w:rPr>
      </w:pPr>
      <w:r w:rsidRPr="00D176B8">
        <w:rPr>
          <w:rFonts w:ascii="Arial" w:hAnsi="Arial" w:cs="Arial"/>
          <w:b/>
        </w:rPr>
        <w:lastRenderedPageBreak/>
        <w:t>For Practice Use</w:t>
      </w:r>
    </w:p>
    <w:p w:rsidR="00607976" w:rsidRDefault="00607976" w:rsidP="00607976">
      <w:pPr>
        <w:rPr>
          <w:rFonts w:ascii="Arial" w:hAnsi="Arial" w:cs="Arial"/>
          <w:b/>
        </w:rPr>
      </w:pPr>
    </w:p>
    <w:p w:rsidR="00607976" w:rsidRPr="002E3A64" w:rsidRDefault="00607976" w:rsidP="006079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Photo I.D. Shown: </w:t>
      </w:r>
      <w:bookmarkStart w:id="0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rFonts w:ascii="Arial" w:hAnsi="Arial" w:cs="Arial"/>
          <w:sz w:val="28"/>
          <w:szCs w:val="28"/>
        </w:rPr>
        <w:t xml:space="preserve">  Date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 xml:space="preserve">_/__/____  </w:t>
      </w:r>
      <w:r w:rsidRPr="003C45AA">
        <w:rPr>
          <w:rFonts w:ascii="Arial" w:hAnsi="Arial" w:cs="Arial"/>
        </w:rPr>
        <w:t>Identity verified by (initials):</w:t>
      </w:r>
      <w:r>
        <w:rPr>
          <w:rFonts w:ascii="Arial" w:hAnsi="Arial" w:cs="Arial"/>
        </w:rPr>
        <w:t>….</w:t>
      </w:r>
      <w:bookmarkStart w:id="1" w:name="_GoBack"/>
      <w:bookmarkEnd w:id="1"/>
    </w:p>
    <w:p w:rsidR="00607976" w:rsidRDefault="00607976" w:rsidP="00607976">
      <w:pPr>
        <w:spacing w:before="240"/>
      </w:pPr>
      <w:r w:rsidRPr="003C45AA">
        <w:rPr>
          <w:rFonts w:ascii="Arial" w:hAnsi="Arial" w:cs="Arial"/>
          <w:sz w:val="28"/>
          <w:szCs w:val="28"/>
        </w:rPr>
        <w:t>Vouched for by</w:t>
      </w:r>
      <w:proofErr w:type="gramStart"/>
      <w:r>
        <w:rPr>
          <w:rFonts w:ascii="Arial" w:hAnsi="Arial" w:cs="Arial"/>
          <w:sz w:val="28"/>
          <w:szCs w:val="28"/>
        </w:rPr>
        <w:t xml:space="preserve">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>
        <w:fldChar w:fldCharType="separate"/>
      </w:r>
      <w:r>
        <w:fldChar w:fldCharType="end"/>
      </w:r>
      <w:r>
        <w:t xml:space="preserve">   …………………………</w:t>
      </w:r>
      <w:proofErr w:type="gramEnd"/>
    </w:p>
    <w:p w:rsidR="00607976" w:rsidRPr="00607976" w:rsidRDefault="00607976" w:rsidP="00607976">
      <w:pPr>
        <w:spacing w:before="240"/>
        <w:rPr>
          <w:rFonts w:ascii="Arial" w:hAnsi="Arial" w:cs="Arial"/>
          <w:sz w:val="28"/>
          <w:szCs w:val="28"/>
        </w:rPr>
      </w:pPr>
      <w:r w:rsidRPr="00607976">
        <w:rPr>
          <w:rFonts w:ascii="Arial" w:hAnsi="Arial" w:cs="Arial"/>
          <w:sz w:val="28"/>
          <w:szCs w:val="28"/>
        </w:rPr>
        <w:t xml:space="preserve">Given to Secretary to start process: </w:t>
      </w:r>
      <w:r>
        <w:rPr>
          <w:rFonts w:ascii="Arial" w:hAnsi="Arial" w:cs="Arial"/>
          <w:sz w:val="28"/>
          <w:szCs w:val="28"/>
        </w:rPr>
        <w:sym w:font="Wingdings" w:char="F06F"/>
      </w:r>
    </w:p>
    <w:p w:rsidR="00607976" w:rsidRPr="00D176B8" w:rsidRDefault="00607976" w:rsidP="00607976">
      <w:pPr>
        <w:spacing w:before="240"/>
        <w:jc w:val="center"/>
        <w:rPr>
          <w:rFonts w:ascii="Arial" w:hAnsi="Arial" w:cs="Arial"/>
        </w:rPr>
      </w:pPr>
    </w:p>
    <w:p w:rsidR="00607976" w:rsidRDefault="00607976" w:rsidP="00607976">
      <w:pPr>
        <w:spacing w:before="240"/>
        <w:jc w:val="center"/>
        <w:rPr>
          <w:rFonts w:ascii="Arial" w:hAnsi="Arial" w:cs="Arial"/>
          <w:b/>
          <w:i/>
        </w:rPr>
      </w:pPr>
      <w:r w:rsidRPr="00D176B8">
        <w:rPr>
          <w:rFonts w:ascii="Arial" w:hAnsi="Arial" w:cs="Arial"/>
          <w:b/>
          <w:i/>
        </w:rPr>
        <w:t>Please scan completed form into patient medical records</w:t>
      </w:r>
    </w:p>
    <w:p w:rsidR="00607976" w:rsidRDefault="00607976"/>
    <w:sectPr w:rsidR="006079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E44" w:rsidRDefault="007F3E44" w:rsidP="007F3E44">
      <w:r>
        <w:separator/>
      </w:r>
    </w:p>
  </w:endnote>
  <w:endnote w:type="continuationSeparator" w:id="0">
    <w:p w:rsidR="007F3E44" w:rsidRDefault="007F3E44" w:rsidP="007F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E44" w:rsidRDefault="007F3E44" w:rsidP="007F3E44">
      <w:r>
        <w:separator/>
      </w:r>
    </w:p>
  </w:footnote>
  <w:footnote w:type="continuationSeparator" w:id="0">
    <w:p w:rsidR="007F3E44" w:rsidRDefault="007F3E44" w:rsidP="007F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E44" w:rsidRPr="007F3E44" w:rsidRDefault="007F3E44" w:rsidP="007F3E44">
    <w:pPr>
      <w:pStyle w:val="Header"/>
      <w:jc w:val="center"/>
      <w:rPr>
        <w:rFonts w:ascii="Bahnschrift SemiBold SemiConden" w:hAnsi="Bahnschrift SemiBold SemiConden"/>
        <w:b/>
      </w:rPr>
    </w:pPr>
    <w:r w:rsidRPr="007F3E44">
      <w:rPr>
        <w:rFonts w:ascii="Bahnschrift SemiBold SemiConden" w:hAnsi="Bahnschrift SemiBold SemiConden"/>
        <w:b/>
      </w:rPr>
      <w:t>THE UPSTAIRS SURGERY</w:t>
    </w:r>
  </w:p>
  <w:p w:rsidR="007F3E44" w:rsidRDefault="007F3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67"/>
    <w:multiLevelType w:val="hybridMultilevel"/>
    <w:tmpl w:val="11FAF3DE"/>
    <w:lvl w:ilvl="0" w:tplc="DF00B0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61BC2"/>
    <w:multiLevelType w:val="hybridMultilevel"/>
    <w:tmpl w:val="63C02026"/>
    <w:lvl w:ilvl="0" w:tplc="DF00B0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76"/>
    <w:rsid w:val="00607976"/>
    <w:rsid w:val="007857B9"/>
    <w:rsid w:val="007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76"/>
    <w:pPr>
      <w:ind w:left="720"/>
      <w:contextualSpacing/>
    </w:pPr>
  </w:style>
  <w:style w:type="table" w:styleId="TableGrid">
    <w:name w:val="Table Grid"/>
    <w:basedOn w:val="TableNormal"/>
    <w:rsid w:val="006079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7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7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76"/>
    <w:pPr>
      <w:ind w:left="720"/>
      <w:contextualSpacing/>
    </w:pPr>
  </w:style>
  <w:style w:type="table" w:styleId="TableGrid">
    <w:name w:val="Table Grid"/>
    <w:basedOn w:val="TableNormal"/>
    <w:rsid w:val="006079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079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E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E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upstairssurgery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upstairssurger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673B8E20</Template>
  <TotalTime>10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Maskell Louise (F82019) Assistant Practice Manager</dc:creator>
  <cp:lastModifiedBy>Maskell Louise (F82019) Assistant Practice Manager</cp:lastModifiedBy>
  <cp:revision>2</cp:revision>
  <dcterms:created xsi:type="dcterms:W3CDTF">2021-02-18T10:04:00Z</dcterms:created>
  <dcterms:modified xsi:type="dcterms:W3CDTF">2021-02-18T10:36:00Z</dcterms:modified>
</cp:coreProperties>
</file>