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bookmarkStart w:id="0" w:name="_GoBack"/>
            <w:bookmarkEnd w:id="0"/>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6A6874" w:rsidRPr="00833A28" w:rsidRDefault="00F956DD" w:rsidP="006D7116">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The Upstairs Surgery</w:t>
            </w:r>
            <w:r w:rsidR="0077018B" w:rsidRPr="009B65F9">
              <w:rPr>
                <w:rFonts w:ascii="Times New Roman" w:hAnsi="Times New Roman"/>
                <w:sz w:val="24"/>
                <w:szCs w:val="24"/>
                <w:lang w:eastAsia="en-GB"/>
              </w:rPr>
              <w:t xml:space="preserve">,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Health Centre, Ashton Gardens,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Romford, Essex  RM6 6RT</w:t>
            </w:r>
            <w:r w:rsidR="0077018B" w:rsidRPr="00833A28">
              <w:rPr>
                <w:rFonts w:ascii="Times New Roman" w:hAnsi="Times New Roman"/>
                <w:color w:val="339966"/>
                <w:sz w:val="24"/>
                <w:szCs w:val="24"/>
                <w:lang w:eastAsia="en-GB"/>
              </w:rPr>
              <w:t xml:space="preserve"> </w:t>
            </w: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CB1B71" w:rsidRDefault="00F00814"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F00814" w:rsidRDefault="00F00814"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F00814" w:rsidRPr="00833A28" w:rsidRDefault="00F00814"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lastRenderedPageBreak/>
              <w:t xml:space="preserve">and: </w:t>
            </w:r>
          </w:p>
          <w:p w:rsidR="0077018B" w:rsidRDefault="0077018B" w:rsidP="006D7116">
            <w:pPr>
              <w:rPr>
                <w:rFonts w:ascii="Times New Roman" w:eastAsia="Calibri" w:hAnsi="Times New Roman"/>
                <w:bCs/>
                <w:color w:val="000000"/>
                <w:sz w:val="24"/>
                <w:szCs w:val="24"/>
                <w:lang w:eastAsia="en-GB"/>
              </w:rPr>
            </w:pP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77018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77018B">
              <w:rPr>
                <w:rFonts w:ascii="Times New Roman" w:hAnsi="Times New Roman"/>
                <w:color w:val="000000"/>
                <w:sz w:val="24"/>
                <w:szCs w:val="24"/>
                <w:lang w:eastAsia="en-GB"/>
              </w:rPr>
              <w:t>Barking and Dagenham, Redbridge and Havering</w:t>
            </w:r>
            <w:r w:rsidR="00806E03">
              <w:rPr>
                <w:rFonts w:ascii="Times New Roman" w:hAnsi="Times New Roman"/>
                <w:color w:val="000000"/>
                <w:sz w:val="24"/>
                <w:szCs w:val="24"/>
                <w:lang w:eastAsia="en-GB"/>
              </w:rPr>
              <w:t xml:space="preserve"> Safeguarding Services.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sidR="00806E03">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t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337F05" w:rsidP="00CF348A">
            <w:pPr>
              <w:spacing w:after="0" w:line="240" w:lineRule="auto"/>
              <w:rPr>
                <w:rFonts w:ascii="Times New Roman" w:hAnsi="Times New Roman"/>
                <w:color w:val="000000"/>
                <w:sz w:val="24"/>
                <w:szCs w:val="24"/>
                <w:lang w:eastAsia="en-GB"/>
              </w:rPr>
            </w:pPr>
            <w:hyperlink r:id="rId12" w:history="1">
              <w:r w:rsidR="00CF348A"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833A28" w:rsidRPr="009F4E45" w:rsidRDefault="00833A28" w:rsidP="00833A28">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lastRenderedPageBreak/>
        <w:t>where there is a legal duty to do so, for example a court order.</w:t>
      </w:r>
    </w:p>
    <w:p w:rsidR="00833A28" w:rsidRPr="003902E4" w:rsidRDefault="00833A28" w:rsidP="001E4268"/>
    <w:sectPr w:rsidR="00833A28" w:rsidRPr="003902E4" w:rsidSect="003902E4">
      <w:headerReference w:type="default" r:id="rId14"/>
      <w:footerReference w:type="defaul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7" w:rsidRDefault="009C54B7" w:rsidP="00F07C61">
      <w:pPr>
        <w:spacing w:after="0" w:line="240" w:lineRule="auto"/>
      </w:pPr>
      <w:r>
        <w:separator/>
      </w:r>
    </w:p>
  </w:endnote>
  <w:endnote w:type="continuationSeparator" w:id="0">
    <w:p w:rsidR="009C54B7" w:rsidRDefault="009C54B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05" w:rsidRDefault="00337F05">
    <w:pPr>
      <w:pStyle w:val="Footer"/>
    </w:pPr>
    <w:r>
      <w:t>Last reviewed: 14.01.2019</w:t>
    </w:r>
    <w:r>
      <w:tab/>
    </w:r>
    <w:r>
      <w:tab/>
      <w:t>Next review due: 13.01.2020</w:t>
    </w:r>
  </w:p>
  <w:p w:rsidR="00337F05" w:rsidRDefault="003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7" w:rsidRDefault="009C54B7" w:rsidP="00F07C61">
      <w:pPr>
        <w:spacing w:after="0" w:line="240" w:lineRule="auto"/>
      </w:pPr>
      <w:r>
        <w:separator/>
      </w:r>
    </w:p>
  </w:footnote>
  <w:footnote w:type="continuationSeparator" w:id="0">
    <w:p w:rsidR="009C54B7" w:rsidRDefault="009C54B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rsidP="00B7041D">
    <w:pPr>
      <w:pStyle w:val="Header"/>
      <w:rPr>
        <w:b/>
        <w:noProof/>
        <w:sz w:val="36"/>
        <w:szCs w:val="36"/>
        <w:lang w:eastAsia="en-GB"/>
      </w:rPr>
    </w:pPr>
    <w:r>
      <w:rPr>
        <w:b/>
        <w:noProof/>
        <w:sz w:val="36"/>
        <w:szCs w:val="36"/>
        <w:lang w:eastAsia="en-GB"/>
      </w:rPr>
      <w:t xml:space="preserve"> Privacy Notice</w:t>
    </w:r>
    <w:r w:rsidRPr="00046B53">
      <w:rPr>
        <w:b/>
        <w:noProof/>
        <w:sz w:val="36"/>
        <w:szCs w:val="36"/>
        <w:lang w:eastAsia="en-GB"/>
      </w:rPr>
      <w:t xml:space="preserve"> </w:t>
    </w:r>
    <w:r w:rsidR="0077018B">
      <w:rPr>
        <w:b/>
        <w:noProof/>
        <w:sz w:val="36"/>
        <w:szCs w:val="36"/>
        <w:lang w:eastAsia="en-GB"/>
      </w:rPr>
      <w:t>–</w:t>
    </w:r>
    <w:r>
      <w:rPr>
        <w:b/>
        <w:noProof/>
        <w:sz w:val="36"/>
        <w:szCs w:val="36"/>
        <w:lang w:eastAsia="en-GB"/>
      </w:rPr>
      <w:t xml:space="preserve"> Safeguarding</w:t>
    </w:r>
  </w:p>
  <w:p w:rsidR="0077018B" w:rsidRPr="00CA7472" w:rsidRDefault="00F956DD" w:rsidP="00B7041D">
    <w:pPr>
      <w:pStyle w:val="Header"/>
      <w:rPr>
        <w:rFonts w:ascii="Verdana" w:hAnsi="Verdana"/>
        <w:b/>
        <w:sz w:val="36"/>
        <w:szCs w:val="36"/>
      </w:rPr>
    </w:pPr>
    <w:r>
      <w:rPr>
        <w:rFonts w:ascii="Times New Roman" w:hAnsi="Times New Roman"/>
        <w:sz w:val="24"/>
        <w:szCs w:val="24"/>
        <w:lang w:eastAsia="en-GB"/>
      </w:rPr>
      <w:t>The Upstairs Surgery</w:t>
    </w:r>
    <w:r w:rsidR="0077018B" w:rsidRPr="009B65F9">
      <w:rPr>
        <w:rFonts w:ascii="Times New Roman" w:hAnsi="Times New Roman"/>
        <w:sz w:val="24"/>
        <w:szCs w:val="24"/>
        <w:lang w:eastAsia="en-GB"/>
      </w:rPr>
      <w:t xml:space="preserve">,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Health Centre, Ashton Gardens,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308C"/>
    <w:rsid w:val="002C7B02"/>
    <w:rsid w:val="002D1BDC"/>
    <w:rsid w:val="002F4EEB"/>
    <w:rsid w:val="003225D6"/>
    <w:rsid w:val="00337F05"/>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601996"/>
    <w:rsid w:val="006062FC"/>
    <w:rsid w:val="006323D2"/>
    <w:rsid w:val="00640978"/>
    <w:rsid w:val="006A6874"/>
    <w:rsid w:val="006B7DB3"/>
    <w:rsid w:val="006D7116"/>
    <w:rsid w:val="006F7772"/>
    <w:rsid w:val="00703FCC"/>
    <w:rsid w:val="007427F8"/>
    <w:rsid w:val="00762408"/>
    <w:rsid w:val="0077018B"/>
    <w:rsid w:val="00780428"/>
    <w:rsid w:val="00787E0B"/>
    <w:rsid w:val="007906D1"/>
    <w:rsid w:val="007D3121"/>
    <w:rsid w:val="007E6854"/>
    <w:rsid w:val="00806E03"/>
    <w:rsid w:val="00812359"/>
    <w:rsid w:val="00833A28"/>
    <w:rsid w:val="0087224F"/>
    <w:rsid w:val="008D405D"/>
    <w:rsid w:val="00916C56"/>
    <w:rsid w:val="0095127A"/>
    <w:rsid w:val="00951B4D"/>
    <w:rsid w:val="00971718"/>
    <w:rsid w:val="009A2C61"/>
    <w:rsid w:val="009A5B30"/>
    <w:rsid w:val="009C54B7"/>
    <w:rsid w:val="00A01A9D"/>
    <w:rsid w:val="00A2075E"/>
    <w:rsid w:val="00A27916"/>
    <w:rsid w:val="00A27991"/>
    <w:rsid w:val="00A363DE"/>
    <w:rsid w:val="00AB414B"/>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0814"/>
    <w:rsid w:val="00F07C61"/>
    <w:rsid w:val="00F31D37"/>
    <w:rsid w:val="00F529E3"/>
    <w:rsid w:val="00F60F87"/>
    <w:rsid w:val="00F83819"/>
    <w:rsid w:val="00F87954"/>
    <w:rsid w:val="00F956DD"/>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778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3</Pages>
  <Words>754</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5452</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2018-06-19T10:37:00Z</dcterms:created>
  <dcterms:modified xsi:type="dcterms:W3CDTF">2019-01-14T11:27:00Z</dcterms:modified>
</cp:coreProperties>
</file>