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B" w:rsidRDefault="00AC59DB" w:rsidP="00AC59DB">
      <w:pPr>
        <w:jc w:val="center"/>
        <w:rPr>
          <w:b/>
          <w:sz w:val="28"/>
          <w:szCs w:val="28"/>
        </w:rPr>
      </w:pPr>
      <w:r w:rsidRPr="00D133FA">
        <w:rPr>
          <w:b/>
          <w:sz w:val="28"/>
          <w:szCs w:val="28"/>
        </w:rPr>
        <w:t>DO YOU LOOK AFTER SOMEONE WHO CAN’T GET BY WITHOUT YOUR HELP?</w:t>
      </w:r>
    </w:p>
    <w:p w:rsidR="00AC59DB" w:rsidRPr="00D133FA" w:rsidRDefault="00AC59DB" w:rsidP="00AC59DB">
      <w:pPr>
        <w:jc w:val="center"/>
        <w:rPr>
          <w:b/>
          <w:sz w:val="28"/>
          <w:szCs w:val="28"/>
        </w:rPr>
      </w:pPr>
    </w:p>
    <w:p w:rsidR="00AC59DB" w:rsidRPr="00D133FA" w:rsidRDefault="00AC59DB" w:rsidP="00AC59DB">
      <w:pPr>
        <w:jc w:val="center"/>
        <w:rPr>
          <w:b/>
        </w:rPr>
      </w:pPr>
      <w:r w:rsidRPr="00D133FA">
        <w:rPr>
          <w:b/>
        </w:rPr>
        <w:t xml:space="preserve">Please answer these questions and let us know how we can best support you as a </w:t>
      </w:r>
      <w:proofErr w:type="spellStart"/>
      <w:r w:rsidRPr="00D133FA">
        <w:rPr>
          <w:b/>
        </w:rPr>
        <w:t>carer</w:t>
      </w:r>
      <w:proofErr w:type="spellEnd"/>
      <w:r w:rsidRPr="00D133FA">
        <w:rPr>
          <w:b/>
        </w:rPr>
        <w:t>.</w:t>
      </w:r>
    </w:p>
    <w:p w:rsidR="00AC59DB" w:rsidRDefault="00AC59DB" w:rsidP="00AC59DB">
      <w:pPr>
        <w:rPr>
          <w:b/>
        </w:rPr>
      </w:pPr>
    </w:p>
    <w:p w:rsidR="00AC59DB" w:rsidRPr="00AC59DB" w:rsidRDefault="00AC59DB" w:rsidP="00AC59DB">
      <w:pPr>
        <w:rPr>
          <w:sz w:val="20"/>
          <w:szCs w:val="20"/>
        </w:rPr>
      </w:pPr>
      <w:r w:rsidRPr="00AC59DB">
        <w:rPr>
          <w:sz w:val="20"/>
          <w:szCs w:val="20"/>
        </w:rPr>
        <w:t>If you are an unpaid carer who provides care and support to a partner, relative, friend or neighbour who wouldn’t be able to get by on their own, we’d really appreciate your answers to the questions below. Your answers will tell us how we c</w:t>
      </w:r>
      <w:r w:rsidR="00863EB9">
        <w:rPr>
          <w:sz w:val="20"/>
          <w:szCs w:val="20"/>
        </w:rPr>
        <w:t xml:space="preserve">an best support you as a </w:t>
      </w:r>
      <w:proofErr w:type="spellStart"/>
      <w:r w:rsidR="00863EB9">
        <w:rPr>
          <w:sz w:val="20"/>
          <w:szCs w:val="20"/>
        </w:rPr>
        <w:t>carer</w:t>
      </w:r>
      <w:proofErr w:type="spellEnd"/>
      <w:r w:rsidR="00863EB9">
        <w:rPr>
          <w:sz w:val="20"/>
          <w:szCs w:val="20"/>
        </w:rPr>
        <w:t xml:space="preserve">, </w:t>
      </w:r>
      <w:r w:rsidRPr="00AC59DB">
        <w:rPr>
          <w:sz w:val="20"/>
          <w:szCs w:val="20"/>
        </w:rPr>
        <w:t xml:space="preserve">both now and in the future. </w:t>
      </w:r>
    </w:p>
    <w:p w:rsidR="00F115A4" w:rsidRPr="00863EB9" w:rsidRDefault="00F115A4">
      <w:pPr>
        <w:rPr>
          <w:sz w:val="18"/>
          <w:szCs w:val="18"/>
        </w:rPr>
      </w:pPr>
    </w:p>
    <w:p w:rsidR="00CD3E13" w:rsidRPr="00863EB9" w:rsidRDefault="00CD3E13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First Name:</w:t>
      </w:r>
    </w:p>
    <w:p w:rsidR="00CD3E13" w:rsidRPr="00863EB9" w:rsidRDefault="00CD3E13">
      <w:pPr>
        <w:rPr>
          <w:b/>
          <w:sz w:val="18"/>
          <w:szCs w:val="18"/>
        </w:rPr>
      </w:pPr>
    </w:p>
    <w:p w:rsidR="00CD3E13" w:rsidRPr="00863EB9" w:rsidRDefault="00CD3E13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Surname:</w:t>
      </w:r>
    </w:p>
    <w:p w:rsidR="00CD3E13" w:rsidRPr="00863EB9" w:rsidRDefault="00CD3E13">
      <w:pPr>
        <w:rPr>
          <w:b/>
          <w:sz w:val="18"/>
          <w:szCs w:val="18"/>
        </w:rPr>
      </w:pPr>
    </w:p>
    <w:p w:rsidR="00CD3E13" w:rsidRPr="00863EB9" w:rsidRDefault="00CD3E13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Date of birth:</w:t>
      </w:r>
    </w:p>
    <w:p w:rsidR="00CD3E13" w:rsidRPr="00863EB9" w:rsidRDefault="00CD3E13">
      <w:pPr>
        <w:rPr>
          <w:b/>
          <w:sz w:val="18"/>
          <w:szCs w:val="18"/>
        </w:rPr>
      </w:pPr>
    </w:p>
    <w:p w:rsidR="00CD3E13" w:rsidRPr="00863EB9" w:rsidRDefault="00CD3E13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Address:</w:t>
      </w:r>
    </w:p>
    <w:p w:rsidR="00CD3E13" w:rsidRPr="00863EB9" w:rsidRDefault="00CD3E13">
      <w:pPr>
        <w:rPr>
          <w:b/>
          <w:sz w:val="18"/>
          <w:szCs w:val="18"/>
        </w:rPr>
      </w:pPr>
    </w:p>
    <w:p w:rsidR="00CD3E13" w:rsidRPr="00863EB9" w:rsidRDefault="00CD3E13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Contact Telephone number:</w:t>
      </w:r>
    </w:p>
    <w:p w:rsidR="00CD3E13" w:rsidRPr="00863EB9" w:rsidRDefault="00CD3E13">
      <w:pPr>
        <w:rPr>
          <w:b/>
          <w:sz w:val="18"/>
          <w:szCs w:val="18"/>
        </w:rPr>
      </w:pPr>
    </w:p>
    <w:p w:rsidR="00CD3E13" w:rsidRPr="00863EB9" w:rsidRDefault="00CD3E13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 xml:space="preserve">Who do you care for? </w:t>
      </w:r>
    </w:p>
    <w:p w:rsidR="00CD3E13" w:rsidRPr="00863EB9" w:rsidRDefault="00CD3E13">
      <w:pPr>
        <w:rPr>
          <w:b/>
          <w:sz w:val="18"/>
          <w:szCs w:val="18"/>
        </w:rPr>
      </w:pPr>
    </w:p>
    <w:p w:rsidR="00CD3E13" w:rsidRPr="00863EB9" w:rsidRDefault="00CD3E13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Is the person you care for also a patient at Dr James Hamilton</w:t>
      </w:r>
      <w:r w:rsidR="00FA46A2" w:rsidRPr="00863EB9">
        <w:rPr>
          <w:b/>
          <w:sz w:val="18"/>
          <w:szCs w:val="18"/>
        </w:rPr>
        <w:t>-Smith &amp; Partners?</w:t>
      </w:r>
    </w:p>
    <w:p w:rsidR="00FA46A2" w:rsidRPr="00863EB9" w:rsidRDefault="00FA46A2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No [  ]</w:t>
      </w:r>
      <w:r w:rsidRPr="00863EB9">
        <w:rPr>
          <w:b/>
          <w:sz w:val="18"/>
          <w:szCs w:val="18"/>
        </w:rPr>
        <w:tab/>
      </w:r>
      <w:r w:rsidRPr="00863EB9">
        <w:rPr>
          <w:b/>
          <w:sz w:val="18"/>
          <w:szCs w:val="18"/>
        </w:rPr>
        <w:tab/>
        <w:t>Yes [  ]</w:t>
      </w:r>
    </w:p>
    <w:p w:rsidR="00FA46A2" w:rsidRPr="00863EB9" w:rsidRDefault="00FA46A2">
      <w:pPr>
        <w:rPr>
          <w:b/>
          <w:sz w:val="18"/>
          <w:szCs w:val="18"/>
        </w:rPr>
      </w:pPr>
    </w:p>
    <w:p w:rsidR="00FA46A2" w:rsidRPr="00863EB9" w:rsidRDefault="00FA46A2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 xml:space="preserve">If </w:t>
      </w:r>
      <w:r w:rsidR="00863EB9" w:rsidRPr="00863EB9">
        <w:rPr>
          <w:b/>
          <w:sz w:val="18"/>
          <w:szCs w:val="18"/>
        </w:rPr>
        <w:t>yes please give details of who you care for:</w:t>
      </w:r>
    </w:p>
    <w:p w:rsidR="00863EB9" w:rsidRPr="00863EB9" w:rsidRDefault="00863EB9">
      <w:pPr>
        <w:rPr>
          <w:b/>
          <w:sz w:val="18"/>
          <w:szCs w:val="18"/>
        </w:rPr>
      </w:pPr>
    </w:p>
    <w:p w:rsidR="00863EB9" w:rsidRPr="00863EB9" w:rsidRDefault="00863EB9" w:rsidP="00863EB9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First Name:</w:t>
      </w:r>
    </w:p>
    <w:p w:rsidR="00863EB9" w:rsidRPr="00863EB9" w:rsidRDefault="00863EB9" w:rsidP="00863EB9">
      <w:pPr>
        <w:rPr>
          <w:b/>
          <w:sz w:val="18"/>
          <w:szCs w:val="18"/>
        </w:rPr>
      </w:pPr>
    </w:p>
    <w:p w:rsidR="00863EB9" w:rsidRPr="00863EB9" w:rsidRDefault="00863EB9" w:rsidP="00863EB9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Surname:</w:t>
      </w:r>
    </w:p>
    <w:p w:rsidR="00863EB9" w:rsidRPr="00863EB9" w:rsidRDefault="00863EB9" w:rsidP="00863EB9">
      <w:pPr>
        <w:rPr>
          <w:b/>
          <w:sz w:val="18"/>
          <w:szCs w:val="18"/>
        </w:rPr>
      </w:pPr>
    </w:p>
    <w:p w:rsidR="00863EB9" w:rsidRPr="00863EB9" w:rsidRDefault="00863EB9" w:rsidP="00863EB9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Date of birth:</w:t>
      </w:r>
    </w:p>
    <w:p w:rsidR="00863EB9" w:rsidRPr="00863EB9" w:rsidRDefault="00863EB9" w:rsidP="00863EB9">
      <w:pPr>
        <w:rPr>
          <w:b/>
          <w:sz w:val="18"/>
          <w:szCs w:val="18"/>
        </w:rPr>
      </w:pPr>
    </w:p>
    <w:p w:rsidR="00863EB9" w:rsidRPr="00863EB9" w:rsidRDefault="00863EB9" w:rsidP="00863EB9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Address:</w:t>
      </w:r>
    </w:p>
    <w:p w:rsidR="00863EB9" w:rsidRPr="00863EB9" w:rsidRDefault="00863EB9" w:rsidP="00863EB9">
      <w:pPr>
        <w:rPr>
          <w:b/>
          <w:sz w:val="18"/>
          <w:szCs w:val="18"/>
        </w:rPr>
      </w:pPr>
    </w:p>
    <w:p w:rsidR="00863EB9" w:rsidRPr="00863EB9" w:rsidRDefault="00863EB9" w:rsidP="00863EB9">
      <w:pPr>
        <w:rPr>
          <w:b/>
          <w:sz w:val="18"/>
          <w:szCs w:val="18"/>
        </w:rPr>
      </w:pPr>
      <w:r w:rsidRPr="00863EB9">
        <w:rPr>
          <w:b/>
          <w:sz w:val="18"/>
          <w:szCs w:val="18"/>
        </w:rPr>
        <w:t>Contact Telephone number:</w:t>
      </w:r>
    </w:p>
    <w:p w:rsidR="00CD3E13" w:rsidRDefault="00CD3E13">
      <w:pPr>
        <w:rPr>
          <w:sz w:val="20"/>
          <w:szCs w:val="20"/>
        </w:rPr>
      </w:pPr>
    </w:p>
    <w:p w:rsidR="00CD3E13" w:rsidRPr="00AC59DB" w:rsidRDefault="00CD3E13">
      <w:pPr>
        <w:rPr>
          <w:sz w:val="20"/>
          <w:szCs w:val="20"/>
        </w:rPr>
      </w:pPr>
    </w:p>
    <w:p w:rsidR="00AC59DB" w:rsidRPr="00AC59DB" w:rsidRDefault="00AC59DB" w:rsidP="00AC59DB">
      <w:pPr>
        <w:rPr>
          <w:b/>
          <w:sz w:val="20"/>
          <w:szCs w:val="20"/>
        </w:rPr>
      </w:pPr>
      <w:r w:rsidRPr="00AC59DB">
        <w:rPr>
          <w:b/>
          <w:sz w:val="20"/>
          <w:szCs w:val="20"/>
        </w:rPr>
        <w:t>More about you</w:t>
      </w:r>
    </w:p>
    <w:p w:rsidR="00AC59DB" w:rsidRPr="00AC59DB" w:rsidRDefault="00AC59DB" w:rsidP="00AC59DB">
      <w:pPr>
        <w:rPr>
          <w:sz w:val="20"/>
          <w:szCs w:val="20"/>
        </w:rPr>
      </w:pPr>
      <w:r w:rsidRPr="00AC59DB">
        <w:rPr>
          <w:sz w:val="20"/>
          <w:szCs w:val="20"/>
        </w:rPr>
        <w:t xml:space="preserve">In addition to being a </w:t>
      </w:r>
      <w:proofErr w:type="spellStart"/>
      <w:r w:rsidRPr="00AC59DB">
        <w:rPr>
          <w:sz w:val="20"/>
          <w:szCs w:val="20"/>
        </w:rPr>
        <w:t>carer</w:t>
      </w:r>
      <w:proofErr w:type="spellEnd"/>
      <w:r w:rsidRPr="00AC59DB">
        <w:rPr>
          <w:sz w:val="20"/>
          <w:szCs w:val="20"/>
        </w:rPr>
        <w:t xml:space="preserve">, are you: </w:t>
      </w:r>
    </w:p>
    <w:p w:rsidR="00AC59DB" w:rsidRPr="00AC59DB" w:rsidRDefault="00AC59DB" w:rsidP="00AC59DB">
      <w:pPr>
        <w:rPr>
          <w:sz w:val="20"/>
          <w:szCs w:val="20"/>
        </w:rPr>
      </w:pPr>
      <w:r w:rsidRPr="00AC59DB">
        <w:rPr>
          <w:sz w:val="20"/>
          <w:szCs w:val="20"/>
        </w:rPr>
        <w:t>(Please tick all that apply)</w:t>
      </w:r>
    </w:p>
    <w:p w:rsidR="00AC59DB" w:rsidRPr="00AC59DB" w:rsidRDefault="00AC59DB" w:rsidP="00AC59DB">
      <w:pPr>
        <w:rPr>
          <w:sz w:val="20"/>
          <w:szCs w:val="20"/>
        </w:rPr>
      </w:pP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At school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At college/university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Employed (full or part-time, including self-employed)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Retired from paid work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Unable to work due to long-term sickness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Looking after home/family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Default="00AC59DB" w:rsidP="00AC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C59DB">
        <w:rPr>
          <w:rFonts w:ascii="Arial" w:hAnsi="Arial" w:cs="Arial"/>
          <w:sz w:val="20"/>
          <w:szCs w:val="20"/>
        </w:rPr>
        <w:t>Other (please give details below)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59DB" w:rsidTr="00863EB9">
        <w:tc>
          <w:tcPr>
            <w:tcW w:w="9747" w:type="dxa"/>
          </w:tcPr>
          <w:p w:rsidR="00AC59DB" w:rsidRDefault="00AC59DB" w:rsidP="00CD3E13"/>
          <w:p w:rsidR="00AC59DB" w:rsidRDefault="00AC59DB" w:rsidP="00CD3E13"/>
          <w:p w:rsidR="00AC59DB" w:rsidRDefault="00AC59DB" w:rsidP="00CD3E13"/>
          <w:p w:rsidR="00863EB9" w:rsidRDefault="00863EB9" w:rsidP="00CD3E13"/>
          <w:p w:rsidR="00AC59DB" w:rsidRDefault="00AC59DB" w:rsidP="00CD3E13"/>
        </w:tc>
      </w:tr>
    </w:tbl>
    <w:p w:rsidR="00AC59DB" w:rsidRDefault="00AC59DB"/>
    <w:p w:rsidR="00AC59DB" w:rsidRPr="00AC59DB" w:rsidRDefault="00AC59DB" w:rsidP="00AC59DB">
      <w:pPr>
        <w:rPr>
          <w:b/>
          <w:sz w:val="20"/>
          <w:szCs w:val="20"/>
        </w:rPr>
      </w:pPr>
      <w:bookmarkStart w:id="0" w:name="_GoBack"/>
      <w:bookmarkEnd w:id="0"/>
      <w:r w:rsidRPr="00AC59DB">
        <w:rPr>
          <w:b/>
          <w:sz w:val="20"/>
          <w:szCs w:val="20"/>
        </w:rPr>
        <w:t>Whilst being a carer have you ever:</w:t>
      </w:r>
    </w:p>
    <w:p w:rsidR="00AC59DB" w:rsidRPr="00AC59DB" w:rsidRDefault="00AC59DB" w:rsidP="00AC59DB">
      <w:pPr>
        <w:rPr>
          <w:sz w:val="20"/>
          <w:szCs w:val="20"/>
        </w:rPr>
      </w:pPr>
    </w:p>
    <w:p w:rsidR="00AC59DB" w:rsidRPr="00AC59DB" w:rsidRDefault="00AC59DB" w:rsidP="00AC59DB">
      <w:pPr>
        <w:rPr>
          <w:sz w:val="20"/>
          <w:szCs w:val="20"/>
        </w:rPr>
      </w:pP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  <w:t>No</w:t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  <w:t>Yes</w:t>
      </w:r>
      <w:r w:rsidRPr="00AC59DB">
        <w:rPr>
          <w:sz w:val="20"/>
          <w:szCs w:val="20"/>
        </w:rPr>
        <w:tab/>
      </w:r>
      <w:r w:rsidRPr="00AC59DB">
        <w:rPr>
          <w:sz w:val="20"/>
          <w:szCs w:val="20"/>
        </w:rPr>
        <w:tab/>
      </w:r>
    </w:p>
    <w:p w:rsidR="00AC59DB" w:rsidRPr="00AC59DB" w:rsidRDefault="00AC59DB" w:rsidP="00AC59DB">
      <w:pPr>
        <w:rPr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Felt that your caring role has made you ill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Injured yourself when lifting or moving someone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Felt stressed, anxious or depressed (or anything similar)</w:t>
      </w:r>
      <w:r w:rsidRPr="00AC59DB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n-GB"/>
        </w:rPr>
        <w:tab/>
      </w:r>
      <w:r w:rsidRPr="00AC59DB">
        <w:rPr>
          <w:rFonts w:ascii="Arial" w:hAnsi="Arial" w:cs="Arial"/>
          <w:noProof/>
          <w:sz w:val="20"/>
          <w:szCs w:val="20"/>
          <w:lang w:eastAsia="en-GB"/>
        </w:rPr>
        <w:tab/>
      </w:r>
      <w:r w:rsidRPr="00AC59DB">
        <w:rPr>
          <w:rFonts w:ascii="Arial" w:hAnsi="Arial" w:cs="Arial"/>
          <w:sz w:val="20"/>
          <w:szCs w:val="20"/>
        </w:rPr>
        <w:t>[    ]</w:t>
      </w:r>
      <w:r w:rsidRPr="00AC59DB">
        <w:rPr>
          <w:rFonts w:ascii="Arial" w:hAnsi="Arial" w:cs="Arial"/>
          <w:noProof/>
          <w:sz w:val="20"/>
          <w:szCs w:val="20"/>
          <w:lang w:eastAsia="en-GB"/>
        </w:rPr>
        <w:tab/>
      </w:r>
      <w:r w:rsidRPr="00AC59DB">
        <w:rPr>
          <w:rFonts w:ascii="Arial" w:hAnsi="Arial" w:cs="Arial"/>
          <w:noProof/>
          <w:sz w:val="20"/>
          <w:szCs w:val="20"/>
          <w:lang w:eastAsia="en-GB"/>
        </w:rPr>
        <w:tab/>
        <w:t>[    ]</w:t>
      </w:r>
      <w:r w:rsidRPr="00AC59DB">
        <w:rPr>
          <w:rFonts w:ascii="Arial" w:hAnsi="Arial" w:cs="Arial"/>
          <w:noProof/>
          <w:sz w:val="20"/>
          <w:szCs w:val="20"/>
          <w:lang w:eastAsia="en-GB"/>
        </w:rPr>
        <w:tab/>
      </w:r>
      <w:r w:rsidRPr="00AC59DB">
        <w:rPr>
          <w:rFonts w:ascii="Arial" w:hAnsi="Arial" w:cs="Arial"/>
          <w:noProof/>
          <w:sz w:val="20"/>
          <w:szCs w:val="20"/>
          <w:lang w:eastAsia="en-GB"/>
        </w:rPr>
        <w:tab/>
      </w:r>
      <w:r w:rsidRPr="00AC59DB">
        <w:rPr>
          <w:rFonts w:ascii="Arial" w:hAnsi="Arial" w:cs="Arial"/>
          <w:noProof/>
          <w:sz w:val="20"/>
          <w:szCs w:val="20"/>
          <w:lang w:eastAsia="en-GB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Put off seeing your GP because you didn’t have time</w:t>
      </w:r>
      <w:r w:rsidRPr="00AC5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Not taken medical treatment you should have taken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Had to stop paid work so you could continue caring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Felt isolated or lonely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 xml:space="preserve">Felt it hard to leave somebody so you could attend an </w:t>
      </w:r>
      <w:r w:rsidRPr="00AC5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 xml:space="preserve">[    ]   </w:t>
      </w:r>
      <w:r>
        <w:rPr>
          <w:rFonts w:ascii="Arial" w:hAnsi="Arial" w:cs="Arial"/>
          <w:sz w:val="20"/>
          <w:szCs w:val="20"/>
        </w:rPr>
        <w:t>appointment</w:t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 xml:space="preserve">Found it difficult to take the person you care for to the </w:t>
      </w:r>
      <w:r w:rsidRPr="00AC59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>[    ]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  <w:t>[    ]</w:t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AC59DB">
        <w:rPr>
          <w:rFonts w:ascii="Arial" w:hAnsi="Arial" w:cs="Arial"/>
          <w:sz w:val="20"/>
          <w:szCs w:val="20"/>
        </w:rPr>
        <w:t>GP practice</w:t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  <w:r w:rsidRPr="00AC59DB">
        <w:rPr>
          <w:rFonts w:ascii="Arial" w:hAnsi="Arial" w:cs="Arial"/>
          <w:sz w:val="20"/>
          <w:szCs w:val="20"/>
        </w:rPr>
        <w:tab/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AC59DB" w:rsidRPr="00AC59DB" w:rsidRDefault="00AC59DB" w:rsidP="00AC59DB">
      <w:pPr>
        <w:ind w:left="-1134" w:firstLine="1134"/>
        <w:rPr>
          <w:b/>
          <w:sz w:val="20"/>
          <w:szCs w:val="20"/>
        </w:rPr>
      </w:pPr>
      <w:r w:rsidRPr="00AC59DB">
        <w:rPr>
          <w:b/>
          <w:sz w:val="20"/>
          <w:szCs w:val="20"/>
        </w:rPr>
        <w:t>How else can we help you?</w:t>
      </w:r>
    </w:p>
    <w:p w:rsidR="00AC59DB" w:rsidRPr="00AC59DB" w:rsidRDefault="00AC59DB" w:rsidP="00AC59DB">
      <w:pPr>
        <w:ind w:left="-1134"/>
        <w:rPr>
          <w:b/>
          <w:sz w:val="20"/>
          <w:szCs w:val="20"/>
        </w:rPr>
      </w:pP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2379"/>
        <w:gridCol w:w="6718"/>
      </w:tblGrid>
      <w:tr w:rsidR="00AC59DB" w:rsidRPr="00AC59DB" w:rsidTr="00AC59DB">
        <w:trPr>
          <w:trHeight w:val="2205"/>
        </w:trPr>
        <w:tc>
          <w:tcPr>
            <w:tcW w:w="2379" w:type="dxa"/>
          </w:tcPr>
          <w:p w:rsidR="00AC59DB" w:rsidRPr="00AC59DB" w:rsidRDefault="00AC59DB" w:rsidP="00CD3E13">
            <w:r w:rsidRPr="00AC59DB">
              <w:t xml:space="preserve">Please use the box on the right to suggest anything we could do to help you as a </w:t>
            </w:r>
            <w:proofErr w:type="spellStart"/>
            <w:r w:rsidRPr="00AC59DB">
              <w:t>carer</w:t>
            </w:r>
            <w:proofErr w:type="spellEnd"/>
          </w:p>
          <w:p w:rsidR="00AC59DB" w:rsidRPr="00AC59DB" w:rsidRDefault="00AC59DB" w:rsidP="00CD3E13"/>
          <w:p w:rsidR="00AC59DB" w:rsidRPr="00AC59DB" w:rsidRDefault="00AC59DB" w:rsidP="00CD3E13"/>
          <w:p w:rsidR="00AC59DB" w:rsidRPr="00AC59DB" w:rsidRDefault="00AC59DB" w:rsidP="00CD3E13">
            <w:pPr>
              <w:rPr>
                <w:b/>
              </w:rPr>
            </w:pPr>
          </w:p>
          <w:p w:rsidR="00AC59DB" w:rsidRPr="00AC59DB" w:rsidRDefault="00AC59DB" w:rsidP="00CD3E13">
            <w:pPr>
              <w:rPr>
                <w:b/>
              </w:rPr>
            </w:pPr>
          </w:p>
          <w:p w:rsidR="00AC59DB" w:rsidRPr="00AC59DB" w:rsidRDefault="00AC59DB" w:rsidP="00CD3E13">
            <w:pPr>
              <w:rPr>
                <w:b/>
              </w:rPr>
            </w:pPr>
          </w:p>
          <w:p w:rsidR="00AC59DB" w:rsidRPr="00AC59DB" w:rsidRDefault="00AC59DB" w:rsidP="00CD3E13">
            <w:pPr>
              <w:rPr>
                <w:b/>
              </w:rPr>
            </w:pPr>
          </w:p>
        </w:tc>
        <w:tc>
          <w:tcPr>
            <w:tcW w:w="6718" w:type="dxa"/>
          </w:tcPr>
          <w:p w:rsidR="00AC59DB" w:rsidRPr="00AC59DB" w:rsidRDefault="00AC59DB" w:rsidP="00CD3E13">
            <w:pPr>
              <w:rPr>
                <w:b/>
              </w:rPr>
            </w:pPr>
          </w:p>
        </w:tc>
      </w:tr>
    </w:tbl>
    <w:p w:rsidR="00AC59DB" w:rsidRPr="00AC59DB" w:rsidRDefault="00AC59DB" w:rsidP="00AC59DB">
      <w:pPr>
        <w:rPr>
          <w:b/>
          <w:sz w:val="20"/>
          <w:szCs w:val="20"/>
        </w:rPr>
      </w:pPr>
    </w:p>
    <w:p w:rsidR="00AC59DB" w:rsidRPr="00AC59DB" w:rsidRDefault="00AC59DB" w:rsidP="00AC59DB">
      <w:pPr>
        <w:rPr>
          <w:b/>
          <w:sz w:val="20"/>
          <w:szCs w:val="20"/>
        </w:rPr>
      </w:pPr>
      <w:r w:rsidRPr="00AC59DB">
        <w:rPr>
          <w:b/>
          <w:sz w:val="20"/>
          <w:szCs w:val="20"/>
        </w:rPr>
        <w:t>Many thanks for taking the time to complete this questionnaire. Please place it in the box provided in the practice waiting room.</w:t>
      </w:r>
    </w:p>
    <w:p w:rsidR="00AC59DB" w:rsidRPr="00AC59DB" w:rsidRDefault="00AC59DB" w:rsidP="00AC59DB">
      <w:pPr>
        <w:ind w:left="-1134"/>
        <w:rPr>
          <w:b/>
          <w:sz w:val="20"/>
          <w:szCs w:val="20"/>
        </w:rPr>
      </w:pPr>
    </w:p>
    <w:p w:rsidR="00AC59DB" w:rsidRPr="00AC59DB" w:rsidRDefault="00AC59DB" w:rsidP="00AC59DB">
      <w:pPr>
        <w:ind w:left="-1134" w:firstLine="1134"/>
        <w:rPr>
          <w:b/>
          <w:sz w:val="20"/>
          <w:szCs w:val="20"/>
        </w:rPr>
      </w:pPr>
      <w:r w:rsidRPr="00AC59DB">
        <w:rPr>
          <w:b/>
          <w:sz w:val="20"/>
          <w:szCs w:val="20"/>
        </w:rPr>
        <w:t>IMORTANT</w:t>
      </w:r>
    </w:p>
    <w:p w:rsidR="00AC59DB" w:rsidRPr="00AC59DB" w:rsidRDefault="00AC59DB" w:rsidP="00AC59DB">
      <w:pPr>
        <w:rPr>
          <w:sz w:val="20"/>
          <w:szCs w:val="20"/>
        </w:rPr>
      </w:pPr>
      <w:r w:rsidRPr="00AC59DB">
        <w:rPr>
          <w:sz w:val="20"/>
          <w:szCs w:val="20"/>
        </w:rPr>
        <w:t xml:space="preserve">If you haven’t already let us know that you’re a </w:t>
      </w:r>
      <w:proofErr w:type="spellStart"/>
      <w:r w:rsidRPr="00AC59DB">
        <w:rPr>
          <w:sz w:val="20"/>
          <w:szCs w:val="20"/>
        </w:rPr>
        <w:t>carer</w:t>
      </w:r>
      <w:proofErr w:type="spellEnd"/>
      <w:r w:rsidRPr="00AC59DB">
        <w:rPr>
          <w:sz w:val="20"/>
          <w:szCs w:val="20"/>
        </w:rPr>
        <w:t xml:space="preserve">, please mention it to a member of staff at the practice so that we can make a note of it on your medical records. With your permission, we can also refer you to your local carers service for information, advice and support. </w:t>
      </w:r>
    </w:p>
    <w:p w:rsidR="00AC59DB" w:rsidRPr="00AC59DB" w:rsidRDefault="00AC59DB" w:rsidP="00AC59DB">
      <w:pPr>
        <w:rPr>
          <w:sz w:val="20"/>
          <w:szCs w:val="20"/>
        </w:rPr>
      </w:pPr>
      <w:r w:rsidRPr="00AC59DB">
        <w:rPr>
          <w:sz w:val="20"/>
          <w:szCs w:val="20"/>
        </w:rPr>
        <w:t xml:space="preserve">If you or the person you care for is </w:t>
      </w:r>
      <w:r w:rsidRPr="00AC59DB">
        <w:rPr>
          <w:b/>
          <w:sz w:val="20"/>
          <w:szCs w:val="20"/>
        </w:rPr>
        <w:t>urgently</w:t>
      </w:r>
      <w:r w:rsidRPr="00AC59DB">
        <w:rPr>
          <w:sz w:val="20"/>
          <w:szCs w:val="20"/>
        </w:rPr>
        <w:t xml:space="preserve"> in need of support, please ask us to refer you to social services or call them directly without delay.</w:t>
      </w:r>
    </w:p>
    <w:p w:rsidR="00AC59DB" w:rsidRPr="00AC59DB" w:rsidRDefault="00AC59DB" w:rsidP="00AC59D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C59DB" w:rsidRDefault="00AC59DB"/>
    <w:sectPr w:rsidR="00AC59DB" w:rsidSect="00B3529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A2" w:rsidRDefault="00FA46A2" w:rsidP="00AC59DB">
      <w:r>
        <w:separator/>
      </w:r>
    </w:p>
  </w:endnote>
  <w:endnote w:type="continuationSeparator" w:id="0">
    <w:p w:rsidR="00FA46A2" w:rsidRDefault="00FA46A2" w:rsidP="00AC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A2" w:rsidRDefault="00FA46A2">
    <w:pPr>
      <w:pStyle w:val="Footer"/>
    </w:pPr>
    <w:r>
      <w:t>Dr James Hamilton-Smith &amp; Partners</w:t>
    </w:r>
  </w:p>
  <w:p w:rsidR="00FA46A2" w:rsidRDefault="00FA4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A2" w:rsidRDefault="00FA46A2" w:rsidP="00AC59DB">
      <w:r>
        <w:separator/>
      </w:r>
    </w:p>
  </w:footnote>
  <w:footnote w:type="continuationSeparator" w:id="0">
    <w:p w:rsidR="00FA46A2" w:rsidRDefault="00FA46A2" w:rsidP="00AC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338E9"/>
    <w:multiLevelType w:val="hybridMultilevel"/>
    <w:tmpl w:val="ED5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92C2A"/>
    <w:multiLevelType w:val="hybridMultilevel"/>
    <w:tmpl w:val="389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B"/>
    <w:rsid w:val="00076FC8"/>
    <w:rsid w:val="00863EB9"/>
    <w:rsid w:val="009924CE"/>
    <w:rsid w:val="00AC59DB"/>
    <w:rsid w:val="00B3529C"/>
    <w:rsid w:val="00CD3E13"/>
    <w:rsid w:val="00E302BE"/>
    <w:rsid w:val="00F115A4"/>
    <w:rsid w:val="00FA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DB"/>
    <w:rPr>
      <w:rFonts w:asciiTheme="minorHAnsi" w:hAnsiTheme="minorHAns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9DB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C5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DB"/>
  </w:style>
  <w:style w:type="paragraph" w:styleId="Footer">
    <w:name w:val="footer"/>
    <w:basedOn w:val="Normal"/>
    <w:link w:val="FooterChar"/>
    <w:uiPriority w:val="99"/>
    <w:unhideWhenUsed/>
    <w:rsid w:val="00AC5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DB"/>
  </w:style>
  <w:style w:type="paragraph" w:styleId="BalloonText">
    <w:name w:val="Balloon Text"/>
    <w:basedOn w:val="Normal"/>
    <w:link w:val="BalloonTextChar"/>
    <w:uiPriority w:val="99"/>
    <w:semiHidden/>
    <w:unhideWhenUsed/>
    <w:rsid w:val="00AC5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9DB"/>
    <w:rPr>
      <w:rFonts w:asciiTheme="minorHAnsi" w:hAnsiTheme="minorHAns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9DB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AC5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DB"/>
  </w:style>
  <w:style w:type="paragraph" w:styleId="Footer">
    <w:name w:val="footer"/>
    <w:basedOn w:val="Normal"/>
    <w:link w:val="FooterChar"/>
    <w:uiPriority w:val="99"/>
    <w:unhideWhenUsed/>
    <w:rsid w:val="00AC5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9DB"/>
  </w:style>
  <w:style w:type="paragraph" w:styleId="BalloonText">
    <w:name w:val="Balloon Text"/>
    <w:basedOn w:val="Normal"/>
    <w:link w:val="BalloonTextChar"/>
    <w:uiPriority w:val="99"/>
    <w:semiHidden/>
    <w:unhideWhenUsed/>
    <w:rsid w:val="00AC5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17E683B7</Template>
  <TotalTime>87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2017-08-16T12:53:00Z</cp:lastPrinted>
  <dcterms:created xsi:type="dcterms:W3CDTF">2017-08-14T16:34:00Z</dcterms:created>
  <dcterms:modified xsi:type="dcterms:W3CDTF">2017-08-16T14:10:00Z</dcterms:modified>
</cp:coreProperties>
</file>